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60" w:rsidRDefault="00BD5960" w:rsidP="00D4251E">
      <w:pPr>
        <w:pStyle w:val="Heading1"/>
        <w:spacing w:line="287" w:lineRule="auto"/>
        <w:ind w:left="0" w:right="600"/>
        <w:jc w:val="center"/>
        <w:rPr>
          <w:rFonts w:cs="Arial"/>
          <w:color w:val="363636"/>
          <w:w w:val="96"/>
          <w:sz w:val="22"/>
          <w:szCs w:val="22"/>
          <w:lang w:val="de-DE"/>
        </w:rPr>
      </w:pPr>
      <w:r>
        <w:rPr>
          <w:noProof/>
          <w:lang w:val="de-DE" w:eastAsia="de-DE"/>
        </w:rPr>
        <w:pict>
          <v:group id="_x0000_s1026" style="position:absolute;left:0;text-align:left;margin-left:61.8pt;margin-top:-2.2pt;width:466.6pt;height:78pt;z-index:-251658240;mso-position-horizontal-relative:page" coordorigin="1236,-44" coordsize="9332,1560">
            <v:group id="_x0000_s1027" style="position:absolute;left:1243;top:-30;width:9317;height:2" coordorigin="1243,-30" coordsize="9317,2">
              <v:shape id="_x0000_s1028" style="position:absolute;left:1243;top:-30;width:9317;height:2" coordorigin="1243,-30" coordsize="9317,0" path="m1243,-30r9317,e" filled="f" strokeweight=".48pt">
                <v:path arrowok="t"/>
              </v:shape>
            </v:group>
            <v:group id="_x0000_s1029" style="position:absolute;left:1248;top:-40;width:2;height:1546" coordorigin="1248,-40" coordsize="2,1546">
              <v:shape id="_x0000_s1030" style="position:absolute;left:1248;top:-40;width:2;height:1546" coordorigin="1248,-40" coordsize="0,1546" path="m1248,1506r,-1546e" filled="f" strokeweight=".48pt">
                <v:path arrowok="t"/>
              </v:shape>
            </v:group>
            <v:group id="_x0000_s1031" style="position:absolute;left:10555;top:-35;width:2;height:1546" coordorigin="10555,-35" coordsize="2,1546">
              <v:shape id="_x0000_s1032" style="position:absolute;left:10555;top:-35;width:2;height:1546" coordorigin="10555,-35" coordsize="0,1546" path="m10555,1511r,-1546e" filled="f" strokeweight=".48pt">
                <v:path arrowok="t"/>
              </v:shape>
            </v:group>
            <v:group id="_x0000_s1033" style="position:absolute;left:1243;top:1504;width:9317;height:2" coordorigin="1243,1504" coordsize="9317,2">
              <v:shape id="_x0000_s1034" style="position:absolute;left:1243;top:1504;width:9317;height:2" coordorigin="1243,1504" coordsize="9317,0" path="m1243,1504r9317,e" filled="f" strokeweight=".72pt">
                <v:path arrowok="t"/>
              </v:shape>
            </v:group>
            <w10:wrap anchorx="page"/>
          </v:group>
        </w:pict>
      </w:r>
      <w:r w:rsidRPr="00B67DAF">
        <w:rPr>
          <w:rFonts w:cs="Arial"/>
          <w:color w:val="363636"/>
          <w:sz w:val="22"/>
          <w:szCs w:val="22"/>
          <w:lang w:val="de-DE"/>
        </w:rPr>
        <w:t>Anforderungen</w:t>
      </w:r>
      <w:r w:rsidRPr="00B67DAF">
        <w:rPr>
          <w:rFonts w:cs="Arial"/>
          <w:color w:val="363636"/>
          <w:spacing w:val="6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sz w:val="22"/>
          <w:szCs w:val="22"/>
          <w:lang w:val="de-DE"/>
        </w:rPr>
        <w:t>nach</w:t>
      </w:r>
      <w:r w:rsidRPr="00B67DAF">
        <w:rPr>
          <w:rFonts w:cs="Arial"/>
          <w:color w:val="363636"/>
          <w:spacing w:val="6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sz w:val="22"/>
          <w:szCs w:val="22"/>
          <w:lang w:val="de-DE"/>
        </w:rPr>
        <w:t>§</w:t>
      </w:r>
      <w:r w:rsidRPr="00B67DAF">
        <w:rPr>
          <w:rFonts w:cs="Arial"/>
          <w:color w:val="363636"/>
          <w:spacing w:val="2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sz w:val="22"/>
          <w:szCs w:val="22"/>
          <w:lang w:val="de-DE"/>
        </w:rPr>
        <w:t>119b</w:t>
      </w:r>
      <w:r w:rsidRPr="00B67DAF">
        <w:rPr>
          <w:rFonts w:cs="Arial"/>
          <w:color w:val="363636"/>
          <w:spacing w:val="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sz w:val="22"/>
          <w:szCs w:val="22"/>
          <w:lang w:val="de-DE"/>
        </w:rPr>
        <w:t>Abs.</w:t>
      </w:r>
      <w:r w:rsidRPr="00B67DAF">
        <w:rPr>
          <w:rFonts w:cs="Arial"/>
          <w:color w:val="363636"/>
          <w:spacing w:val="3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sz w:val="22"/>
          <w:szCs w:val="22"/>
          <w:lang w:val="de-DE"/>
        </w:rPr>
        <w:t>2</w:t>
      </w:r>
      <w:r w:rsidRPr="00B67DAF">
        <w:rPr>
          <w:rFonts w:cs="Arial"/>
          <w:color w:val="363636"/>
          <w:spacing w:val="12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sz w:val="22"/>
          <w:szCs w:val="22"/>
          <w:lang w:val="de-DE"/>
        </w:rPr>
        <w:t>SGB</w:t>
      </w:r>
      <w:r w:rsidRPr="00B67DAF">
        <w:rPr>
          <w:rFonts w:cs="Arial"/>
          <w:color w:val="363636"/>
          <w:spacing w:val="1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sz w:val="22"/>
          <w:szCs w:val="22"/>
          <w:lang w:val="de-DE"/>
        </w:rPr>
        <w:t>V</w:t>
      </w:r>
    </w:p>
    <w:p w:rsidR="00BD5960" w:rsidRDefault="00BD5960" w:rsidP="00D4251E">
      <w:pPr>
        <w:pStyle w:val="Heading1"/>
        <w:spacing w:line="287" w:lineRule="auto"/>
        <w:ind w:left="0" w:right="600"/>
        <w:jc w:val="center"/>
        <w:rPr>
          <w:rFonts w:cs="Arial"/>
          <w:color w:val="363636"/>
          <w:w w:val="101"/>
          <w:sz w:val="22"/>
          <w:szCs w:val="22"/>
          <w:lang w:val="de-DE"/>
        </w:rPr>
      </w:pPr>
      <w:r w:rsidRPr="00B67DAF">
        <w:rPr>
          <w:rFonts w:cs="Arial"/>
          <w:color w:val="363636"/>
          <w:sz w:val="22"/>
          <w:szCs w:val="22"/>
          <w:lang w:val="de-DE"/>
        </w:rPr>
        <w:t>an</w:t>
      </w:r>
      <w:r w:rsidRPr="00B67DAF">
        <w:rPr>
          <w:rFonts w:cs="Arial"/>
          <w:color w:val="363636"/>
          <w:spacing w:val="27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sz w:val="22"/>
          <w:szCs w:val="22"/>
          <w:lang w:val="de-DE"/>
        </w:rPr>
        <w:t>einen</w:t>
      </w:r>
      <w:r w:rsidRPr="00B67DAF">
        <w:rPr>
          <w:rFonts w:cs="Arial"/>
          <w:color w:val="363636"/>
          <w:spacing w:val="52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sz w:val="22"/>
          <w:szCs w:val="22"/>
          <w:lang w:val="de-DE"/>
        </w:rPr>
        <w:t>Kooperationsvertrag</w:t>
      </w:r>
    </w:p>
    <w:p w:rsidR="00BD5960" w:rsidRPr="00B67DAF" w:rsidRDefault="00BD5960" w:rsidP="00D4251E">
      <w:pPr>
        <w:pStyle w:val="Heading1"/>
        <w:spacing w:line="287" w:lineRule="auto"/>
        <w:ind w:left="0" w:right="600"/>
        <w:jc w:val="center"/>
        <w:rPr>
          <w:rFonts w:cs="Arial"/>
          <w:b w:val="0"/>
          <w:bCs w:val="0"/>
          <w:sz w:val="22"/>
          <w:szCs w:val="22"/>
          <w:lang w:val="de-DE"/>
        </w:rPr>
      </w:pPr>
      <w:r w:rsidRPr="00B67DAF">
        <w:rPr>
          <w:rFonts w:cs="Arial"/>
          <w:color w:val="363636"/>
          <w:sz w:val="22"/>
          <w:szCs w:val="22"/>
          <w:lang w:val="de-DE"/>
        </w:rPr>
        <w:t>zwischen</w:t>
      </w:r>
      <w:r w:rsidRPr="00B67DAF">
        <w:rPr>
          <w:rFonts w:cs="Arial"/>
          <w:color w:val="363636"/>
          <w:spacing w:val="6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sz w:val="22"/>
          <w:szCs w:val="22"/>
          <w:lang w:val="de-DE"/>
        </w:rPr>
        <w:t>Vertragszahnärzten</w:t>
      </w:r>
    </w:p>
    <w:p w:rsidR="00BD5960" w:rsidRPr="00B67DAF" w:rsidRDefault="00BD5960" w:rsidP="00D4251E">
      <w:pPr>
        <w:spacing w:line="310" w:lineRule="exact"/>
        <w:ind w:right="600"/>
        <w:jc w:val="center"/>
        <w:rPr>
          <w:rFonts w:ascii="Arial" w:hAnsi="Arial" w:cs="Arial"/>
          <w:lang w:val="de-DE"/>
        </w:rPr>
      </w:pPr>
      <w:r w:rsidRPr="00B67DAF">
        <w:rPr>
          <w:rFonts w:ascii="Arial" w:hAnsi="Arial" w:cs="Arial"/>
          <w:b/>
          <w:color w:val="363636"/>
          <w:lang w:val="de-DE"/>
        </w:rPr>
        <w:t>und</w:t>
      </w:r>
      <w:r w:rsidRPr="00B67DAF">
        <w:rPr>
          <w:rFonts w:ascii="Arial" w:hAnsi="Arial" w:cs="Arial"/>
          <w:b/>
          <w:color w:val="363636"/>
          <w:spacing w:val="46"/>
          <w:lang w:val="de-DE"/>
        </w:rPr>
        <w:t xml:space="preserve"> </w:t>
      </w:r>
      <w:r w:rsidRPr="00B67DAF">
        <w:rPr>
          <w:rFonts w:ascii="Arial" w:hAnsi="Arial" w:cs="Arial"/>
          <w:b/>
          <w:color w:val="363636"/>
          <w:lang w:val="de-DE"/>
        </w:rPr>
        <w:t>Pflegeeinrichtungen</w:t>
      </w:r>
    </w:p>
    <w:p w:rsidR="00BD5960" w:rsidRPr="00B67DAF" w:rsidRDefault="00BD5960">
      <w:pPr>
        <w:spacing w:line="200" w:lineRule="exact"/>
        <w:rPr>
          <w:rFonts w:ascii="Arial" w:hAnsi="Arial" w:cs="Arial"/>
          <w:lang w:val="de-DE"/>
        </w:rPr>
      </w:pPr>
    </w:p>
    <w:p w:rsidR="00BD5960" w:rsidRDefault="00BD5960">
      <w:pPr>
        <w:spacing w:before="12" w:line="26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before="12" w:line="26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before="70"/>
        <w:ind w:left="123"/>
        <w:jc w:val="both"/>
        <w:rPr>
          <w:rFonts w:ascii="Arial" w:hAnsi="Arial" w:cs="Arial"/>
          <w:lang w:val="de-DE"/>
        </w:rPr>
      </w:pPr>
      <w:r w:rsidRPr="00B67DAF">
        <w:rPr>
          <w:rFonts w:ascii="Arial" w:hAnsi="Arial" w:cs="Arial"/>
          <w:b/>
          <w:color w:val="363636"/>
          <w:lang w:val="de-DE"/>
        </w:rPr>
        <w:t>Vorbemerkung:</w:t>
      </w:r>
    </w:p>
    <w:p w:rsidR="00BD5960" w:rsidRPr="00B67DAF" w:rsidRDefault="00BD5960">
      <w:pPr>
        <w:spacing w:before="3" w:line="28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pStyle w:val="Heading2"/>
        <w:tabs>
          <w:tab w:val="left" w:pos="1327"/>
          <w:tab w:val="left" w:pos="2196"/>
        </w:tabs>
        <w:spacing w:line="272" w:lineRule="auto"/>
        <w:ind w:right="717"/>
        <w:jc w:val="both"/>
        <w:rPr>
          <w:rFonts w:cs="Arial"/>
          <w:sz w:val="22"/>
          <w:szCs w:val="22"/>
          <w:lang w:val="de-DE"/>
        </w:rPr>
      </w:pPr>
      <w:r w:rsidRPr="00B67DAF">
        <w:rPr>
          <w:rFonts w:cs="Arial"/>
          <w:color w:val="363636"/>
          <w:w w:val="105"/>
          <w:sz w:val="22"/>
          <w:szCs w:val="22"/>
          <w:lang w:val="de-DE"/>
        </w:rPr>
        <w:t>Ab</w:t>
      </w:r>
      <w:r w:rsidRPr="00B67DAF">
        <w:rPr>
          <w:rFonts w:cs="Arial"/>
          <w:color w:val="363636"/>
          <w:spacing w:val="10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dem</w:t>
      </w:r>
      <w:r w:rsidRPr="00B67DAF">
        <w:rPr>
          <w:rFonts w:cs="Arial"/>
          <w:color w:val="363636"/>
          <w:spacing w:val="8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01.04.2014</w:t>
      </w:r>
      <w:r w:rsidRPr="00B67DAF">
        <w:rPr>
          <w:rFonts w:cs="Arial"/>
          <w:color w:val="363636"/>
          <w:spacing w:val="10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eröffnet</w:t>
      </w:r>
      <w:r w:rsidRPr="00B67DAF">
        <w:rPr>
          <w:rFonts w:cs="Arial"/>
          <w:color w:val="363636"/>
          <w:spacing w:val="9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sich für</w:t>
      </w:r>
      <w:r w:rsidRPr="00B67DAF">
        <w:rPr>
          <w:rFonts w:cs="Arial"/>
          <w:color w:val="363636"/>
          <w:spacing w:val="4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Vertragszahnärzte,</w:t>
      </w:r>
      <w:r w:rsidRPr="00B67DAF">
        <w:rPr>
          <w:rFonts w:cs="Arial"/>
          <w:color w:val="363636"/>
          <w:spacing w:val="30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die</w:t>
      </w:r>
      <w:r w:rsidRPr="00B67DAF">
        <w:rPr>
          <w:rFonts w:cs="Arial"/>
          <w:color w:val="363636"/>
          <w:spacing w:val="8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mit</w:t>
      </w:r>
      <w:r w:rsidRPr="00B67DAF">
        <w:rPr>
          <w:rFonts w:cs="Arial"/>
          <w:color w:val="363636"/>
          <w:spacing w:val="-5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einer</w:t>
      </w:r>
      <w:r w:rsidRPr="00B67DAF">
        <w:rPr>
          <w:rFonts w:cs="Arial"/>
          <w:color w:val="363636"/>
          <w:spacing w:val="9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stationären</w:t>
      </w:r>
      <w:r w:rsidRPr="00B67DAF">
        <w:rPr>
          <w:rFonts w:cs="Arial"/>
          <w:color w:val="363636"/>
          <w:w w:val="96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Pflegeeinrichtung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ab/>
        <w:t>einen</w:t>
      </w:r>
      <w:r w:rsidRPr="00B67DAF">
        <w:rPr>
          <w:rFonts w:cs="Arial"/>
          <w:color w:val="363636"/>
          <w:spacing w:val="57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Kooperationsvertrag</w:t>
      </w:r>
      <w:r w:rsidRPr="00B67DAF">
        <w:rPr>
          <w:rFonts w:cs="Arial"/>
          <w:color w:val="363636"/>
          <w:spacing w:val="3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i.</w:t>
      </w:r>
      <w:r>
        <w:rPr>
          <w:rFonts w:cs="Arial"/>
          <w:color w:val="363636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S.</w:t>
      </w:r>
      <w:r>
        <w:rPr>
          <w:rFonts w:cs="Arial"/>
          <w:color w:val="363636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v.</w:t>
      </w:r>
      <w:r w:rsidRPr="00B67DAF">
        <w:rPr>
          <w:rFonts w:cs="Arial"/>
          <w:color w:val="363636"/>
          <w:spacing w:val="44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§</w:t>
      </w:r>
      <w:r w:rsidRPr="00B67DAF">
        <w:rPr>
          <w:rFonts w:cs="Arial"/>
          <w:color w:val="363636"/>
          <w:spacing w:val="41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119b</w:t>
      </w:r>
      <w:r w:rsidRPr="00B67DAF">
        <w:rPr>
          <w:rFonts w:cs="Arial"/>
          <w:color w:val="363636"/>
          <w:spacing w:val="27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Abs.  1</w:t>
      </w:r>
      <w:r w:rsidRPr="00B67DAF">
        <w:rPr>
          <w:rFonts w:cs="Arial"/>
          <w:color w:val="363636"/>
          <w:spacing w:val="23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SGB</w:t>
      </w:r>
      <w:r w:rsidRPr="00B67DAF">
        <w:rPr>
          <w:rFonts w:cs="Arial"/>
          <w:color w:val="363636"/>
          <w:spacing w:val="37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V</w:t>
      </w:r>
      <w:r w:rsidRPr="00B67DAF">
        <w:rPr>
          <w:rFonts w:cs="Arial"/>
          <w:color w:val="363636"/>
          <w:w w:val="9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abgeschlossen</w:t>
      </w:r>
      <w:r w:rsidRPr="00B67DAF">
        <w:rPr>
          <w:rFonts w:cs="Arial"/>
          <w:color w:val="363636"/>
          <w:spacing w:val="56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haben,</w:t>
      </w:r>
      <w:r w:rsidRPr="00B67DAF">
        <w:rPr>
          <w:rFonts w:cs="Arial"/>
          <w:color w:val="363636"/>
          <w:spacing w:val="39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die</w:t>
      </w:r>
      <w:r w:rsidRPr="00B67DAF">
        <w:rPr>
          <w:rFonts w:cs="Arial"/>
          <w:color w:val="363636"/>
          <w:spacing w:val="39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Möglichkeit,</w:t>
      </w:r>
      <w:r w:rsidRPr="00B67DAF">
        <w:rPr>
          <w:rFonts w:cs="Arial"/>
          <w:color w:val="363636"/>
          <w:spacing w:val="34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für</w:t>
      </w:r>
      <w:r w:rsidRPr="00B67DAF">
        <w:rPr>
          <w:rFonts w:cs="Arial"/>
          <w:color w:val="363636"/>
          <w:spacing w:val="42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im</w:t>
      </w:r>
      <w:r w:rsidRPr="00B67DAF">
        <w:rPr>
          <w:rFonts w:cs="Arial"/>
          <w:color w:val="363636"/>
          <w:spacing w:val="39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Rahmen</w:t>
      </w:r>
      <w:r w:rsidRPr="00B67DAF">
        <w:rPr>
          <w:rFonts w:cs="Arial"/>
          <w:color w:val="363636"/>
          <w:spacing w:val="37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eines</w:t>
      </w:r>
      <w:r w:rsidRPr="00B67DAF">
        <w:rPr>
          <w:rFonts w:cs="Arial"/>
          <w:color w:val="363636"/>
          <w:spacing w:val="41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solchen</w:t>
      </w:r>
      <w:r w:rsidRPr="00B67DAF">
        <w:rPr>
          <w:rFonts w:cs="Arial"/>
          <w:color w:val="363636"/>
          <w:spacing w:val="41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Vertrags</w:t>
      </w:r>
      <w:r w:rsidRPr="00B67DAF">
        <w:rPr>
          <w:rFonts w:cs="Arial"/>
          <w:color w:val="363636"/>
          <w:w w:val="96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erbrachte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ab/>
        <w:t>Leistungen</w:t>
      </w:r>
      <w:r w:rsidRPr="00B67DAF">
        <w:rPr>
          <w:rFonts w:cs="Arial"/>
          <w:color w:val="363636"/>
          <w:spacing w:val="33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die</w:t>
      </w:r>
      <w:r w:rsidRPr="00B67DAF">
        <w:rPr>
          <w:rFonts w:cs="Arial"/>
          <w:color w:val="363636"/>
          <w:spacing w:val="32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zusätzlichen</w:t>
      </w:r>
      <w:r w:rsidRPr="00B67DAF">
        <w:rPr>
          <w:rFonts w:cs="Arial"/>
          <w:color w:val="363636"/>
          <w:spacing w:val="56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BEMA-Gebührennummern</w:t>
      </w:r>
      <w:r w:rsidRPr="00B67DAF">
        <w:rPr>
          <w:rFonts w:cs="Arial"/>
          <w:color w:val="363636"/>
          <w:spacing w:val="3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172a</w:t>
      </w:r>
      <w:r w:rsidRPr="00B67DAF">
        <w:rPr>
          <w:rFonts w:cs="Arial"/>
          <w:color w:val="363636"/>
          <w:spacing w:val="21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484848"/>
          <w:w w:val="180"/>
          <w:sz w:val="22"/>
          <w:szCs w:val="22"/>
          <w:lang w:val="de-DE"/>
        </w:rPr>
        <w:t>-</w:t>
      </w:r>
      <w:r w:rsidRPr="00B67DAF">
        <w:rPr>
          <w:rFonts w:cs="Arial"/>
          <w:color w:val="484848"/>
          <w:spacing w:val="-25"/>
          <w:w w:val="18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172d</w:t>
      </w:r>
      <w:r w:rsidRPr="00B67DAF">
        <w:rPr>
          <w:rFonts w:cs="Arial"/>
          <w:color w:val="363636"/>
          <w:w w:val="97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63636"/>
          <w:w w:val="105"/>
          <w:sz w:val="22"/>
          <w:szCs w:val="22"/>
          <w:lang w:val="de-DE"/>
        </w:rPr>
        <w:t>abzurechnen.</w:t>
      </w:r>
    </w:p>
    <w:p w:rsidR="00BD5960" w:rsidRPr="00B67DAF" w:rsidRDefault="00BD5960">
      <w:pPr>
        <w:spacing w:before="13" w:line="300" w:lineRule="exact"/>
        <w:rPr>
          <w:rFonts w:ascii="Arial" w:hAnsi="Arial" w:cs="Arial"/>
          <w:lang w:val="de-DE"/>
        </w:rPr>
      </w:pPr>
    </w:p>
    <w:p w:rsidR="00BD5960" w:rsidRPr="00B67DAF" w:rsidRDefault="00BD5960" w:rsidP="00781E05">
      <w:pPr>
        <w:tabs>
          <w:tab w:val="left" w:pos="934"/>
          <w:tab w:val="left" w:pos="2643"/>
        </w:tabs>
        <w:spacing w:line="273" w:lineRule="auto"/>
        <w:ind w:left="123" w:right="721" w:hanging="5"/>
        <w:jc w:val="both"/>
        <w:rPr>
          <w:rFonts w:ascii="Arial" w:hAnsi="Arial" w:cs="Arial"/>
          <w:lang w:val="de-DE"/>
        </w:rPr>
      </w:pPr>
      <w:r w:rsidRPr="00B67DAF">
        <w:rPr>
          <w:rFonts w:ascii="Arial" w:hAnsi="Arial" w:cs="Arial"/>
          <w:color w:val="363636"/>
          <w:lang w:val="de-DE"/>
        </w:rPr>
        <w:t>Voraussetzung</w:t>
      </w:r>
      <w:r w:rsidRPr="00B67DAF">
        <w:rPr>
          <w:rFonts w:ascii="Arial" w:hAnsi="Arial" w:cs="Arial"/>
          <w:color w:val="363636"/>
          <w:spacing w:val="43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für</w:t>
      </w:r>
      <w:r w:rsidRPr="00B67DAF">
        <w:rPr>
          <w:rFonts w:ascii="Arial" w:hAnsi="Arial" w:cs="Arial"/>
          <w:color w:val="363636"/>
          <w:spacing w:val="28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die</w:t>
      </w:r>
      <w:r w:rsidRPr="00B67DAF">
        <w:rPr>
          <w:rFonts w:ascii="Arial" w:hAnsi="Arial" w:cs="Arial"/>
          <w:color w:val="363636"/>
          <w:spacing w:val="14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Abrechnung</w:t>
      </w:r>
      <w:r w:rsidRPr="00B67DAF">
        <w:rPr>
          <w:rFonts w:ascii="Arial" w:hAnsi="Arial" w:cs="Arial"/>
          <w:color w:val="363636"/>
          <w:spacing w:val="60"/>
          <w:lang w:val="de-DE"/>
        </w:rPr>
        <w:t xml:space="preserve"> </w:t>
      </w:r>
      <w:r w:rsidRPr="00B67DAF">
        <w:rPr>
          <w:rFonts w:ascii="Arial" w:hAnsi="Arial" w:cs="Arial"/>
          <w:color w:val="484848"/>
          <w:lang w:val="de-DE"/>
        </w:rPr>
        <w:t>ist</w:t>
      </w:r>
      <w:r w:rsidRPr="00B67DAF">
        <w:rPr>
          <w:rFonts w:ascii="Arial" w:hAnsi="Arial" w:cs="Arial"/>
          <w:color w:val="484848"/>
          <w:spacing w:val="16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ge</w:t>
      </w:r>
      <w:r>
        <w:rPr>
          <w:rFonts w:ascii="Arial" w:hAnsi="Arial" w:cs="Arial"/>
          <w:color w:val="363636"/>
          <w:lang w:val="de-DE"/>
        </w:rPr>
        <w:t>m</w:t>
      </w:r>
      <w:r w:rsidRPr="00B67DAF">
        <w:rPr>
          <w:rFonts w:ascii="Arial" w:hAnsi="Arial" w:cs="Arial"/>
          <w:color w:val="363636"/>
          <w:lang w:val="de-DE"/>
        </w:rPr>
        <w:t>.</w:t>
      </w:r>
      <w:r w:rsidRPr="00B67DAF">
        <w:rPr>
          <w:rFonts w:ascii="Arial" w:hAnsi="Arial" w:cs="Arial"/>
          <w:color w:val="363636"/>
          <w:spacing w:val="30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§</w:t>
      </w:r>
      <w:r w:rsidRPr="00B67DAF">
        <w:rPr>
          <w:rFonts w:ascii="Arial" w:hAnsi="Arial" w:cs="Arial"/>
          <w:color w:val="363636"/>
          <w:spacing w:val="2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87</w:t>
      </w:r>
      <w:r w:rsidRPr="00B67DAF">
        <w:rPr>
          <w:rFonts w:ascii="Arial" w:hAnsi="Arial" w:cs="Arial"/>
          <w:color w:val="363636"/>
          <w:spacing w:val="12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Abs.</w:t>
      </w:r>
      <w:r w:rsidRPr="00B67DAF">
        <w:rPr>
          <w:rFonts w:ascii="Arial" w:hAnsi="Arial" w:cs="Arial"/>
          <w:color w:val="363636"/>
          <w:spacing w:val="39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2j</w:t>
      </w:r>
      <w:r w:rsidRPr="00B67DAF">
        <w:rPr>
          <w:rFonts w:ascii="Arial" w:hAnsi="Arial" w:cs="Arial"/>
          <w:color w:val="363636"/>
          <w:spacing w:val="26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Satz</w:t>
      </w:r>
      <w:r w:rsidRPr="00B67DAF">
        <w:rPr>
          <w:rFonts w:ascii="Arial" w:hAnsi="Arial" w:cs="Arial"/>
          <w:color w:val="363636"/>
          <w:spacing w:val="22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2</w:t>
      </w:r>
      <w:r w:rsidRPr="00B67DAF">
        <w:rPr>
          <w:rFonts w:ascii="Arial" w:hAnsi="Arial" w:cs="Arial"/>
          <w:color w:val="363636"/>
          <w:spacing w:val="28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SGB</w:t>
      </w:r>
      <w:r w:rsidRPr="00B67DAF">
        <w:rPr>
          <w:rFonts w:ascii="Arial" w:hAnsi="Arial" w:cs="Arial"/>
          <w:color w:val="363636"/>
          <w:spacing w:val="21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V</w:t>
      </w:r>
      <w:r w:rsidRPr="00B67DAF">
        <w:rPr>
          <w:rFonts w:ascii="Arial" w:hAnsi="Arial" w:cs="Arial"/>
          <w:color w:val="363636"/>
          <w:spacing w:val="27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allerdings,</w:t>
      </w:r>
      <w:r w:rsidRPr="00B67DAF">
        <w:rPr>
          <w:rFonts w:ascii="Arial" w:hAnsi="Arial" w:cs="Arial"/>
          <w:color w:val="363636"/>
          <w:w w:val="96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dass</w:t>
      </w:r>
      <w:r>
        <w:rPr>
          <w:rFonts w:ascii="Arial" w:hAnsi="Arial" w:cs="Arial"/>
          <w:color w:val="363636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der</w:t>
      </w:r>
      <w:r w:rsidRPr="00B67DAF">
        <w:rPr>
          <w:rFonts w:ascii="Arial" w:hAnsi="Arial" w:cs="Arial"/>
          <w:color w:val="363636"/>
          <w:spacing w:val="28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Kooperationsvertrag</w:t>
      </w:r>
      <w:r w:rsidRPr="00B67DAF">
        <w:rPr>
          <w:rFonts w:ascii="Arial" w:hAnsi="Arial" w:cs="Arial"/>
          <w:color w:val="363636"/>
          <w:spacing w:val="52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die</w:t>
      </w:r>
      <w:r w:rsidRPr="00B67DAF">
        <w:rPr>
          <w:rFonts w:ascii="Arial" w:hAnsi="Arial" w:cs="Arial"/>
          <w:color w:val="363636"/>
          <w:spacing w:val="24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in</w:t>
      </w:r>
      <w:r w:rsidRPr="00B67DAF">
        <w:rPr>
          <w:rFonts w:ascii="Arial" w:hAnsi="Arial" w:cs="Arial"/>
          <w:color w:val="363636"/>
          <w:spacing w:val="2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der</w:t>
      </w:r>
      <w:r w:rsidRPr="00B67DAF">
        <w:rPr>
          <w:rFonts w:ascii="Arial" w:hAnsi="Arial" w:cs="Arial"/>
          <w:color w:val="363636"/>
          <w:spacing w:val="18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auf</w:t>
      </w:r>
      <w:r w:rsidRPr="00B67DAF">
        <w:rPr>
          <w:rFonts w:ascii="Arial" w:hAnsi="Arial" w:cs="Arial"/>
          <w:color w:val="363636"/>
          <w:spacing w:val="27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Bundesebene</w:t>
      </w:r>
      <w:r w:rsidRPr="00B67DAF">
        <w:rPr>
          <w:rFonts w:ascii="Arial" w:hAnsi="Arial" w:cs="Arial"/>
          <w:color w:val="363636"/>
          <w:spacing w:val="34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zwischen</w:t>
      </w:r>
      <w:r w:rsidRPr="00B67DAF">
        <w:rPr>
          <w:rFonts w:ascii="Arial" w:hAnsi="Arial" w:cs="Arial"/>
          <w:color w:val="363636"/>
          <w:w w:val="96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Kassenzahnärztlicher</w:t>
      </w:r>
      <w:r>
        <w:rPr>
          <w:rFonts w:ascii="Arial" w:hAnsi="Arial" w:cs="Arial"/>
          <w:color w:val="363636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Bundesvereinigung</w:t>
      </w:r>
      <w:r w:rsidRPr="00B67DAF">
        <w:rPr>
          <w:rFonts w:ascii="Arial" w:hAnsi="Arial" w:cs="Arial"/>
          <w:color w:val="363636"/>
          <w:spacing w:val="2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und</w:t>
      </w:r>
      <w:r w:rsidRPr="00B67DAF">
        <w:rPr>
          <w:rFonts w:ascii="Arial" w:hAnsi="Arial" w:cs="Arial"/>
          <w:color w:val="363636"/>
          <w:spacing w:val="34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GKV-Spitzenverband</w:t>
      </w:r>
      <w:r w:rsidRPr="00B67DAF">
        <w:rPr>
          <w:rFonts w:ascii="Arial" w:hAnsi="Arial" w:cs="Arial"/>
          <w:color w:val="363636"/>
          <w:spacing w:val="5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getroffenen</w:t>
      </w:r>
      <w:r w:rsidRPr="00B67DAF">
        <w:rPr>
          <w:rFonts w:ascii="Arial" w:hAnsi="Arial" w:cs="Arial"/>
          <w:color w:val="363636"/>
          <w:w w:val="96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Rahmenvereinbarung</w:t>
      </w:r>
      <w:r w:rsidRPr="00B67DAF">
        <w:rPr>
          <w:rFonts w:ascii="Arial" w:hAnsi="Arial" w:cs="Arial"/>
          <w:color w:val="363636"/>
          <w:spacing w:val="41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nach</w:t>
      </w:r>
      <w:r w:rsidRPr="00B67DAF">
        <w:rPr>
          <w:rFonts w:ascii="Arial" w:hAnsi="Arial" w:cs="Arial"/>
          <w:color w:val="363636"/>
          <w:spacing w:val="9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§</w:t>
      </w:r>
      <w:r w:rsidRPr="00B67DAF">
        <w:rPr>
          <w:rFonts w:ascii="Arial" w:hAnsi="Arial" w:cs="Arial"/>
          <w:color w:val="363636"/>
          <w:spacing w:val="11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119b</w:t>
      </w:r>
      <w:r w:rsidRPr="00B67DAF">
        <w:rPr>
          <w:rFonts w:ascii="Arial" w:hAnsi="Arial" w:cs="Arial"/>
          <w:color w:val="363636"/>
          <w:spacing w:val="3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Abs.</w:t>
      </w:r>
      <w:r w:rsidRPr="00B67DAF">
        <w:rPr>
          <w:rFonts w:ascii="Arial" w:hAnsi="Arial" w:cs="Arial"/>
          <w:color w:val="363636"/>
          <w:spacing w:val="28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2</w:t>
      </w:r>
      <w:r w:rsidRPr="00B67DAF">
        <w:rPr>
          <w:rFonts w:ascii="Arial" w:hAnsi="Arial" w:cs="Arial"/>
          <w:color w:val="363636"/>
          <w:spacing w:val="17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SGB</w:t>
      </w:r>
      <w:r w:rsidRPr="00B67DAF">
        <w:rPr>
          <w:rFonts w:ascii="Arial" w:hAnsi="Arial" w:cs="Arial"/>
          <w:color w:val="363636"/>
          <w:spacing w:val="4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V</w:t>
      </w:r>
      <w:r w:rsidRPr="00B67DAF">
        <w:rPr>
          <w:rFonts w:ascii="Arial" w:hAnsi="Arial" w:cs="Arial"/>
          <w:color w:val="363636"/>
          <w:spacing w:val="6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festgelegten</w:t>
      </w:r>
      <w:r w:rsidRPr="00B67DAF">
        <w:rPr>
          <w:rFonts w:ascii="Arial" w:hAnsi="Arial" w:cs="Arial"/>
          <w:color w:val="363636"/>
          <w:spacing w:val="25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Anforderungen</w:t>
      </w:r>
      <w:r w:rsidRPr="00B67DAF">
        <w:rPr>
          <w:rFonts w:ascii="Arial" w:hAnsi="Arial" w:cs="Arial"/>
          <w:color w:val="363636"/>
          <w:w w:val="96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einhält.</w:t>
      </w:r>
      <w:r w:rsidRPr="00B67DAF">
        <w:rPr>
          <w:rFonts w:ascii="Arial" w:hAnsi="Arial" w:cs="Arial"/>
          <w:color w:val="363636"/>
          <w:spacing w:val="25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Das</w:t>
      </w:r>
      <w:r w:rsidRPr="00B67DAF">
        <w:rPr>
          <w:rFonts w:ascii="Arial" w:hAnsi="Arial" w:cs="Arial"/>
          <w:color w:val="363636"/>
          <w:spacing w:val="7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bedeutet,</w:t>
      </w:r>
      <w:r w:rsidRPr="00B67DAF">
        <w:rPr>
          <w:rFonts w:ascii="Arial" w:hAnsi="Arial" w:cs="Arial"/>
          <w:color w:val="363636"/>
          <w:spacing w:val="10"/>
          <w:lang w:val="de-DE"/>
        </w:rPr>
        <w:t xml:space="preserve"> </w:t>
      </w:r>
      <w:r w:rsidRPr="00B67DAF">
        <w:rPr>
          <w:rFonts w:ascii="Arial" w:hAnsi="Arial" w:cs="Arial"/>
          <w:color w:val="484848"/>
          <w:lang w:val="de-DE"/>
        </w:rPr>
        <w:t>dass</w:t>
      </w:r>
      <w:r w:rsidRPr="00B67DAF">
        <w:rPr>
          <w:rFonts w:ascii="Arial" w:hAnsi="Arial" w:cs="Arial"/>
          <w:color w:val="484848"/>
          <w:spacing w:val="13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sich</w:t>
      </w:r>
      <w:r w:rsidRPr="00B67DAF">
        <w:rPr>
          <w:rFonts w:ascii="Arial" w:hAnsi="Arial" w:cs="Arial"/>
          <w:color w:val="363636"/>
          <w:spacing w:val="7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die</w:t>
      </w:r>
      <w:r w:rsidRPr="00B67DAF">
        <w:rPr>
          <w:rFonts w:ascii="Arial" w:hAnsi="Arial" w:cs="Arial"/>
          <w:color w:val="363636"/>
          <w:spacing w:val="-4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Vorgaben</w:t>
      </w:r>
      <w:r w:rsidRPr="00B67DAF">
        <w:rPr>
          <w:rFonts w:ascii="Arial" w:hAnsi="Arial" w:cs="Arial"/>
          <w:color w:val="363636"/>
          <w:spacing w:val="22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der</w:t>
      </w:r>
      <w:r w:rsidRPr="00B67DAF">
        <w:rPr>
          <w:rFonts w:ascii="Arial" w:hAnsi="Arial" w:cs="Arial"/>
          <w:color w:val="363636"/>
          <w:spacing w:val="17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Rahmenvereinbarung</w:t>
      </w:r>
      <w:r w:rsidRPr="00B67DAF">
        <w:rPr>
          <w:rFonts w:ascii="Arial" w:hAnsi="Arial" w:cs="Arial"/>
          <w:color w:val="363636"/>
          <w:spacing w:val="28"/>
          <w:lang w:val="de-DE"/>
        </w:rPr>
        <w:t xml:space="preserve"> </w:t>
      </w:r>
      <w:r w:rsidRPr="00B67DAF">
        <w:rPr>
          <w:rFonts w:ascii="Arial" w:hAnsi="Arial" w:cs="Arial"/>
          <w:color w:val="484848"/>
          <w:lang w:val="de-DE"/>
        </w:rPr>
        <w:t>inhalt</w:t>
      </w:r>
      <w:r w:rsidRPr="00B67DAF">
        <w:rPr>
          <w:rFonts w:ascii="Arial" w:hAnsi="Arial" w:cs="Arial"/>
          <w:color w:val="282828"/>
          <w:lang w:val="de-DE"/>
        </w:rPr>
        <w:t>l</w:t>
      </w:r>
      <w:r w:rsidRPr="00B67DAF">
        <w:rPr>
          <w:rFonts w:ascii="Arial" w:hAnsi="Arial" w:cs="Arial"/>
          <w:color w:val="484848"/>
          <w:lang w:val="de-DE"/>
        </w:rPr>
        <w:t xml:space="preserve">ich </w:t>
      </w:r>
      <w:r w:rsidRPr="00B67DAF">
        <w:rPr>
          <w:rFonts w:ascii="Arial" w:hAnsi="Arial" w:cs="Arial"/>
          <w:color w:val="363636"/>
          <w:lang w:val="de-DE"/>
        </w:rPr>
        <w:t>in</w:t>
      </w:r>
      <w:r w:rsidRPr="00B67DAF">
        <w:rPr>
          <w:rFonts w:ascii="Arial" w:hAnsi="Arial" w:cs="Arial"/>
          <w:color w:val="363636"/>
          <w:spacing w:val="22"/>
          <w:w w:val="98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den</w:t>
      </w:r>
      <w:r w:rsidRPr="00B67DAF">
        <w:rPr>
          <w:rFonts w:ascii="Arial" w:hAnsi="Arial" w:cs="Arial"/>
          <w:color w:val="363636"/>
          <w:spacing w:val="1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Bestimmungen</w:t>
      </w:r>
      <w:r w:rsidRPr="00B67DAF">
        <w:rPr>
          <w:rFonts w:ascii="Arial" w:hAnsi="Arial" w:cs="Arial"/>
          <w:color w:val="363636"/>
          <w:spacing w:val="-4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des</w:t>
      </w:r>
      <w:r w:rsidRPr="00B67DAF">
        <w:rPr>
          <w:rFonts w:ascii="Arial" w:hAnsi="Arial" w:cs="Arial"/>
          <w:color w:val="363636"/>
          <w:spacing w:val="1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Kooperationsvertrags</w:t>
      </w:r>
      <w:r w:rsidRPr="00B67DAF">
        <w:rPr>
          <w:rFonts w:ascii="Arial" w:hAnsi="Arial" w:cs="Arial"/>
          <w:color w:val="363636"/>
          <w:spacing w:val="13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wiederfinden</w:t>
      </w:r>
      <w:r w:rsidRPr="00B67DAF">
        <w:rPr>
          <w:rFonts w:ascii="Arial" w:hAnsi="Arial" w:cs="Arial"/>
          <w:color w:val="363636"/>
          <w:spacing w:val="17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müssen.</w:t>
      </w:r>
      <w:r w:rsidRPr="00B67DAF">
        <w:rPr>
          <w:rFonts w:ascii="Arial" w:hAnsi="Arial" w:cs="Arial"/>
          <w:color w:val="363636"/>
          <w:spacing w:val="3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Die</w:t>
      </w:r>
      <w:r w:rsidRPr="00B67DAF">
        <w:rPr>
          <w:rFonts w:ascii="Arial" w:hAnsi="Arial" w:cs="Arial"/>
          <w:color w:val="363636"/>
          <w:spacing w:val="-5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Umsetzung</w:t>
      </w:r>
      <w:r>
        <w:rPr>
          <w:rFonts w:ascii="Arial" w:hAnsi="Arial" w:cs="Arial"/>
          <w:color w:val="363636"/>
          <w:lang w:val="de-DE"/>
        </w:rPr>
        <w:t xml:space="preserve"> </w:t>
      </w:r>
      <w:r w:rsidRPr="00B67DAF">
        <w:rPr>
          <w:rFonts w:ascii="Arial" w:hAnsi="Arial" w:cs="Arial"/>
          <w:color w:val="363636"/>
          <w:w w:val="180"/>
          <w:lang w:val="de-DE"/>
        </w:rPr>
        <w:t>-</w:t>
      </w:r>
      <w:r w:rsidRPr="00B67DAF">
        <w:rPr>
          <w:rFonts w:ascii="Arial" w:hAnsi="Arial" w:cs="Arial"/>
          <w:color w:val="363636"/>
          <w:spacing w:val="56"/>
          <w:w w:val="180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insbesondere</w:t>
      </w:r>
      <w:r w:rsidRPr="00B67DAF">
        <w:rPr>
          <w:rFonts w:ascii="Arial" w:hAnsi="Arial" w:cs="Arial"/>
          <w:color w:val="363636"/>
          <w:spacing w:val="3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die</w:t>
      </w:r>
      <w:r w:rsidRPr="00B67DAF">
        <w:rPr>
          <w:rFonts w:ascii="Arial" w:hAnsi="Arial" w:cs="Arial"/>
          <w:color w:val="363636"/>
          <w:spacing w:val="62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systematische</w:t>
      </w:r>
      <w:r w:rsidRPr="00B67DAF">
        <w:rPr>
          <w:rFonts w:ascii="Arial" w:hAnsi="Arial" w:cs="Arial"/>
          <w:color w:val="363636"/>
          <w:spacing w:val="30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und</w:t>
      </w:r>
      <w:r w:rsidRPr="00B67DAF">
        <w:rPr>
          <w:rFonts w:ascii="Arial" w:hAnsi="Arial" w:cs="Arial"/>
          <w:color w:val="363636"/>
          <w:spacing w:val="56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sprachliche</w:t>
      </w:r>
      <w:r w:rsidRPr="00B67DAF">
        <w:rPr>
          <w:rFonts w:ascii="Arial" w:hAnsi="Arial" w:cs="Arial"/>
          <w:color w:val="363636"/>
          <w:spacing w:val="4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Ausgestaltung</w:t>
      </w:r>
      <w:r w:rsidRPr="00B67DAF">
        <w:rPr>
          <w:rFonts w:ascii="Arial" w:hAnsi="Arial" w:cs="Arial"/>
          <w:color w:val="363636"/>
          <w:spacing w:val="10"/>
          <w:lang w:val="de-DE"/>
        </w:rPr>
        <w:t xml:space="preserve"> </w:t>
      </w:r>
      <w:r w:rsidRPr="00B67DAF">
        <w:rPr>
          <w:rFonts w:ascii="Arial" w:hAnsi="Arial" w:cs="Arial"/>
          <w:color w:val="484848"/>
          <w:w w:val="180"/>
          <w:lang w:val="de-DE"/>
        </w:rPr>
        <w:t>-</w:t>
      </w:r>
      <w:r w:rsidRPr="00B67DAF">
        <w:rPr>
          <w:rFonts w:ascii="Arial" w:hAnsi="Arial" w:cs="Arial"/>
          <w:color w:val="484848"/>
          <w:spacing w:val="51"/>
          <w:w w:val="180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ist</w:t>
      </w:r>
      <w:r w:rsidRPr="00B67DAF">
        <w:rPr>
          <w:rFonts w:ascii="Arial" w:hAnsi="Arial" w:cs="Arial"/>
          <w:color w:val="363636"/>
          <w:spacing w:val="49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der</w:t>
      </w:r>
      <w:r w:rsidRPr="00B67DAF">
        <w:rPr>
          <w:rFonts w:ascii="Arial" w:hAnsi="Arial" w:cs="Arial"/>
          <w:color w:val="363636"/>
          <w:w w:val="96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Gestaltungsfreiheit</w:t>
      </w:r>
      <w:r w:rsidRPr="00B67DAF">
        <w:rPr>
          <w:rFonts w:ascii="Arial" w:hAnsi="Arial" w:cs="Arial"/>
          <w:color w:val="363636"/>
          <w:spacing w:val="24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der</w:t>
      </w:r>
      <w:r w:rsidRPr="00B67DAF">
        <w:rPr>
          <w:rFonts w:ascii="Arial" w:hAnsi="Arial" w:cs="Arial"/>
          <w:color w:val="363636"/>
          <w:spacing w:val="5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Vertragspartner</w:t>
      </w:r>
      <w:r w:rsidRPr="00B67DAF">
        <w:rPr>
          <w:rFonts w:ascii="Arial" w:hAnsi="Arial" w:cs="Arial"/>
          <w:color w:val="363636"/>
          <w:spacing w:val="49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überlassen.</w:t>
      </w:r>
      <w:r w:rsidRPr="00B67DAF">
        <w:rPr>
          <w:rFonts w:ascii="Arial" w:hAnsi="Arial" w:cs="Arial"/>
          <w:color w:val="363636"/>
          <w:spacing w:val="21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Hinsichtlich</w:t>
      </w:r>
      <w:r w:rsidRPr="00B67DAF">
        <w:rPr>
          <w:rFonts w:ascii="Arial" w:hAnsi="Arial" w:cs="Arial"/>
          <w:color w:val="363636"/>
          <w:spacing w:val="6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der</w:t>
      </w:r>
      <w:r w:rsidRPr="00B67DAF">
        <w:rPr>
          <w:rFonts w:ascii="Arial" w:hAnsi="Arial" w:cs="Arial"/>
          <w:color w:val="363636"/>
          <w:spacing w:val="4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zwingenden</w:t>
      </w:r>
      <w:r w:rsidRPr="00B67DAF">
        <w:rPr>
          <w:rFonts w:ascii="Arial" w:hAnsi="Arial" w:cs="Arial"/>
          <w:color w:val="363636"/>
          <w:w w:val="97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Anforderungen</w:t>
      </w:r>
      <w:r w:rsidRPr="00B67DAF">
        <w:rPr>
          <w:rFonts w:ascii="Arial" w:hAnsi="Arial" w:cs="Arial"/>
          <w:color w:val="363636"/>
          <w:spacing w:val="57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empfiehlt</w:t>
      </w:r>
      <w:r w:rsidRPr="00B67DAF">
        <w:rPr>
          <w:rFonts w:ascii="Arial" w:hAnsi="Arial" w:cs="Arial"/>
          <w:color w:val="363636"/>
          <w:spacing w:val="43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sich</w:t>
      </w:r>
      <w:r w:rsidRPr="00B67DAF">
        <w:rPr>
          <w:rFonts w:ascii="Arial" w:hAnsi="Arial" w:cs="Arial"/>
          <w:color w:val="363636"/>
          <w:spacing w:val="31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aber</w:t>
      </w:r>
      <w:r w:rsidRPr="00B67DAF">
        <w:rPr>
          <w:rFonts w:ascii="Arial" w:hAnsi="Arial" w:cs="Arial"/>
          <w:color w:val="363636"/>
          <w:spacing w:val="28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eine</w:t>
      </w:r>
      <w:r w:rsidRPr="00B67DAF">
        <w:rPr>
          <w:rFonts w:ascii="Arial" w:hAnsi="Arial" w:cs="Arial"/>
          <w:color w:val="363636"/>
          <w:spacing w:val="30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Orientierung</w:t>
      </w:r>
      <w:r w:rsidRPr="00B67DAF">
        <w:rPr>
          <w:rFonts w:ascii="Arial" w:hAnsi="Arial" w:cs="Arial"/>
          <w:color w:val="363636"/>
          <w:spacing w:val="44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an</w:t>
      </w:r>
      <w:r w:rsidRPr="00B67DAF">
        <w:rPr>
          <w:rFonts w:ascii="Arial" w:hAnsi="Arial" w:cs="Arial"/>
          <w:color w:val="363636"/>
          <w:spacing w:val="28"/>
          <w:lang w:val="de-DE"/>
        </w:rPr>
        <w:t xml:space="preserve"> </w:t>
      </w:r>
      <w:r w:rsidRPr="00B67DAF">
        <w:rPr>
          <w:rFonts w:ascii="Arial" w:hAnsi="Arial" w:cs="Arial"/>
          <w:color w:val="363636"/>
          <w:w w:val="110"/>
          <w:lang w:val="de-DE"/>
        </w:rPr>
        <w:t>§</w:t>
      </w:r>
      <w:r w:rsidRPr="00B67DAF">
        <w:rPr>
          <w:rFonts w:ascii="Arial" w:hAnsi="Arial" w:cs="Arial"/>
          <w:color w:val="363636"/>
          <w:spacing w:val="10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1</w:t>
      </w:r>
      <w:r w:rsidRPr="00B67DAF">
        <w:rPr>
          <w:rFonts w:ascii="Arial" w:hAnsi="Arial" w:cs="Arial"/>
          <w:color w:val="363636"/>
          <w:spacing w:val="-2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Abs.</w:t>
      </w:r>
      <w:r w:rsidRPr="00B67DAF">
        <w:rPr>
          <w:rFonts w:ascii="Arial" w:hAnsi="Arial" w:cs="Arial"/>
          <w:color w:val="363636"/>
          <w:spacing w:val="41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2</w:t>
      </w:r>
      <w:r w:rsidRPr="00B67DAF">
        <w:rPr>
          <w:rFonts w:ascii="Arial" w:hAnsi="Arial" w:cs="Arial"/>
          <w:color w:val="363636"/>
          <w:spacing w:val="31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Satz</w:t>
      </w:r>
      <w:r w:rsidRPr="00B67DAF">
        <w:rPr>
          <w:rFonts w:ascii="Arial" w:hAnsi="Arial" w:cs="Arial"/>
          <w:color w:val="363636"/>
          <w:spacing w:val="29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2</w:t>
      </w:r>
      <w:r w:rsidRPr="00B67DAF">
        <w:rPr>
          <w:rFonts w:ascii="Arial" w:hAnsi="Arial" w:cs="Arial"/>
          <w:color w:val="363636"/>
          <w:spacing w:val="35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und</w:t>
      </w:r>
      <w:r w:rsidRPr="00B67DAF">
        <w:rPr>
          <w:rFonts w:ascii="Arial" w:hAnsi="Arial" w:cs="Arial"/>
          <w:color w:val="363636"/>
          <w:spacing w:val="24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an</w:t>
      </w:r>
      <w:r w:rsidRPr="00B67DAF">
        <w:rPr>
          <w:rFonts w:ascii="Arial" w:hAnsi="Arial" w:cs="Arial"/>
          <w:color w:val="363636"/>
          <w:w w:val="95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den</w:t>
      </w:r>
      <w:r w:rsidRPr="00B67DAF">
        <w:rPr>
          <w:rFonts w:ascii="Arial" w:hAnsi="Arial" w:cs="Arial"/>
          <w:color w:val="363636"/>
          <w:spacing w:val="35"/>
          <w:lang w:val="de-DE"/>
        </w:rPr>
        <w:t xml:space="preserve"> </w:t>
      </w:r>
      <w:r w:rsidRPr="00B67DAF">
        <w:rPr>
          <w:rFonts w:ascii="Arial" w:hAnsi="Arial" w:cs="Arial"/>
          <w:color w:val="363636"/>
          <w:spacing w:val="-13"/>
          <w:w w:val="110"/>
          <w:lang w:val="de-DE"/>
        </w:rPr>
        <w:t>§</w:t>
      </w:r>
      <w:r w:rsidRPr="00B67DAF">
        <w:rPr>
          <w:rFonts w:ascii="Arial" w:hAnsi="Arial" w:cs="Arial"/>
          <w:color w:val="363636"/>
          <w:spacing w:val="-12"/>
          <w:w w:val="110"/>
          <w:lang w:val="de-DE"/>
        </w:rPr>
        <w:t>§</w:t>
      </w:r>
      <w:r w:rsidRPr="00B67DAF">
        <w:rPr>
          <w:rFonts w:ascii="Arial" w:hAnsi="Arial" w:cs="Arial"/>
          <w:color w:val="363636"/>
          <w:spacing w:val="-3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484848"/>
          <w:lang w:val="de-DE"/>
        </w:rPr>
        <w:t>2</w:t>
      </w:r>
      <w:r w:rsidRPr="00B67DAF">
        <w:rPr>
          <w:rFonts w:ascii="Arial" w:hAnsi="Arial" w:cs="Arial"/>
          <w:color w:val="484848"/>
          <w:spacing w:val="31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bis</w:t>
      </w:r>
      <w:r w:rsidRPr="00B67DAF">
        <w:rPr>
          <w:rFonts w:ascii="Arial" w:hAnsi="Arial" w:cs="Arial"/>
          <w:color w:val="363636"/>
          <w:spacing w:val="16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4</w:t>
      </w:r>
      <w:r w:rsidRPr="00B67DAF">
        <w:rPr>
          <w:rFonts w:ascii="Arial" w:hAnsi="Arial" w:cs="Arial"/>
          <w:color w:val="363636"/>
          <w:spacing w:val="30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der</w:t>
      </w:r>
      <w:r w:rsidRPr="00B67DAF">
        <w:rPr>
          <w:rFonts w:ascii="Arial" w:hAnsi="Arial" w:cs="Arial"/>
          <w:color w:val="363636"/>
          <w:spacing w:val="40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Rahmenvereinbarung,</w:t>
      </w:r>
      <w:r w:rsidRPr="00B67DAF">
        <w:rPr>
          <w:rFonts w:ascii="Arial" w:hAnsi="Arial" w:cs="Arial"/>
          <w:color w:val="363636"/>
          <w:spacing w:val="65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da</w:t>
      </w:r>
      <w:r w:rsidRPr="00B67DAF">
        <w:rPr>
          <w:rFonts w:ascii="Arial" w:hAnsi="Arial" w:cs="Arial"/>
          <w:color w:val="363636"/>
          <w:spacing w:val="26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die</w:t>
      </w:r>
      <w:r w:rsidRPr="00B67DAF">
        <w:rPr>
          <w:rFonts w:ascii="Arial" w:hAnsi="Arial" w:cs="Arial"/>
          <w:color w:val="363636"/>
          <w:spacing w:val="26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dort</w:t>
      </w:r>
      <w:r w:rsidRPr="00B67DAF">
        <w:rPr>
          <w:rFonts w:ascii="Arial" w:hAnsi="Arial" w:cs="Arial"/>
          <w:color w:val="363636"/>
          <w:spacing w:val="36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niedergelegten</w:t>
      </w:r>
      <w:r w:rsidRPr="00B67DAF">
        <w:rPr>
          <w:rFonts w:ascii="Arial" w:hAnsi="Arial" w:cs="Arial"/>
          <w:color w:val="363636"/>
          <w:spacing w:val="54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Inhalte</w:t>
      </w:r>
      <w:r w:rsidRPr="00B67DAF">
        <w:rPr>
          <w:rFonts w:ascii="Arial" w:hAnsi="Arial" w:cs="Arial"/>
          <w:color w:val="363636"/>
          <w:spacing w:val="18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erfüllt</w:t>
      </w:r>
      <w:r w:rsidRPr="00B67DAF">
        <w:rPr>
          <w:rFonts w:ascii="Arial" w:hAnsi="Arial" w:cs="Arial"/>
          <w:color w:val="363636"/>
          <w:spacing w:val="21"/>
          <w:w w:val="95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sein</w:t>
      </w:r>
      <w:r w:rsidRPr="00B67DAF">
        <w:rPr>
          <w:rFonts w:ascii="Arial" w:hAnsi="Arial" w:cs="Arial"/>
          <w:color w:val="363636"/>
          <w:spacing w:val="-16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müssen.</w:t>
      </w:r>
    </w:p>
    <w:p w:rsidR="00BD5960" w:rsidRPr="00B67DAF" w:rsidRDefault="00BD5960">
      <w:pPr>
        <w:spacing w:before="4" w:line="320" w:lineRule="exact"/>
        <w:rPr>
          <w:rFonts w:ascii="Arial" w:hAnsi="Arial" w:cs="Arial"/>
          <w:lang w:val="de-DE"/>
        </w:rPr>
      </w:pPr>
    </w:p>
    <w:p w:rsidR="00BD5960" w:rsidRPr="00B67DAF" w:rsidRDefault="00BD5960" w:rsidP="00A7652A">
      <w:pPr>
        <w:spacing w:line="276" w:lineRule="auto"/>
        <w:ind w:left="113" w:right="721" w:hanging="3"/>
        <w:jc w:val="both"/>
        <w:rPr>
          <w:rFonts w:ascii="Arial" w:hAnsi="Arial" w:cs="Arial"/>
          <w:lang w:val="de-DE"/>
        </w:rPr>
      </w:pPr>
      <w:r w:rsidRPr="00B67DAF">
        <w:rPr>
          <w:rFonts w:ascii="Arial" w:hAnsi="Arial" w:cs="Arial"/>
          <w:color w:val="363636"/>
          <w:lang w:val="de-DE"/>
        </w:rPr>
        <w:t>Nachfolgend</w:t>
      </w:r>
      <w:r w:rsidRPr="00B67DAF">
        <w:rPr>
          <w:rFonts w:ascii="Arial" w:hAnsi="Arial" w:cs="Arial"/>
          <w:color w:val="363636"/>
          <w:spacing w:val="26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wird</w:t>
      </w:r>
      <w:r w:rsidRPr="00B67DAF">
        <w:rPr>
          <w:rFonts w:ascii="Arial" w:hAnsi="Arial" w:cs="Arial"/>
          <w:color w:val="363636"/>
          <w:spacing w:val="30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ein</w:t>
      </w:r>
      <w:r w:rsidRPr="00B67DAF">
        <w:rPr>
          <w:rFonts w:ascii="Arial" w:hAnsi="Arial" w:cs="Arial"/>
          <w:color w:val="363636"/>
          <w:spacing w:val="29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Beispiel</w:t>
      </w:r>
      <w:r w:rsidRPr="00B67DAF">
        <w:rPr>
          <w:rFonts w:ascii="Arial" w:hAnsi="Arial" w:cs="Arial"/>
          <w:color w:val="363636"/>
          <w:spacing w:val="12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für</w:t>
      </w:r>
      <w:r w:rsidRPr="00B67DAF">
        <w:rPr>
          <w:rFonts w:ascii="Arial" w:hAnsi="Arial" w:cs="Arial"/>
          <w:color w:val="363636"/>
          <w:spacing w:val="27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einen</w:t>
      </w:r>
      <w:r w:rsidRPr="00B67DAF">
        <w:rPr>
          <w:rFonts w:ascii="Arial" w:hAnsi="Arial" w:cs="Arial"/>
          <w:color w:val="363636"/>
          <w:spacing w:val="26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möglichen</w:t>
      </w:r>
      <w:r w:rsidRPr="00B67DAF">
        <w:rPr>
          <w:rFonts w:ascii="Arial" w:hAnsi="Arial" w:cs="Arial"/>
          <w:color w:val="363636"/>
          <w:spacing w:val="35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Kooperationsvertrag</w:t>
      </w:r>
      <w:r w:rsidRPr="00B67DAF">
        <w:rPr>
          <w:rFonts w:ascii="Arial" w:hAnsi="Arial" w:cs="Arial"/>
          <w:color w:val="363636"/>
          <w:spacing w:val="49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dargestellt.</w:t>
      </w:r>
      <w:r w:rsidRPr="00B67DAF">
        <w:rPr>
          <w:rFonts w:ascii="Arial" w:hAnsi="Arial" w:cs="Arial"/>
          <w:color w:val="363636"/>
          <w:w w:val="96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Angesichts</w:t>
      </w:r>
      <w:r w:rsidRPr="00B67DAF">
        <w:rPr>
          <w:rFonts w:ascii="Arial" w:hAnsi="Arial" w:cs="Arial"/>
          <w:color w:val="363636"/>
          <w:spacing w:val="63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dessen,</w:t>
      </w:r>
      <w:r w:rsidRPr="00B67DAF">
        <w:rPr>
          <w:rFonts w:ascii="Arial" w:hAnsi="Arial" w:cs="Arial"/>
          <w:color w:val="363636"/>
          <w:spacing w:val="53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dass</w:t>
      </w:r>
      <w:r w:rsidRPr="00B67DAF">
        <w:rPr>
          <w:rFonts w:ascii="Arial" w:hAnsi="Arial" w:cs="Arial"/>
          <w:color w:val="363636"/>
          <w:spacing w:val="40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sich</w:t>
      </w:r>
      <w:r w:rsidRPr="00B67DAF">
        <w:rPr>
          <w:rFonts w:ascii="Arial" w:hAnsi="Arial" w:cs="Arial"/>
          <w:color w:val="363636"/>
          <w:spacing w:val="47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die</w:t>
      </w:r>
      <w:r w:rsidRPr="00B67DAF">
        <w:rPr>
          <w:rFonts w:ascii="Arial" w:hAnsi="Arial" w:cs="Arial"/>
          <w:color w:val="363636"/>
          <w:spacing w:val="45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Situation</w:t>
      </w:r>
      <w:r w:rsidRPr="00B67DAF">
        <w:rPr>
          <w:rFonts w:ascii="Arial" w:hAnsi="Arial" w:cs="Arial"/>
          <w:color w:val="363636"/>
          <w:spacing w:val="44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für</w:t>
      </w:r>
      <w:r w:rsidRPr="00B67DAF">
        <w:rPr>
          <w:rFonts w:ascii="Arial" w:hAnsi="Arial" w:cs="Arial"/>
          <w:color w:val="363636"/>
          <w:spacing w:val="43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die</w:t>
      </w:r>
      <w:r w:rsidRPr="00B67DAF">
        <w:rPr>
          <w:rFonts w:ascii="Arial" w:hAnsi="Arial" w:cs="Arial"/>
          <w:color w:val="363636"/>
          <w:spacing w:val="43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potentiellen</w:t>
      </w:r>
      <w:r w:rsidRPr="00B67DAF">
        <w:rPr>
          <w:rFonts w:ascii="Arial" w:hAnsi="Arial" w:cs="Arial"/>
          <w:color w:val="363636"/>
          <w:spacing w:val="42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Vertragspartner</w:t>
      </w:r>
      <w:r w:rsidRPr="00B67DAF">
        <w:rPr>
          <w:rFonts w:ascii="Arial" w:hAnsi="Arial" w:cs="Arial"/>
          <w:color w:val="363636"/>
          <w:spacing w:val="54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je</w:t>
      </w:r>
      <w:r w:rsidRPr="00B67DAF">
        <w:rPr>
          <w:rFonts w:ascii="Arial" w:hAnsi="Arial" w:cs="Arial"/>
          <w:color w:val="363636"/>
          <w:w w:val="95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nach</w:t>
      </w:r>
      <w:r w:rsidRPr="00B67DAF">
        <w:rPr>
          <w:rFonts w:ascii="Arial" w:hAnsi="Arial" w:cs="Arial"/>
          <w:color w:val="363636"/>
          <w:spacing w:val="42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Pflegeeinrichtung</w:t>
      </w:r>
      <w:r w:rsidRPr="00B67DAF">
        <w:rPr>
          <w:rFonts w:ascii="Arial" w:hAnsi="Arial" w:cs="Arial"/>
          <w:color w:val="363636"/>
          <w:spacing w:val="50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und</w:t>
      </w:r>
      <w:r w:rsidRPr="00B67DAF">
        <w:rPr>
          <w:rFonts w:ascii="Arial" w:hAnsi="Arial" w:cs="Arial"/>
          <w:color w:val="363636"/>
          <w:spacing w:val="37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KZV-Bereich</w:t>
      </w:r>
      <w:r w:rsidRPr="00B67DAF">
        <w:rPr>
          <w:rFonts w:ascii="Arial" w:hAnsi="Arial" w:cs="Arial"/>
          <w:color w:val="363636"/>
          <w:spacing w:val="42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unterschiedlich</w:t>
      </w:r>
      <w:r w:rsidRPr="00B67DAF">
        <w:rPr>
          <w:rFonts w:ascii="Arial" w:hAnsi="Arial" w:cs="Arial"/>
          <w:color w:val="363636"/>
          <w:spacing w:val="52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darstellt,</w:t>
      </w:r>
      <w:r w:rsidRPr="00B67DAF">
        <w:rPr>
          <w:rFonts w:ascii="Arial" w:hAnsi="Arial" w:cs="Arial"/>
          <w:color w:val="363636"/>
          <w:spacing w:val="48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beschränkt</w:t>
      </w:r>
      <w:r w:rsidRPr="00B67DAF">
        <w:rPr>
          <w:rFonts w:ascii="Arial" w:hAnsi="Arial" w:cs="Arial"/>
          <w:color w:val="363636"/>
          <w:spacing w:val="41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sich</w:t>
      </w:r>
      <w:r w:rsidRPr="00B67DAF">
        <w:rPr>
          <w:rFonts w:ascii="Arial" w:hAnsi="Arial" w:cs="Arial"/>
          <w:color w:val="363636"/>
          <w:w w:val="97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das</w:t>
      </w:r>
      <w:r w:rsidRPr="00B67DAF">
        <w:rPr>
          <w:rFonts w:ascii="Arial" w:hAnsi="Arial" w:cs="Arial"/>
          <w:color w:val="363636"/>
          <w:spacing w:val="31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Vertragsbeispiel</w:t>
      </w:r>
      <w:r w:rsidRPr="00B67DAF">
        <w:rPr>
          <w:rFonts w:ascii="Arial" w:hAnsi="Arial" w:cs="Arial"/>
          <w:color w:val="363636"/>
          <w:spacing w:val="63"/>
          <w:lang w:val="de-DE"/>
        </w:rPr>
        <w:t xml:space="preserve"> </w:t>
      </w:r>
      <w:r w:rsidRPr="00B67DAF">
        <w:rPr>
          <w:rFonts w:ascii="Arial" w:hAnsi="Arial" w:cs="Arial"/>
          <w:color w:val="484848"/>
          <w:lang w:val="de-DE"/>
        </w:rPr>
        <w:t>im</w:t>
      </w:r>
      <w:r w:rsidRPr="00B67DAF">
        <w:rPr>
          <w:rFonts w:ascii="Arial" w:hAnsi="Arial" w:cs="Arial"/>
          <w:color w:val="484848"/>
          <w:spacing w:val="25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Wesentlichen</w:t>
      </w:r>
      <w:r w:rsidRPr="00B67DAF">
        <w:rPr>
          <w:rFonts w:ascii="Arial" w:hAnsi="Arial" w:cs="Arial"/>
          <w:color w:val="363636"/>
          <w:spacing w:val="61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auf</w:t>
      </w:r>
      <w:r w:rsidRPr="00B67DAF">
        <w:rPr>
          <w:rFonts w:ascii="Arial" w:hAnsi="Arial" w:cs="Arial"/>
          <w:color w:val="363636"/>
          <w:spacing w:val="41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Mindestanforderungen.</w:t>
      </w:r>
      <w:r w:rsidRPr="00B67DAF">
        <w:rPr>
          <w:rFonts w:ascii="Arial" w:hAnsi="Arial" w:cs="Arial"/>
          <w:color w:val="363636"/>
          <w:spacing w:val="9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Die</w:t>
      </w:r>
      <w:r w:rsidRPr="00B67DAF">
        <w:rPr>
          <w:rFonts w:ascii="Arial" w:hAnsi="Arial" w:cs="Arial"/>
          <w:color w:val="363636"/>
          <w:spacing w:val="33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Partner</w:t>
      </w:r>
      <w:r w:rsidRPr="00B67DAF">
        <w:rPr>
          <w:rFonts w:ascii="Arial" w:hAnsi="Arial" w:cs="Arial"/>
          <w:color w:val="363636"/>
          <w:spacing w:val="28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des</w:t>
      </w:r>
      <w:r w:rsidRPr="00B67DAF">
        <w:rPr>
          <w:rFonts w:ascii="Arial" w:hAnsi="Arial" w:cs="Arial"/>
          <w:color w:val="363636"/>
          <w:w w:val="95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jeweiligen</w:t>
      </w:r>
      <w:r w:rsidRPr="00B67DAF">
        <w:rPr>
          <w:rFonts w:ascii="Arial" w:hAnsi="Arial" w:cs="Arial"/>
          <w:color w:val="363636"/>
          <w:spacing w:val="43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Kooperationsvertrags</w:t>
      </w:r>
      <w:r w:rsidRPr="00B67DAF">
        <w:rPr>
          <w:rFonts w:ascii="Arial" w:hAnsi="Arial" w:cs="Arial"/>
          <w:color w:val="363636"/>
          <w:spacing w:val="35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sollten</w:t>
      </w:r>
      <w:r w:rsidRPr="00B67DAF">
        <w:rPr>
          <w:rFonts w:ascii="Arial" w:hAnsi="Arial" w:cs="Arial"/>
          <w:color w:val="363636"/>
          <w:spacing w:val="22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die</w:t>
      </w:r>
      <w:r w:rsidRPr="00B67DAF">
        <w:rPr>
          <w:rFonts w:ascii="Arial" w:hAnsi="Arial" w:cs="Arial"/>
          <w:color w:val="363636"/>
          <w:spacing w:val="14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gegenseitigen</w:t>
      </w:r>
      <w:r w:rsidRPr="00B67DAF">
        <w:rPr>
          <w:rFonts w:ascii="Arial" w:hAnsi="Arial" w:cs="Arial"/>
          <w:color w:val="363636"/>
          <w:spacing w:val="45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Rechte</w:t>
      </w:r>
      <w:r w:rsidRPr="00B67DAF">
        <w:rPr>
          <w:rFonts w:ascii="Arial" w:hAnsi="Arial" w:cs="Arial"/>
          <w:color w:val="363636"/>
          <w:spacing w:val="16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und</w:t>
      </w:r>
      <w:r w:rsidRPr="00B67DAF">
        <w:rPr>
          <w:rFonts w:ascii="Arial" w:hAnsi="Arial" w:cs="Arial"/>
          <w:color w:val="363636"/>
          <w:spacing w:val="13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Pflichten</w:t>
      </w:r>
      <w:r w:rsidRPr="00B67DAF">
        <w:rPr>
          <w:rFonts w:ascii="Arial" w:hAnsi="Arial" w:cs="Arial"/>
          <w:color w:val="363636"/>
          <w:w w:val="96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daher</w:t>
      </w:r>
      <w:r w:rsidRPr="00B67DAF">
        <w:rPr>
          <w:rFonts w:ascii="Arial" w:hAnsi="Arial" w:cs="Arial"/>
          <w:color w:val="363636"/>
          <w:spacing w:val="-2"/>
          <w:lang w:val="de-DE"/>
        </w:rPr>
        <w:t xml:space="preserve"> </w:t>
      </w:r>
      <w:r w:rsidRPr="00B67DAF">
        <w:rPr>
          <w:rFonts w:ascii="Arial" w:hAnsi="Arial" w:cs="Arial"/>
          <w:color w:val="484848"/>
          <w:w w:val="175"/>
          <w:lang w:val="de-DE"/>
        </w:rPr>
        <w:t>-</w:t>
      </w:r>
      <w:r w:rsidRPr="00B67DAF">
        <w:rPr>
          <w:rFonts w:ascii="Arial" w:hAnsi="Arial" w:cs="Arial"/>
          <w:color w:val="484848"/>
          <w:spacing w:val="-68"/>
          <w:w w:val="175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ausgerichtet</w:t>
      </w:r>
      <w:r w:rsidRPr="00B67DAF">
        <w:rPr>
          <w:rFonts w:ascii="Arial" w:hAnsi="Arial" w:cs="Arial"/>
          <w:color w:val="363636"/>
          <w:spacing w:val="14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an</w:t>
      </w:r>
      <w:r w:rsidRPr="00B67DAF">
        <w:rPr>
          <w:rFonts w:ascii="Arial" w:hAnsi="Arial" w:cs="Arial"/>
          <w:color w:val="363636"/>
          <w:spacing w:val="-3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den</w:t>
      </w:r>
      <w:r w:rsidRPr="00B67DAF">
        <w:rPr>
          <w:rFonts w:ascii="Arial" w:hAnsi="Arial" w:cs="Arial"/>
          <w:color w:val="363636"/>
          <w:spacing w:val="2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spezifischen</w:t>
      </w:r>
      <w:r w:rsidRPr="00B67DAF">
        <w:rPr>
          <w:rFonts w:ascii="Arial" w:hAnsi="Arial" w:cs="Arial"/>
          <w:color w:val="363636"/>
          <w:spacing w:val="27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Gegebenheiten</w:t>
      </w:r>
      <w:r w:rsidRPr="00B67DAF">
        <w:rPr>
          <w:rFonts w:ascii="Arial" w:hAnsi="Arial" w:cs="Arial"/>
          <w:color w:val="363636"/>
          <w:spacing w:val="9"/>
          <w:lang w:val="de-DE"/>
        </w:rPr>
        <w:t xml:space="preserve"> </w:t>
      </w:r>
      <w:r w:rsidRPr="00B67DAF">
        <w:rPr>
          <w:rFonts w:ascii="Arial" w:hAnsi="Arial" w:cs="Arial"/>
          <w:color w:val="363636"/>
          <w:w w:val="175"/>
          <w:lang w:val="de-DE"/>
        </w:rPr>
        <w:t>-</w:t>
      </w:r>
      <w:r w:rsidRPr="00B67DAF">
        <w:rPr>
          <w:rFonts w:ascii="Arial" w:hAnsi="Arial" w:cs="Arial"/>
          <w:color w:val="363636"/>
          <w:spacing w:val="-66"/>
          <w:w w:val="175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näher</w:t>
      </w:r>
      <w:r w:rsidRPr="00B67DAF">
        <w:rPr>
          <w:rFonts w:ascii="Arial" w:hAnsi="Arial" w:cs="Arial"/>
          <w:color w:val="363636"/>
          <w:spacing w:val="4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konkretisieren</w:t>
      </w:r>
      <w:r w:rsidRPr="00B67DAF">
        <w:rPr>
          <w:rFonts w:ascii="Arial" w:hAnsi="Arial" w:cs="Arial"/>
          <w:color w:val="363636"/>
          <w:spacing w:val="21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und</w:t>
      </w:r>
      <w:r w:rsidRPr="00B67DAF">
        <w:rPr>
          <w:rFonts w:ascii="Arial" w:hAnsi="Arial" w:cs="Arial"/>
          <w:color w:val="363636"/>
          <w:w w:val="96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gegebenenfalls</w:t>
      </w:r>
      <w:r w:rsidRPr="00B67DAF">
        <w:rPr>
          <w:rFonts w:ascii="Arial" w:hAnsi="Arial" w:cs="Arial"/>
          <w:color w:val="363636"/>
          <w:spacing w:val="-21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weitere</w:t>
      </w:r>
      <w:r w:rsidRPr="00B67DAF">
        <w:rPr>
          <w:rFonts w:ascii="Arial" w:hAnsi="Arial" w:cs="Arial"/>
          <w:color w:val="363636"/>
          <w:spacing w:val="-16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Bestimmungen</w:t>
      </w:r>
      <w:r w:rsidRPr="00B67DAF">
        <w:rPr>
          <w:rFonts w:ascii="Arial" w:hAnsi="Arial" w:cs="Arial"/>
          <w:color w:val="363636"/>
          <w:spacing w:val="-16"/>
          <w:lang w:val="de-DE"/>
        </w:rPr>
        <w:t xml:space="preserve"> </w:t>
      </w:r>
      <w:r w:rsidRPr="00B67DAF">
        <w:rPr>
          <w:rFonts w:ascii="Arial" w:hAnsi="Arial" w:cs="Arial"/>
          <w:color w:val="363636"/>
          <w:lang w:val="de-DE"/>
        </w:rPr>
        <w:t>aufnehmen.</w:t>
      </w:r>
    </w:p>
    <w:p w:rsidR="00BD5960" w:rsidRPr="00B67DAF" w:rsidRDefault="00BD5960">
      <w:pPr>
        <w:spacing w:before="2" w:line="15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line="24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line="24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line="24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line="24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line="24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line="24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line="24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line="24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line="24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line="24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line="24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line="24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line="24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jc w:val="both"/>
        <w:rPr>
          <w:rFonts w:ascii="Arial" w:hAnsi="Arial" w:cs="Arial"/>
          <w:lang w:val="de-DE"/>
        </w:rPr>
        <w:sectPr w:rsidR="00BD5960" w:rsidRPr="00B67DAF">
          <w:type w:val="continuous"/>
          <w:pgSz w:w="11990" w:h="16890"/>
          <w:pgMar w:top="520" w:right="800" w:bottom="280" w:left="1240" w:header="720" w:footer="720" w:gutter="0"/>
          <w:cols w:space="720"/>
        </w:sectPr>
      </w:pPr>
    </w:p>
    <w:p w:rsidR="00BD5960" w:rsidRDefault="00BD5960" w:rsidP="00D4251E">
      <w:pPr>
        <w:pStyle w:val="Heading1"/>
        <w:spacing w:before="65"/>
        <w:ind w:left="0" w:right="-20"/>
        <w:jc w:val="center"/>
        <w:rPr>
          <w:rFonts w:cs="Arial"/>
          <w:color w:val="313131"/>
          <w:sz w:val="24"/>
          <w:szCs w:val="24"/>
          <w:lang w:val="de-DE"/>
        </w:rPr>
      </w:pPr>
      <w:bookmarkStart w:id="0" w:name="Page_3"/>
      <w:bookmarkEnd w:id="0"/>
      <w:r w:rsidRPr="00D4251E">
        <w:rPr>
          <w:rFonts w:cs="Arial"/>
          <w:color w:val="313131"/>
          <w:sz w:val="24"/>
          <w:szCs w:val="24"/>
          <w:lang w:val="de-DE"/>
        </w:rPr>
        <w:t>Vertrag</w:t>
      </w:r>
    </w:p>
    <w:p w:rsidR="00BD5960" w:rsidRPr="00D4251E" w:rsidRDefault="00BD5960" w:rsidP="00D4251E">
      <w:pPr>
        <w:pStyle w:val="Heading1"/>
        <w:spacing w:before="65"/>
        <w:ind w:left="0" w:right="-20"/>
        <w:jc w:val="center"/>
        <w:rPr>
          <w:rFonts w:cs="Arial"/>
          <w:b w:val="0"/>
          <w:bCs w:val="0"/>
          <w:sz w:val="24"/>
          <w:szCs w:val="24"/>
          <w:lang w:val="de-DE"/>
        </w:rPr>
      </w:pPr>
    </w:p>
    <w:p w:rsidR="00BD5960" w:rsidRPr="00B67DAF" w:rsidRDefault="00BD5960" w:rsidP="00D4251E">
      <w:pPr>
        <w:ind w:right="-23"/>
        <w:jc w:val="center"/>
        <w:rPr>
          <w:rFonts w:ascii="Arial" w:hAnsi="Arial" w:cs="Arial"/>
          <w:lang w:val="de-DE"/>
        </w:rPr>
      </w:pPr>
      <w:r w:rsidRPr="00B67DAF">
        <w:rPr>
          <w:rFonts w:ascii="Arial" w:hAnsi="Arial" w:cs="Arial"/>
          <w:b/>
          <w:bCs/>
          <w:color w:val="313131"/>
          <w:lang w:val="de-DE"/>
        </w:rPr>
        <w:t>i.</w:t>
      </w:r>
      <w:r>
        <w:rPr>
          <w:rFonts w:ascii="Arial" w:hAnsi="Arial" w:cs="Arial"/>
          <w:b/>
          <w:bCs/>
          <w:color w:val="313131"/>
          <w:lang w:val="de-DE"/>
        </w:rPr>
        <w:t xml:space="preserve"> </w:t>
      </w:r>
      <w:r w:rsidRPr="00B67DAF">
        <w:rPr>
          <w:rFonts w:ascii="Arial" w:hAnsi="Arial" w:cs="Arial"/>
          <w:b/>
          <w:bCs/>
          <w:color w:val="313131"/>
          <w:lang w:val="de-DE"/>
        </w:rPr>
        <w:t>S.</w:t>
      </w:r>
      <w:r>
        <w:rPr>
          <w:rFonts w:ascii="Arial" w:hAnsi="Arial" w:cs="Arial"/>
          <w:b/>
          <w:bCs/>
          <w:color w:val="313131"/>
          <w:lang w:val="de-DE"/>
        </w:rPr>
        <w:t xml:space="preserve"> </w:t>
      </w:r>
      <w:r w:rsidRPr="00B67DAF">
        <w:rPr>
          <w:rFonts w:ascii="Arial" w:hAnsi="Arial" w:cs="Arial"/>
          <w:b/>
          <w:bCs/>
          <w:color w:val="313131"/>
          <w:lang w:val="de-DE"/>
        </w:rPr>
        <w:t>d.</w:t>
      </w:r>
      <w:r w:rsidRPr="00B67DAF">
        <w:rPr>
          <w:rFonts w:ascii="Arial" w:hAnsi="Arial" w:cs="Arial"/>
          <w:b/>
          <w:bCs/>
          <w:color w:val="313131"/>
          <w:spacing w:val="12"/>
          <w:lang w:val="de-DE"/>
        </w:rPr>
        <w:t xml:space="preserve"> </w:t>
      </w:r>
      <w:r w:rsidRPr="00B67DAF">
        <w:rPr>
          <w:rFonts w:ascii="Arial" w:hAnsi="Arial" w:cs="Arial"/>
          <w:b/>
          <w:bCs/>
          <w:color w:val="313131"/>
          <w:lang w:val="de-DE"/>
        </w:rPr>
        <w:t>§§</w:t>
      </w:r>
      <w:r w:rsidRPr="00B67DAF">
        <w:rPr>
          <w:rFonts w:ascii="Arial" w:hAnsi="Arial" w:cs="Arial"/>
          <w:b/>
          <w:bCs/>
          <w:color w:val="313131"/>
          <w:spacing w:val="19"/>
          <w:lang w:val="de-DE"/>
        </w:rPr>
        <w:t xml:space="preserve"> </w:t>
      </w:r>
      <w:r w:rsidRPr="00B67DAF">
        <w:rPr>
          <w:rFonts w:ascii="Arial" w:hAnsi="Arial" w:cs="Arial"/>
          <w:b/>
          <w:bCs/>
          <w:color w:val="313131"/>
          <w:lang w:val="de-DE"/>
        </w:rPr>
        <w:t>119b Abs.</w:t>
      </w:r>
      <w:r w:rsidRPr="00B67DAF">
        <w:rPr>
          <w:rFonts w:ascii="Arial" w:hAnsi="Arial" w:cs="Arial"/>
          <w:b/>
          <w:bCs/>
          <w:color w:val="313131"/>
          <w:spacing w:val="52"/>
          <w:lang w:val="de-DE"/>
        </w:rPr>
        <w:t xml:space="preserve"> </w:t>
      </w:r>
      <w:r w:rsidRPr="00B67DAF">
        <w:rPr>
          <w:rFonts w:ascii="Arial" w:hAnsi="Arial" w:cs="Arial"/>
          <w:b/>
          <w:bCs/>
          <w:color w:val="313131"/>
          <w:lang w:val="de-DE"/>
        </w:rPr>
        <w:t>1,</w:t>
      </w:r>
      <w:r w:rsidRPr="00B67DAF">
        <w:rPr>
          <w:rFonts w:ascii="Arial" w:hAnsi="Arial" w:cs="Arial"/>
          <w:b/>
          <w:bCs/>
          <w:color w:val="313131"/>
          <w:spacing w:val="-1"/>
          <w:lang w:val="de-DE"/>
        </w:rPr>
        <w:t xml:space="preserve"> </w:t>
      </w:r>
      <w:r w:rsidRPr="00B67DAF">
        <w:rPr>
          <w:rFonts w:ascii="Arial" w:hAnsi="Arial" w:cs="Arial"/>
          <w:b/>
          <w:bCs/>
          <w:color w:val="313131"/>
          <w:lang w:val="de-DE"/>
        </w:rPr>
        <w:t>87</w:t>
      </w:r>
      <w:r w:rsidRPr="00B67DAF">
        <w:rPr>
          <w:rFonts w:ascii="Arial" w:hAnsi="Arial" w:cs="Arial"/>
          <w:b/>
          <w:bCs/>
          <w:color w:val="313131"/>
          <w:spacing w:val="4"/>
          <w:lang w:val="de-DE"/>
        </w:rPr>
        <w:t xml:space="preserve"> </w:t>
      </w:r>
      <w:r w:rsidRPr="00B67DAF">
        <w:rPr>
          <w:rFonts w:ascii="Arial" w:hAnsi="Arial" w:cs="Arial"/>
          <w:b/>
          <w:bCs/>
          <w:color w:val="313131"/>
          <w:lang w:val="de-DE"/>
        </w:rPr>
        <w:t>Abs.</w:t>
      </w:r>
      <w:r w:rsidRPr="00B67DAF">
        <w:rPr>
          <w:rFonts w:ascii="Arial" w:hAnsi="Arial" w:cs="Arial"/>
          <w:b/>
          <w:bCs/>
          <w:color w:val="313131"/>
          <w:spacing w:val="39"/>
          <w:lang w:val="de-DE"/>
        </w:rPr>
        <w:t xml:space="preserve"> </w:t>
      </w:r>
      <w:r w:rsidRPr="00B67DAF">
        <w:rPr>
          <w:rFonts w:ascii="Arial" w:hAnsi="Arial" w:cs="Arial"/>
          <w:b/>
          <w:bCs/>
          <w:color w:val="313131"/>
          <w:lang w:val="de-DE"/>
        </w:rPr>
        <w:t>2j</w:t>
      </w:r>
      <w:r w:rsidRPr="00B67DAF">
        <w:rPr>
          <w:rFonts w:ascii="Arial" w:hAnsi="Arial" w:cs="Arial"/>
          <w:b/>
          <w:bCs/>
          <w:color w:val="313131"/>
          <w:spacing w:val="17"/>
          <w:lang w:val="de-DE"/>
        </w:rPr>
        <w:t xml:space="preserve"> </w:t>
      </w:r>
      <w:r w:rsidRPr="00B67DAF">
        <w:rPr>
          <w:rFonts w:ascii="Arial" w:hAnsi="Arial" w:cs="Arial"/>
          <w:b/>
          <w:bCs/>
          <w:color w:val="313131"/>
          <w:lang w:val="de-DE"/>
        </w:rPr>
        <w:t>SGB</w:t>
      </w:r>
      <w:r w:rsidRPr="00B67DAF">
        <w:rPr>
          <w:rFonts w:ascii="Arial" w:hAnsi="Arial" w:cs="Arial"/>
          <w:b/>
          <w:bCs/>
          <w:color w:val="313131"/>
          <w:spacing w:val="14"/>
          <w:lang w:val="de-DE"/>
        </w:rPr>
        <w:t xml:space="preserve"> </w:t>
      </w:r>
      <w:r w:rsidRPr="00B67DAF">
        <w:rPr>
          <w:rFonts w:ascii="Arial" w:hAnsi="Arial" w:cs="Arial"/>
          <w:b/>
          <w:bCs/>
          <w:color w:val="313131"/>
          <w:lang w:val="de-DE"/>
        </w:rPr>
        <w:t>V</w:t>
      </w:r>
    </w:p>
    <w:p w:rsidR="00BD5960" w:rsidRDefault="00BD5960" w:rsidP="00D4251E">
      <w:pPr>
        <w:ind w:right="-23" w:firstLine="28"/>
        <w:jc w:val="center"/>
        <w:rPr>
          <w:rFonts w:ascii="Arial" w:hAnsi="Arial" w:cs="Arial"/>
          <w:b/>
          <w:color w:val="313131"/>
          <w:spacing w:val="74"/>
          <w:lang w:val="de-DE"/>
        </w:rPr>
      </w:pPr>
      <w:r w:rsidRPr="00B67DAF">
        <w:rPr>
          <w:rFonts w:ascii="Arial" w:hAnsi="Arial" w:cs="Arial"/>
          <w:b/>
          <w:color w:val="313131"/>
          <w:lang w:val="de-DE"/>
        </w:rPr>
        <w:t>zur</w:t>
      </w:r>
      <w:r w:rsidRPr="00B67DAF">
        <w:rPr>
          <w:rFonts w:ascii="Arial" w:hAnsi="Arial" w:cs="Arial"/>
          <w:b/>
          <w:color w:val="313131"/>
          <w:spacing w:val="42"/>
          <w:lang w:val="de-DE"/>
        </w:rPr>
        <w:t xml:space="preserve"> </w:t>
      </w:r>
      <w:r w:rsidRPr="00B67DAF">
        <w:rPr>
          <w:rFonts w:ascii="Arial" w:hAnsi="Arial" w:cs="Arial"/>
          <w:b/>
          <w:color w:val="313131"/>
          <w:lang w:val="de-DE"/>
        </w:rPr>
        <w:t>kooperativen</w:t>
      </w:r>
      <w:r w:rsidRPr="00B67DAF">
        <w:rPr>
          <w:rFonts w:ascii="Arial" w:hAnsi="Arial" w:cs="Arial"/>
          <w:b/>
          <w:color w:val="313131"/>
          <w:spacing w:val="41"/>
          <w:lang w:val="de-DE"/>
        </w:rPr>
        <w:t xml:space="preserve"> </w:t>
      </w:r>
      <w:r w:rsidRPr="00B67DAF">
        <w:rPr>
          <w:rFonts w:ascii="Arial" w:hAnsi="Arial" w:cs="Arial"/>
          <w:b/>
          <w:color w:val="313131"/>
          <w:lang w:val="de-DE"/>
        </w:rPr>
        <w:t>und</w:t>
      </w:r>
      <w:r w:rsidRPr="00B67DAF">
        <w:rPr>
          <w:rFonts w:ascii="Arial" w:hAnsi="Arial" w:cs="Arial"/>
          <w:b/>
          <w:color w:val="313131"/>
          <w:spacing w:val="28"/>
          <w:lang w:val="de-DE"/>
        </w:rPr>
        <w:t xml:space="preserve"> </w:t>
      </w:r>
      <w:r>
        <w:rPr>
          <w:rFonts w:ascii="Arial" w:hAnsi="Arial" w:cs="Arial"/>
          <w:b/>
          <w:color w:val="313131"/>
          <w:lang w:val="de-DE"/>
        </w:rPr>
        <w:t>koo</w:t>
      </w:r>
      <w:r w:rsidRPr="00B67DAF">
        <w:rPr>
          <w:rFonts w:ascii="Arial" w:hAnsi="Arial" w:cs="Arial"/>
          <w:b/>
          <w:color w:val="313131"/>
          <w:lang w:val="de-DE"/>
        </w:rPr>
        <w:t>rdinierten</w:t>
      </w:r>
      <w:r w:rsidRPr="00B67DAF">
        <w:rPr>
          <w:rFonts w:ascii="Arial" w:hAnsi="Arial" w:cs="Arial"/>
          <w:b/>
          <w:color w:val="313131"/>
          <w:spacing w:val="40"/>
          <w:lang w:val="de-DE"/>
        </w:rPr>
        <w:t xml:space="preserve"> </w:t>
      </w:r>
      <w:r w:rsidRPr="00B67DAF">
        <w:rPr>
          <w:rFonts w:ascii="Arial" w:hAnsi="Arial" w:cs="Arial"/>
          <w:b/>
          <w:color w:val="313131"/>
          <w:lang w:val="de-DE"/>
        </w:rPr>
        <w:t>zahnärztlichen</w:t>
      </w:r>
      <w:r w:rsidRPr="00B67DAF">
        <w:rPr>
          <w:rFonts w:ascii="Arial" w:hAnsi="Arial" w:cs="Arial"/>
          <w:b/>
          <w:color w:val="313131"/>
          <w:spacing w:val="74"/>
          <w:lang w:val="de-DE"/>
        </w:rPr>
        <w:t xml:space="preserve"> </w:t>
      </w:r>
    </w:p>
    <w:p w:rsidR="00BD5960" w:rsidRDefault="00BD5960" w:rsidP="00D4251E">
      <w:pPr>
        <w:ind w:right="-23" w:firstLine="28"/>
        <w:jc w:val="center"/>
        <w:rPr>
          <w:rFonts w:ascii="Arial" w:hAnsi="Arial" w:cs="Arial"/>
          <w:b/>
          <w:color w:val="313131"/>
          <w:spacing w:val="52"/>
          <w:lang w:val="de-DE"/>
        </w:rPr>
      </w:pPr>
      <w:r w:rsidRPr="00B67DAF">
        <w:rPr>
          <w:rFonts w:ascii="Arial" w:hAnsi="Arial" w:cs="Arial"/>
          <w:b/>
          <w:color w:val="313131"/>
          <w:lang w:val="de-DE"/>
        </w:rPr>
        <w:t>und</w:t>
      </w:r>
      <w:r w:rsidRPr="00B67DAF">
        <w:rPr>
          <w:rFonts w:ascii="Arial" w:hAnsi="Arial" w:cs="Arial"/>
          <w:b/>
          <w:color w:val="313131"/>
          <w:w w:val="99"/>
          <w:lang w:val="de-DE"/>
        </w:rPr>
        <w:t xml:space="preserve"> </w:t>
      </w:r>
      <w:r>
        <w:rPr>
          <w:rFonts w:ascii="Arial" w:hAnsi="Arial" w:cs="Arial"/>
          <w:b/>
          <w:color w:val="313131"/>
          <w:w w:val="99"/>
          <w:lang w:val="de-DE"/>
        </w:rPr>
        <w:t xml:space="preserve"> </w:t>
      </w:r>
      <w:r w:rsidRPr="00B67DAF">
        <w:rPr>
          <w:rFonts w:ascii="Arial" w:hAnsi="Arial" w:cs="Arial"/>
          <w:b/>
          <w:color w:val="313131"/>
          <w:lang w:val="de-DE"/>
        </w:rPr>
        <w:t>pflegerischen</w:t>
      </w:r>
      <w:r w:rsidRPr="00B67DAF">
        <w:rPr>
          <w:rFonts w:ascii="Arial" w:hAnsi="Arial" w:cs="Arial"/>
          <w:b/>
          <w:color w:val="313131"/>
          <w:spacing w:val="37"/>
          <w:lang w:val="de-DE"/>
        </w:rPr>
        <w:t xml:space="preserve"> </w:t>
      </w:r>
      <w:r w:rsidRPr="00B67DAF">
        <w:rPr>
          <w:rFonts w:ascii="Arial" w:hAnsi="Arial" w:cs="Arial"/>
          <w:b/>
          <w:color w:val="313131"/>
          <w:lang w:val="de-DE"/>
        </w:rPr>
        <w:t>Versorgung</w:t>
      </w:r>
      <w:r w:rsidRPr="00B67DAF">
        <w:rPr>
          <w:rFonts w:ascii="Arial" w:hAnsi="Arial" w:cs="Arial"/>
          <w:b/>
          <w:color w:val="313131"/>
          <w:spacing w:val="49"/>
          <w:lang w:val="de-DE"/>
        </w:rPr>
        <w:t xml:space="preserve"> </w:t>
      </w:r>
      <w:r w:rsidRPr="00B67DAF">
        <w:rPr>
          <w:rFonts w:ascii="Arial" w:hAnsi="Arial" w:cs="Arial"/>
          <w:b/>
          <w:color w:val="313131"/>
          <w:lang w:val="de-DE"/>
        </w:rPr>
        <w:t>von</w:t>
      </w:r>
      <w:r w:rsidRPr="00B67DAF">
        <w:rPr>
          <w:rFonts w:ascii="Arial" w:hAnsi="Arial" w:cs="Arial"/>
          <w:b/>
          <w:color w:val="313131"/>
          <w:spacing w:val="46"/>
          <w:lang w:val="de-DE"/>
        </w:rPr>
        <w:t xml:space="preserve"> </w:t>
      </w:r>
      <w:r w:rsidRPr="00B67DAF">
        <w:rPr>
          <w:rFonts w:ascii="Arial" w:hAnsi="Arial" w:cs="Arial"/>
          <w:b/>
          <w:color w:val="313131"/>
          <w:lang w:val="de-DE"/>
        </w:rPr>
        <w:t>pflegebedürftigen</w:t>
      </w:r>
      <w:r w:rsidRPr="00B67DAF">
        <w:rPr>
          <w:rFonts w:ascii="Arial" w:hAnsi="Arial" w:cs="Arial"/>
          <w:b/>
          <w:color w:val="313131"/>
          <w:spacing w:val="52"/>
          <w:lang w:val="de-DE"/>
        </w:rPr>
        <w:t xml:space="preserve"> </w:t>
      </w:r>
    </w:p>
    <w:p w:rsidR="00BD5960" w:rsidRPr="00B67DAF" w:rsidRDefault="00BD5960" w:rsidP="00D4251E">
      <w:pPr>
        <w:jc w:val="center"/>
        <w:rPr>
          <w:rFonts w:ascii="Arial" w:hAnsi="Arial" w:cs="Arial"/>
          <w:lang w:val="de-DE"/>
        </w:rPr>
      </w:pPr>
      <w:r w:rsidRPr="00D4251E">
        <w:rPr>
          <w:rFonts w:ascii="Arial" w:hAnsi="Arial" w:cs="Arial"/>
          <w:b/>
        </w:rPr>
        <w:t xml:space="preserve">Versicherten </w:t>
      </w:r>
      <w:r w:rsidRPr="00B67DAF">
        <w:rPr>
          <w:rFonts w:ascii="Arial" w:hAnsi="Arial" w:cs="Arial"/>
          <w:b/>
          <w:color w:val="313131"/>
          <w:lang w:val="de-DE"/>
        </w:rPr>
        <w:t>in</w:t>
      </w:r>
      <w:r w:rsidRPr="00B67DAF">
        <w:rPr>
          <w:rFonts w:ascii="Arial" w:hAnsi="Arial" w:cs="Arial"/>
          <w:b/>
          <w:color w:val="313131"/>
          <w:spacing w:val="16"/>
          <w:lang w:val="de-DE"/>
        </w:rPr>
        <w:t xml:space="preserve"> </w:t>
      </w:r>
      <w:r w:rsidRPr="00B67DAF">
        <w:rPr>
          <w:rFonts w:ascii="Arial" w:hAnsi="Arial" w:cs="Arial"/>
          <w:b/>
          <w:color w:val="313131"/>
          <w:lang w:val="de-DE"/>
        </w:rPr>
        <w:t>stationären</w:t>
      </w:r>
      <w:r w:rsidRPr="00B67DAF">
        <w:rPr>
          <w:rFonts w:ascii="Arial" w:hAnsi="Arial" w:cs="Arial"/>
          <w:b/>
          <w:color w:val="313131"/>
          <w:spacing w:val="68"/>
          <w:lang w:val="de-DE"/>
        </w:rPr>
        <w:t xml:space="preserve"> </w:t>
      </w:r>
      <w:r w:rsidRPr="00B67DAF">
        <w:rPr>
          <w:rFonts w:ascii="Arial" w:hAnsi="Arial" w:cs="Arial"/>
          <w:b/>
          <w:color w:val="313131"/>
          <w:lang w:val="de-DE"/>
        </w:rPr>
        <w:t>Pflegeeinrichtungen</w:t>
      </w:r>
    </w:p>
    <w:p w:rsidR="00BD5960" w:rsidRPr="00B67DAF" w:rsidRDefault="00BD5960" w:rsidP="00D4251E">
      <w:pPr>
        <w:ind w:right="-23"/>
        <w:jc w:val="center"/>
        <w:rPr>
          <w:rFonts w:ascii="Arial" w:hAnsi="Arial" w:cs="Arial"/>
          <w:lang w:val="de-DE"/>
        </w:rPr>
      </w:pPr>
      <w:r w:rsidRPr="00B67DAF">
        <w:rPr>
          <w:rFonts w:ascii="Arial" w:hAnsi="Arial" w:cs="Arial"/>
          <w:b/>
          <w:color w:val="313131"/>
          <w:lang w:val="de-DE"/>
        </w:rPr>
        <w:t xml:space="preserve">(Kooperationsvertrag </w:t>
      </w:r>
      <w:r w:rsidRPr="00B67DAF">
        <w:rPr>
          <w:rFonts w:ascii="Arial" w:hAnsi="Arial" w:cs="Arial"/>
          <w:b/>
          <w:color w:val="313131"/>
          <w:spacing w:val="2"/>
          <w:lang w:val="de-DE"/>
        </w:rPr>
        <w:t xml:space="preserve"> </w:t>
      </w:r>
      <w:r w:rsidRPr="00B67DAF">
        <w:rPr>
          <w:rFonts w:ascii="Arial" w:hAnsi="Arial" w:cs="Arial"/>
          <w:b/>
          <w:color w:val="313131"/>
          <w:lang w:val="de-DE"/>
        </w:rPr>
        <w:t>zahnärztliche</w:t>
      </w:r>
      <w:r w:rsidRPr="00B67DAF">
        <w:rPr>
          <w:rFonts w:ascii="Arial" w:hAnsi="Arial" w:cs="Arial"/>
          <w:b/>
          <w:color w:val="313131"/>
          <w:spacing w:val="65"/>
          <w:lang w:val="de-DE"/>
        </w:rPr>
        <w:t xml:space="preserve"> </w:t>
      </w:r>
      <w:r w:rsidRPr="00B67DAF">
        <w:rPr>
          <w:rFonts w:ascii="Arial" w:hAnsi="Arial" w:cs="Arial"/>
          <w:b/>
          <w:color w:val="313131"/>
          <w:lang w:val="de-DE"/>
        </w:rPr>
        <w:t>und</w:t>
      </w:r>
      <w:r w:rsidRPr="00B67DAF">
        <w:rPr>
          <w:rFonts w:ascii="Arial" w:hAnsi="Arial" w:cs="Arial"/>
          <w:b/>
          <w:color w:val="313131"/>
          <w:spacing w:val="29"/>
          <w:lang w:val="de-DE"/>
        </w:rPr>
        <w:t xml:space="preserve"> </w:t>
      </w:r>
      <w:r w:rsidRPr="00B67DAF">
        <w:rPr>
          <w:rFonts w:ascii="Arial" w:hAnsi="Arial" w:cs="Arial"/>
          <w:b/>
          <w:color w:val="313131"/>
          <w:lang w:val="de-DE"/>
        </w:rPr>
        <w:t>pflegerische</w:t>
      </w:r>
      <w:r w:rsidRPr="00B67DAF">
        <w:rPr>
          <w:rFonts w:ascii="Arial" w:hAnsi="Arial" w:cs="Arial"/>
          <w:b/>
          <w:color w:val="313131"/>
          <w:spacing w:val="41"/>
          <w:lang w:val="de-DE"/>
        </w:rPr>
        <w:t xml:space="preserve"> </w:t>
      </w:r>
      <w:r w:rsidRPr="00B67DAF">
        <w:rPr>
          <w:rFonts w:ascii="Arial" w:hAnsi="Arial" w:cs="Arial"/>
          <w:b/>
          <w:color w:val="313131"/>
          <w:lang w:val="de-DE"/>
        </w:rPr>
        <w:t>Versorgung)</w:t>
      </w:r>
    </w:p>
    <w:p w:rsidR="00BD5960" w:rsidRPr="00B67DAF" w:rsidRDefault="00BD5960">
      <w:pPr>
        <w:spacing w:before="6" w:line="20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line="26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pStyle w:val="BodyText"/>
        <w:spacing w:before="0"/>
        <w:ind w:left="117"/>
        <w:jc w:val="both"/>
        <w:rPr>
          <w:rFonts w:cs="Arial"/>
          <w:sz w:val="22"/>
          <w:szCs w:val="22"/>
        </w:rPr>
      </w:pPr>
      <w:r w:rsidRPr="00B67DAF">
        <w:rPr>
          <w:rFonts w:cs="Arial"/>
          <w:color w:val="313131"/>
          <w:w w:val="105"/>
          <w:sz w:val="22"/>
          <w:szCs w:val="22"/>
        </w:rPr>
        <w:t>zwischen</w:t>
      </w:r>
    </w:p>
    <w:p w:rsidR="00BD5960" w:rsidRPr="00B67DAF" w:rsidRDefault="00BD5960">
      <w:pPr>
        <w:pStyle w:val="BodyText"/>
        <w:numPr>
          <w:ilvl w:val="0"/>
          <w:numId w:val="7"/>
        </w:numPr>
        <w:tabs>
          <w:tab w:val="left" w:pos="387"/>
        </w:tabs>
        <w:spacing w:before="176" w:line="286" w:lineRule="auto"/>
        <w:ind w:right="181" w:firstLine="9"/>
        <w:jc w:val="both"/>
        <w:rPr>
          <w:rFonts w:cs="Arial"/>
          <w:sz w:val="22"/>
          <w:szCs w:val="22"/>
          <w:lang w:val="de-DE"/>
        </w:rPr>
      </w:pPr>
      <w:r w:rsidRPr="004A26F0">
        <w:rPr>
          <w:rFonts w:cs="Arial"/>
          <w:i/>
          <w:color w:val="313131"/>
          <w:sz w:val="22"/>
          <w:szCs w:val="22"/>
          <w:lang w:val="de-DE"/>
        </w:rPr>
        <w:t>[Pflegeeinrichtung,</w:t>
      </w:r>
      <w:r w:rsidRPr="004A26F0">
        <w:rPr>
          <w:rFonts w:cs="Arial"/>
          <w:i/>
          <w:color w:val="313131"/>
          <w:spacing w:val="10"/>
          <w:sz w:val="22"/>
          <w:szCs w:val="22"/>
          <w:lang w:val="de-DE"/>
        </w:rPr>
        <w:t xml:space="preserve"> </w:t>
      </w:r>
      <w:r w:rsidRPr="004A26F0">
        <w:rPr>
          <w:rFonts w:cs="Arial"/>
          <w:i/>
          <w:color w:val="313131"/>
          <w:sz w:val="22"/>
          <w:szCs w:val="22"/>
          <w:lang w:val="de-DE"/>
        </w:rPr>
        <w:t>Name,</w:t>
      </w:r>
      <w:r w:rsidRPr="004A26F0">
        <w:rPr>
          <w:rFonts w:cs="Arial"/>
          <w:i/>
          <w:color w:val="313131"/>
          <w:spacing w:val="19"/>
          <w:sz w:val="22"/>
          <w:szCs w:val="22"/>
          <w:lang w:val="de-DE"/>
        </w:rPr>
        <w:t xml:space="preserve"> </w:t>
      </w:r>
      <w:r w:rsidRPr="004A26F0">
        <w:rPr>
          <w:rFonts w:cs="Arial"/>
          <w:i/>
          <w:color w:val="313131"/>
          <w:sz w:val="22"/>
          <w:szCs w:val="22"/>
          <w:lang w:val="de-DE"/>
        </w:rPr>
        <w:t>Anschrift,  vertreten</w:t>
      </w:r>
      <w:r w:rsidRPr="004A26F0">
        <w:rPr>
          <w:rFonts w:cs="Arial"/>
          <w:i/>
          <w:color w:val="313131"/>
          <w:spacing w:val="42"/>
          <w:sz w:val="22"/>
          <w:szCs w:val="22"/>
          <w:lang w:val="de-DE"/>
        </w:rPr>
        <w:t xml:space="preserve"> </w:t>
      </w:r>
      <w:r w:rsidRPr="004A26F0">
        <w:rPr>
          <w:rFonts w:cs="Arial"/>
          <w:i/>
          <w:color w:val="313131"/>
          <w:sz w:val="22"/>
          <w:szCs w:val="22"/>
          <w:lang w:val="de-DE"/>
        </w:rPr>
        <w:t>durch</w:t>
      </w:r>
      <w:r w:rsidRPr="004A26F0">
        <w:rPr>
          <w:rFonts w:cs="Arial"/>
          <w:i/>
          <w:color w:val="313131"/>
          <w:spacing w:val="54"/>
          <w:sz w:val="22"/>
          <w:szCs w:val="22"/>
          <w:lang w:val="de-DE"/>
        </w:rPr>
        <w:t xml:space="preserve"> </w:t>
      </w:r>
      <w:r w:rsidRPr="004A26F0">
        <w:rPr>
          <w:rFonts w:cs="Arial"/>
          <w:i/>
          <w:color w:val="464646"/>
          <w:sz w:val="22"/>
          <w:szCs w:val="22"/>
          <w:lang w:val="de-DE"/>
        </w:rPr>
        <w:t>...</w:t>
      </w:r>
      <w:r w:rsidRPr="004A26F0">
        <w:rPr>
          <w:rFonts w:cs="Arial"/>
          <w:i/>
          <w:color w:val="313131"/>
          <w:sz w:val="22"/>
          <w:szCs w:val="22"/>
          <w:lang w:val="de-DE"/>
        </w:rPr>
        <w:t>]</w:t>
      </w:r>
      <w:r w:rsidRPr="00B67DAF">
        <w:rPr>
          <w:rFonts w:cs="Arial"/>
          <w:color w:val="313131"/>
          <w:sz w:val="22"/>
          <w:szCs w:val="22"/>
          <w:lang w:val="de-DE"/>
        </w:rPr>
        <w:t>,</w:t>
      </w:r>
      <w:r w:rsidRPr="00B67DAF">
        <w:rPr>
          <w:rFonts w:cs="Arial"/>
          <w:color w:val="313131"/>
          <w:spacing w:val="46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im</w:t>
      </w:r>
      <w:r w:rsidRPr="00B67DAF">
        <w:rPr>
          <w:rFonts w:cs="Arial"/>
          <w:color w:val="313131"/>
          <w:spacing w:val="3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Folgenden</w:t>
      </w:r>
      <w:r w:rsidRPr="00B67DAF">
        <w:rPr>
          <w:rFonts w:cs="Arial"/>
          <w:color w:val="313131"/>
          <w:spacing w:val="36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„Pflegeeinrichtung"</w:t>
      </w:r>
      <w:r w:rsidRPr="00B67DAF">
        <w:rPr>
          <w:rFonts w:cs="Arial"/>
          <w:color w:val="313131"/>
          <w:spacing w:val="24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und</w:t>
      </w:r>
    </w:p>
    <w:p w:rsidR="00BD5960" w:rsidRPr="00B67DAF" w:rsidRDefault="00BD5960">
      <w:pPr>
        <w:pStyle w:val="BodyText"/>
        <w:numPr>
          <w:ilvl w:val="0"/>
          <w:numId w:val="7"/>
        </w:numPr>
        <w:tabs>
          <w:tab w:val="left" w:pos="372"/>
        </w:tabs>
        <w:spacing w:before="126"/>
        <w:ind w:left="372"/>
        <w:jc w:val="both"/>
        <w:rPr>
          <w:rFonts w:cs="Arial"/>
          <w:sz w:val="22"/>
          <w:szCs w:val="22"/>
          <w:lang w:val="de-DE"/>
        </w:rPr>
      </w:pPr>
      <w:r w:rsidRPr="004A26F0">
        <w:rPr>
          <w:rFonts w:cs="Arial"/>
          <w:i/>
          <w:color w:val="313131"/>
          <w:sz w:val="22"/>
          <w:szCs w:val="22"/>
          <w:lang w:val="de-DE"/>
        </w:rPr>
        <w:t>[Vertragszahnarzt, Name,</w:t>
      </w:r>
      <w:r w:rsidRPr="004A26F0">
        <w:rPr>
          <w:rFonts w:cs="Arial"/>
          <w:i/>
          <w:color w:val="313131"/>
          <w:spacing w:val="17"/>
          <w:sz w:val="22"/>
          <w:szCs w:val="22"/>
          <w:lang w:val="de-DE"/>
        </w:rPr>
        <w:t xml:space="preserve"> </w:t>
      </w:r>
      <w:r w:rsidRPr="004A26F0">
        <w:rPr>
          <w:rFonts w:cs="Arial"/>
          <w:i/>
          <w:color w:val="313131"/>
          <w:sz w:val="22"/>
          <w:szCs w:val="22"/>
          <w:lang w:val="de-DE"/>
        </w:rPr>
        <w:t>Anschrift,</w:t>
      </w:r>
      <w:r w:rsidRPr="004A26F0">
        <w:rPr>
          <w:rFonts w:cs="Arial"/>
          <w:i/>
          <w:color w:val="313131"/>
          <w:spacing w:val="51"/>
          <w:sz w:val="22"/>
          <w:szCs w:val="22"/>
          <w:lang w:val="de-DE"/>
        </w:rPr>
        <w:t xml:space="preserve"> </w:t>
      </w:r>
      <w:r w:rsidRPr="004A26F0">
        <w:rPr>
          <w:rFonts w:cs="Arial"/>
          <w:i/>
          <w:color w:val="313131"/>
          <w:sz w:val="22"/>
          <w:szCs w:val="22"/>
          <w:lang w:val="de-DE"/>
        </w:rPr>
        <w:t>Abr.-Nr.]</w:t>
      </w:r>
      <w:r w:rsidRPr="00B67DAF">
        <w:rPr>
          <w:rFonts w:cs="Arial"/>
          <w:color w:val="313131"/>
          <w:sz w:val="22"/>
          <w:szCs w:val="22"/>
          <w:lang w:val="de-DE"/>
        </w:rPr>
        <w:t>,</w:t>
      </w:r>
      <w:r w:rsidRPr="00B67DAF">
        <w:rPr>
          <w:rFonts w:cs="Arial"/>
          <w:color w:val="313131"/>
          <w:spacing w:val="4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im</w:t>
      </w:r>
      <w:r w:rsidRPr="00B67DAF">
        <w:rPr>
          <w:rFonts w:cs="Arial"/>
          <w:color w:val="313131"/>
          <w:spacing w:val="3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Folgenden</w:t>
      </w:r>
      <w:r w:rsidRPr="00B67DAF">
        <w:rPr>
          <w:rFonts w:cs="Arial"/>
          <w:color w:val="313131"/>
          <w:spacing w:val="34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„Kooperationszahnarzt"</w:t>
      </w:r>
    </w:p>
    <w:p w:rsidR="00BD5960" w:rsidRDefault="00BD5960">
      <w:pPr>
        <w:spacing w:line="20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line="20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pStyle w:val="Heading4"/>
        <w:ind w:left="303" w:right="295"/>
        <w:jc w:val="center"/>
        <w:rPr>
          <w:rFonts w:cs="Arial"/>
          <w:b w:val="0"/>
          <w:bCs w:val="0"/>
          <w:sz w:val="22"/>
          <w:szCs w:val="22"/>
          <w:lang w:val="de-DE"/>
        </w:rPr>
      </w:pPr>
      <w:r w:rsidRPr="00B67DAF">
        <w:rPr>
          <w:rFonts w:cs="Arial"/>
          <w:color w:val="313131"/>
          <w:sz w:val="22"/>
          <w:szCs w:val="22"/>
          <w:lang w:val="de-DE"/>
        </w:rPr>
        <w:t>Präambel</w:t>
      </w:r>
    </w:p>
    <w:p w:rsidR="00BD5960" w:rsidRPr="00B67DAF" w:rsidRDefault="00BD5960">
      <w:pPr>
        <w:pStyle w:val="BodyText"/>
        <w:spacing w:before="153" w:line="272" w:lineRule="auto"/>
        <w:ind w:left="112" w:right="130" w:firstLine="14"/>
        <w:jc w:val="both"/>
        <w:rPr>
          <w:rFonts w:cs="Arial"/>
          <w:sz w:val="22"/>
          <w:szCs w:val="22"/>
          <w:lang w:val="de-DE"/>
        </w:rPr>
      </w:pPr>
      <w:r w:rsidRPr="00B67DAF">
        <w:rPr>
          <w:rFonts w:cs="Arial"/>
          <w:color w:val="313131"/>
          <w:sz w:val="22"/>
          <w:szCs w:val="22"/>
          <w:lang w:val="de-DE"/>
        </w:rPr>
        <w:t>Die</w:t>
      </w:r>
      <w:r w:rsidRPr="00B67DAF">
        <w:rPr>
          <w:rFonts w:cs="Arial"/>
          <w:color w:val="313131"/>
          <w:spacing w:val="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Vertragsparteien</w:t>
      </w:r>
      <w:r w:rsidRPr="00B67DAF">
        <w:rPr>
          <w:rFonts w:cs="Arial"/>
          <w:color w:val="313131"/>
          <w:spacing w:val="43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treffen</w:t>
      </w:r>
      <w:r w:rsidRPr="00B67DAF">
        <w:rPr>
          <w:rFonts w:cs="Arial"/>
          <w:color w:val="313131"/>
          <w:spacing w:val="23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vorliegende</w:t>
      </w:r>
      <w:r w:rsidRPr="00B67DAF">
        <w:rPr>
          <w:rFonts w:cs="Arial"/>
          <w:color w:val="313131"/>
          <w:spacing w:val="3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Vereinbarung</w:t>
      </w:r>
      <w:r w:rsidRPr="00B67DAF">
        <w:rPr>
          <w:rFonts w:cs="Arial"/>
          <w:color w:val="313131"/>
          <w:spacing w:val="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i.</w:t>
      </w:r>
      <w:r>
        <w:rPr>
          <w:rFonts w:cs="Arial"/>
          <w:color w:val="31313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S.</w:t>
      </w:r>
      <w:r>
        <w:rPr>
          <w:rFonts w:cs="Arial"/>
          <w:color w:val="31313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d.</w:t>
      </w:r>
      <w:r w:rsidRPr="00B67DAF">
        <w:rPr>
          <w:rFonts w:cs="Arial"/>
          <w:color w:val="313131"/>
          <w:spacing w:val="3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§</w:t>
      </w:r>
      <w:r w:rsidRPr="00B67DAF">
        <w:rPr>
          <w:rFonts w:cs="Arial"/>
          <w:color w:val="313131"/>
          <w:spacing w:val="13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119b</w:t>
      </w:r>
      <w:r w:rsidRPr="00B67DAF">
        <w:rPr>
          <w:rFonts w:cs="Arial"/>
          <w:color w:val="313131"/>
          <w:spacing w:val="2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Abs. 1</w:t>
      </w:r>
      <w:r w:rsidRPr="00B67DAF">
        <w:rPr>
          <w:rFonts w:cs="Arial"/>
          <w:color w:val="313131"/>
          <w:spacing w:val="16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SGB</w:t>
      </w:r>
      <w:r w:rsidRPr="00B67DAF">
        <w:rPr>
          <w:rFonts w:cs="Arial"/>
          <w:color w:val="313131"/>
          <w:spacing w:val="1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V</w:t>
      </w:r>
      <w:r w:rsidRPr="00B67DAF">
        <w:rPr>
          <w:rFonts w:cs="Arial"/>
          <w:color w:val="313131"/>
          <w:spacing w:val="1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zur Verbesserung</w:t>
      </w:r>
      <w:r w:rsidRPr="00B67DAF">
        <w:rPr>
          <w:rFonts w:cs="Arial"/>
          <w:color w:val="313131"/>
          <w:spacing w:val="1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der</w:t>
      </w:r>
      <w:r w:rsidRPr="00B67DAF">
        <w:rPr>
          <w:rFonts w:cs="Arial"/>
          <w:color w:val="313131"/>
          <w:spacing w:val="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zahnmedizinischen</w:t>
      </w:r>
      <w:r w:rsidRPr="00B67DAF">
        <w:rPr>
          <w:rFonts w:cs="Arial"/>
          <w:color w:val="313131"/>
          <w:spacing w:val="5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Betreuung</w:t>
      </w:r>
      <w:r w:rsidRPr="00B67DAF">
        <w:rPr>
          <w:rFonts w:cs="Arial"/>
          <w:color w:val="313131"/>
          <w:spacing w:val="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von</w:t>
      </w:r>
      <w:r w:rsidRPr="00B67DAF">
        <w:rPr>
          <w:rFonts w:cs="Arial"/>
          <w:color w:val="313131"/>
          <w:spacing w:val="1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pflegebedürftigen</w:t>
      </w:r>
      <w:r w:rsidRPr="00B67DAF">
        <w:rPr>
          <w:rFonts w:cs="Arial"/>
          <w:color w:val="313131"/>
          <w:spacing w:val="2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Versicherten</w:t>
      </w:r>
      <w:r w:rsidRPr="00B67DAF">
        <w:rPr>
          <w:rFonts w:cs="Arial"/>
          <w:color w:val="313131"/>
          <w:spacing w:val="2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in</w:t>
      </w:r>
      <w:r w:rsidRPr="00B67DAF">
        <w:rPr>
          <w:rFonts w:cs="Arial"/>
          <w:color w:val="313131"/>
          <w:w w:val="10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stationären</w:t>
      </w:r>
      <w:r w:rsidRPr="00B67DAF">
        <w:rPr>
          <w:rFonts w:cs="Arial"/>
          <w:color w:val="313131"/>
          <w:spacing w:val="5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Pflegeeinrichtungen</w:t>
      </w:r>
      <w:r w:rsidRPr="00B67DAF">
        <w:rPr>
          <w:rFonts w:cs="Arial"/>
          <w:color w:val="313131"/>
          <w:spacing w:val="5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(Kooperationsvertrag.).</w:t>
      </w:r>
    </w:p>
    <w:p w:rsidR="00BD5960" w:rsidRPr="00B67DAF" w:rsidRDefault="00BD5960">
      <w:pPr>
        <w:pStyle w:val="BodyText"/>
        <w:spacing w:line="276" w:lineRule="auto"/>
        <w:ind w:left="122" w:right="136" w:firstLine="4"/>
        <w:jc w:val="both"/>
        <w:rPr>
          <w:rFonts w:cs="Arial"/>
          <w:sz w:val="22"/>
          <w:szCs w:val="22"/>
          <w:lang w:val="de-DE"/>
        </w:rPr>
      </w:pPr>
      <w:r w:rsidRPr="00B67DAF">
        <w:rPr>
          <w:rFonts w:cs="Arial"/>
          <w:color w:val="313131"/>
          <w:sz w:val="22"/>
          <w:szCs w:val="22"/>
          <w:lang w:val="de-DE"/>
        </w:rPr>
        <w:t>Der</w:t>
      </w:r>
      <w:r w:rsidRPr="00B67DAF">
        <w:rPr>
          <w:rFonts w:cs="Arial"/>
          <w:color w:val="313131"/>
          <w:spacing w:val="3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Kooperationsvertrag</w:t>
      </w:r>
      <w:r w:rsidRPr="00B67DAF">
        <w:rPr>
          <w:rFonts w:cs="Arial"/>
          <w:color w:val="313131"/>
          <w:spacing w:val="2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soll eine</w:t>
      </w:r>
      <w:r w:rsidRPr="00B67DAF">
        <w:rPr>
          <w:rFonts w:cs="Arial"/>
          <w:color w:val="313131"/>
          <w:spacing w:val="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kooperative und koordinierte zahnärztliche und</w:t>
      </w:r>
      <w:r w:rsidRPr="00B67DAF">
        <w:rPr>
          <w:rFonts w:cs="Arial"/>
          <w:color w:val="313131"/>
          <w:w w:val="103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pflegerische</w:t>
      </w:r>
      <w:r w:rsidRPr="00B67DAF">
        <w:rPr>
          <w:rFonts w:cs="Arial"/>
          <w:color w:val="313131"/>
          <w:spacing w:val="34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Versorgung von</w:t>
      </w:r>
      <w:r w:rsidRPr="00B67DAF">
        <w:rPr>
          <w:rFonts w:cs="Arial"/>
          <w:color w:val="313131"/>
          <w:spacing w:val="4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pflegebedürftigen</w:t>
      </w:r>
      <w:r w:rsidRPr="00B67DAF">
        <w:rPr>
          <w:rFonts w:cs="Arial"/>
          <w:color w:val="313131"/>
          <w:spacing w:val="3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Versicherten</w:t>
      </w:r>
      <w:r w:rsidRPr="00B67DAF">
        <w:rPr>
          <w:rFonts w:cs="Arial"/>
          <w:color w:val="313131"/>
          <w:spacing w:val="13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in</w:t>
      </w:r>
      <w:r w:rsidRPr="00B67DAF">
        <w:rPr>
          <w:rFonts w:cs="Arial"/>
          <w:color w:val="313131"/>
          <w:spacing w:val="2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der</w:t>
      </w:r>
      <w:r w:rsidRPr="00B67DAF">
        <w:rPr>
          <w:rFonts w:cs="Arial"/>
          <w:color w:val="313131"/>
          <w:spacing w:val="4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Pflegeeinrichtung</w:t>
      </w:r>
      <w:r w:rsidRPr="00B67DAF">
        <w:rPr>
          <w:rFonts w:cs="Arial"/>
          <w:color w:val="313131"/>
          <w:w w:val="10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sicherstellen.</w:t>
      </w:r>
      <w:r w:rsidRPr="00B67DAF">
        <w:rPr>
          <w:rFonts w:cs="Arial"/>
          <w:color w:val="313131"/>
          <w:spacing w:val="2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Erforderlich</w:t>
      </w:r>
      <w:r w:rsidRPr="00B67DAF">
        <w:rPr>
          <w:rFonts w:cs="Arial"/>
          <w:color w:val="313131"/>
          <w:spacing w:val="4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sind</w:t>
      </w:r>
      <w:r w:rsidRPr="00B67DAF">
        <w:rPr>
          <w:rFonts w:cs="Arial"/>
          <w:color w:val="313131"/>
          <w:spacing w:val="26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hierzu</w:t>
      </w:r>
      <w:r w:rsidRPr="00B67DAF">
        <w:rPr>
          <w:rFonts w:cs="Arial"/>
          <w:color w:val="313131"/>
          <w:spacing w:val="24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insbesondere</w:t>
      </w:r>
      <w:r w:rsidRPr="00B67DAF">
        <w:rPr>
          <w:rFonts w:cs="Arial"/>
          <w:color w:val="313131"/>
          <w:spacing w:val="2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eine</w:t>
      </w:r>
      <w:r w:rsidRPr="00B67DAF">
        <w:rPr>
          <w:rFonts w:cs="Arial"/>
          <w:color w:val="313131"/>
          <w:spacing w:val="26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regelmäßige</w:t>
      </w:r>
      <w:r w:rsidRPr="00B67DAF">
        <w:rPr>
          <w:rFonts w:cs="Arial"/>
          <w:color w:val="313131"/>
          <w:spacing w:val="46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Betreuung</w:t>
      </w:r>
      <w:r w:rsidRPr="00B67DAF">
        <w:rPr>
          <w:rFonts w:cs="Arial"/>
          <w:color w:val="313131"/>
          <w:spacing w:val="17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der</w:t>
      </w:r>
      <w:r w:rsidRPr="00B67DAF">
        <w:rPr>
          <w:rFonts w:cs="Arial"/>
          <w:color w:val="313131"/>
          <w:w w:val="9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Pflegebedürftigen</w:t>
      </w:r>
      <w:r w:rsidRPr="00B67DAF">
        <w:rPr>
          <w:rFonts w:cs="Arial"/>
          <w:color w:val="313131"/>
          <w:spacing w:val="4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sowie</w:t>
      </w:r>
      <w:r w:rsidRPr="00B67DAF">
        <w:rPr>
          <w:rFonts w:cs="Arial"/>
          <w:color w:val="313131"/>
          <w:spacing w:val="47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eine</w:t>
      </w:r>
      <w:r w:rsidRPr="00B67DAF">
        <w:rPr>
          <w:rFonts w:cs="Arial"/>
          <w:color w:val="313131"/>
          <w:spacing w:val="34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enge</w:t>
      </w:r>
      <w:r w:rsidRPr="00B67DAF">
        <w:rPr>
          <w:rFonts w:cs="Arial"/>
          <w:color w:val="313131"/>
          <w:spacing w:val="53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Kooperation</w:t>
      </w:r>
      <w:r w:rsidRPr="00B67DAF">
        <w:rPr>
          <w:rFonts w:cs="Arial"/>
          <w:color w:val="313131"/>
          <w:spacing w:val="3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zwischen</w:t>
      </w:r>
      <w:r w:rsidRPr="00B67DAF">
        <w:rPr>
          <w:rFonts w:cs="Arial"/>
          <w:color w:val="313131"/>
          <w:spacing w:val="4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den</w:t>
      </w:r>
      <w:r w:rsidRPr="00B67DAF">
        <w:rPr>
          <w:rFonts w:cs="Arial"/>
          <w:color w:val="313131"/>
          <w:spacing w:val="2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Vertragspartnern.</w:t>
      </w:r>
    </w:p>
    <w:p w:rsidR="00BD5960" w:rsidRPr="00B67DAF" w:rsidRDefault="00BD5960">
      <w:pPr>
        <w:pStyle w:val="BodyText"/>
        <w:spacing w:before="116" w:line="291" w:lineRule="auto"/>
        <w:ind w:left="117" w:right="151" w:firstLine="14"/>
        <w:jc w:val="both"/>
        <w:rPr>
          <w:rFonts w:cs="Arial"/>
          <w:sz w:val="22"/>
          <w:szCs w:val="22"/>
          <w:lang w:val="de-DE"/>
        </w:rPr>
      </w:pPr>
      <w:r w:rsidRPr="00B67DAF">
        <w:rPr>
          <w:rFonts w:cs="Arial"/>
          <w:color w:val="313131"/>
          <w:sz w:val="22"/>
          <w:szCs w:val="22"/>
          <w:lang w:val="de-DE"/>
        </w:rPr>
        <w:t>Die</w:t>
      </w:r>
      <w:r w:rsidRPr="00B67DAF">
        <w:rPr>
          <w:rFonts w:cs="Arial"/>
          <w:color w:val="313131"/>
          <w:spacing w:val="4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regelmäßige</w:t>
      </w:r>
      <w:r w:rsidRPr="00B67DAF">
        <w:rPr>
          <w:rFonts w:cs="Arial"/>
          <w:color w:val="313131"/>
          <w:spacing w:val="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Betreuung</w:t>
      </w:r>
      <w:r w:rsidRPr="00B67DAF">
        <w:rPr>
          <w:rFonts w:cs="Arial"/>
          <w:color w:val="313131"/>
          <w:spacing w:val="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und</w:t>
      </w:r>
      <w:r w:rsidRPr="00B67DAF">
        <w:rPr>
          <w:rFonts w:cs="Arial"/>
          <w:color w:val="313131"/>
          <w:spacing w:val="43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alle</w:t>
      </w:r>
      <w:r w:rsidRPr="00B67DAF">
        <w:rPr>
          <w:rFonts w:cs="Arial"/>
          <w:color w:val="313131"/>
          <w:spacing w:val="57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in</w:t>
      </w:r>
      <w:r w:rsidRPr="00B67DAF">
        <w:rPr>
          <w:rFonts w:cs="Arial"/>
          <w:color w:val="313131"/>
          <w:spacing w:val="3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der</w:t>
      </w:r>
      <w:r w:rsidRPr="00B67DAF">
        <w:rPr>
          <w:rFonts w:cs="Arial"/>
          <w:color w:val="313131"/>
          <w:spacing w:val="43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Vereinbarung</w:t>
      </w:r>
      <w:r w:rsidRPr="00B67DAF">
        <w:rPr>
          <w:rFonts w:cs="Arial"/>
          <w:color w:val="313131"/>
          <w:spacing w:val="22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vorgesehenen</w:t>
      </w:r>
      <w:r w:rsidRPr="00B67DAF">
        <w:rPr>
          <w:rFonts w:cs="Arial"/>
          <w:color w:val="313131"/>
          <w:spacing w:val="27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oder empfohlenen</w:t>
      </w:r>
      <w:r w:rsidRPr="00B67DAF">
        <w:rPr>
          <w:rFonts w:cs="Arial"/>
          <w:color w:val="313131"/>
          <w:w w:val="10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zahnärztlichen</w:t>
      </w:r>
      <w:r w:rsidRPr="00B67DAF">
        <w:rPr>
          <w:rFonts w:cs="Arial"/>
          <w:color w:val="313131"/>
          <w:spacing w:val="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und</w:t>
      </w:r>
      <w:r w:rsidRPr="00B67DAF">
        <w:rPr>
          <w:rFonts w:cs="Arial"/>
          <w:color w:val="313131"/>
          <w:spacing w:val="2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pflegerischen</w:t>
      </w:r>
      <w:r w:rsidRPr="00B67DAF">
        <w:rPr>
          <w:rFonts w:cs="Arial"/>
          <w:color w:val="313131"/>
          <w:spacing w:val="4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Maßnahmen</w:t>
      </w:r>
      <w:r w:rsidRPr="00B67DAF">
        <w:rPr>
          <w:rFonts w:cs="Arial"/>
          <w:color w:val="313131"/>
          <w:spacing w:val="24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werden</w:t>
      </w:r>
      <w:r w:rsidRPr="00B67DAF">
        <w:rPr>
          <w:rFonts w:cs="Arial"/>
          <w:color w:val="313131"/>
          <w:spacing w:val="4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nur</w:t>
      </w:r>
      <w:r w:rsidRPr="00B67DAF">
        <w:rPr>
          <w:rFonts w:cs="Arial"/>
          <w:color w:val="313131"/>
          <w:spacing w:val="23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durchgeführt,</w:t>
      </w:r>
      <w:r w:rsidRPr="00B67DAF">
        <w:rPr>
          <w:rFonts w:cs="Arial"/>
          <w:color w:val="313131"/>
          <w:spacing w:val="44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wenn</w:t>
      </w:r>
      <w:r w:rsidRPr="00B67DAF">
        <w:rPr>
          <w:rFonts w:cs="Arial"/>
          <w:color w:val="313131"/>
          <w:spacing w:val="36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der</w:t>
      </w:r>
      <w:r w:rsidRPr="00B67DAF">
        <w:rPr>
          <w:rFonts w:cs="Arial"/>
          <w:color w:val="313131"/>
          <w:spacing w:val="3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Bewohner oder</w:t>
      </w:r>
      <w:r w:rsidRPr="00B67DAF">
        <w:rPr>
          <w:rFonts w:cs="Arial"/>
          <w:color w:val="313131"/>
          <w:spacing w:val="2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sein</w:t>
      </w:r>
      <w:r w:rsidRPr="00B67DAF">
        <w:rPr>
          <w:rFonts w:cs="Arial"/>
          <w:color w:val="313131"/>
          <w:spacing w:val="2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gesetzlicher</w:t>
      </w:r>
      <w:r w:rsidRPr="00B67DAF">
        <w:rPr>
          <w:rFonts w:cs="Arial"/>
          <w:color w:val="313131"/>
          <w:spacing w:val="34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Vertreter</w:t>
      </w:r>
      <w:r w:rsidRPr="00B67DAF">
        <w:rPr>
          <w:rFonts w:cs="Arial"/>
          <w:color w:val="313131"/>
          <w:spacing w:val="4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dem</w:t>
      </w:r>
      <w:r w:rsidRPr="00B67DAF">
        <w:rPr>
          <w:rFonts w:cs="Arial"/>
          <w:color w:val="313131"/>
          <w:spacing w:val="2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zustimmt.</w:t>
      </w:r>
      <w:r w:rsidRPr="00B67DAF">
        <w:rPr>
          <w:rFonts w:cs="Arial"/>
          <w:color w:val="313131"/>
          <w:spacing w:val="43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Das</w:t>
      </w:r>
      <w:r w:rsidRPr="00B67DAF">
        <w:rPr>
          <w:rFonts w:cs="Arial"/>
          <w:color w:val="313131"/>
          <w:spacing w:val="23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Recht</w:t>
      </w:r>
      <w:r w:rsidRPr="00B67DAF">
        <w:rPr>
          <w:rFonts w:cs="Arial"/>
          <w:color w:val="313131"/>
          <w:spacing w:val="17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auf</w:t>
      </w:r>
      <w:r w:rsidRPr="00B67DAF">
        <w:rPr>
          <w:rFonts w:cs="Arial"/>
          <w:color w:val="313131"/>
          <w:spacing w:val="1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freie</w:t>
      </w:r>
      <w:r w:rsidRPr="00B67DAF">
        <w:rPr>
          <w:rFonts w:cs="Arial"/>
          <w:color w:val="313131"/>
          <w:spacing w:val="17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Arztwahl</w:t>
      </w:r>
      <w:r w:rsidRPr="00B67DAF">
        <w:rPr>
          <w:rFonts w:cs="Arial"/>
          <w:color w:val="313131"/>
          <w:spacing w:val="43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bleibt</w:t>
      </w:r>
      <w:r w:rsidRPr="00B67DAF">
        <w:rPr>
          <w:rFonts w:cs="Arial"/>
          <w:color w:val="313131"/>
          <w:spacing w:val="2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unberührt.</w:t>
      </w:r>
    </w:p>
    <w:p w:rsidR="00BD5960" w:rsidRDefault="00BD5960">
      <w:pPr>
        <w:spacing w:line="20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line="20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pStyle w:val="Heading4"/>
        <w:tabs>
          <w:tab w:val="left" w:pos="575"/>
        </w:tabs>
        <w:ind w:right="32"/>
        <w:jc w:val="center"/>
        <w:rPr>
          <w:rFonts w:cs="Arial"/>
          <w:b w:val="0"/>
          <w:bCs w:val="0"/>
          <w:sz w:val="22"/>
          <w:szCs w:val="22"/>
          <w:lang w:val="de-DE"/>
        </w:rPr>
      </w:pPr>
      <w:r w:rsidRPr="00D4251E">
        <w:rPr>
          <w:rFonts w:cs="Arial"/>
          <w:bCs w:val="0"/>
          <w:color w:val="313131"/>
          <w:w w:val="110"/>
          <w:sz w:val="22"/>
          <w:szCs w:val="22"/>
          <w:lang w:val="de-DE"/>
        </w:rPr>
        <w:t>§</w:t>
      </w:r>
      <w:r w:rsidRPr="00B67DAF">
        <w:rPr>
          <w:rFonts w:cs="Arial"/>
          <w:b w:val="0"/>
          <w:bCs w:val="0"/>
          <w:color w:val="313131"/>
          <w:spacing w:val="-14"/>
          <w:w w:val="11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w w:val="110"/>
          <w:sz w:val="22"/>
          <w:szCs w:val="22"/>
          <w:lang w:val="de-DE"/>
        </w:rPr>
        <w:t>1</w:t>
      </w:r>
      <w:r w:rsidRPr="00B67DAF">
        <w:rPr>
          <w:rFonts w:cs="Arial"/>
          <w:color w:val="313131"/>
          <w:w w:val="110"/>
          <w:sz w:val="22"/>
          <w:szCs w:val="22"/>
          <w:lang w:val="de-DE"/>
        </w:rPr>
        <w:tab/>
      </w:r>
      <w:r w:rsidRPr="00B67DAF">
        <w:rPr>
          <w:rFonts w:cs="Arial"/>
          <w:color w:val="313131"/>
          <w:sz w:val="22"/>
          <w:szCs w:val="22"/>
          <w:lang w:val="de-DE"/>
        </w:rPr>
        <w:t xml:space="preserve">Qualitäts- </w:t>
      </w:r>
      <w:r w:rsidRPr="00B67DAF">
        <w:rPr>
          <w:rFonts w:cs="Arial"/>
          <w:color w:val="313131"/>
          <w:spacing w:val="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und</w:t>
      </w:r>
      <w:r w:rsidRPr="00B67DAF">
        <w:rPr>
          <w:rFonts w:cs="Arial"/>
          <w:color w:val="313131"/>
          <w:spacing w:val="24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Versorgungsziele</w:t>
      </w:r>
    </w:p>
    <w:p w:rsidR="00BD5960" w:rsidRPr="00B67DAF" w:rsidRDefault="00BD5960">
      <w:pPr>
        <w:pStyle w:val="BodyText"/>
        <w:spacing w:before="158" w:line="289" w:lineRule="auto"/>
        <w:ind w:left="122" w:right="137"/>
        <w:jc w:val="both"/>
        <w:rPr>
          <w:rFonts w:cs="Arial"/>
          <w:sz w:val="22"/>
          <w:szCs w:val="22"/>
        </w:rPr>
      </w:pPr>
      <w:r w:rsidRPr="00B67DAF">
        <w:rPr>
          <w:rFonts w:cs="Arial"/>
          <w:color w:val="313131"/>
          <w:sz w:val="22"/>
          <w:szCs w:val="22"/>
          <w:lang w:val="de-DE"/>
        </w:rPr>
        <w:t>Ziel</w:t>
      </w:r>
      <w:r w:rsidRPr="00B67DAF">
        <w:rPr>
          <w:rFonts w:cs="Arial"/>
          <w:color w:val="313131"/>
          <w:spacing w:val="6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des</w:t>
      </w:r>
      <w:r w:rsidRPr="00B67DAF">
        <w:rPr>
          <w:rFonts w:cs="Arial"/>
          <w:color w:val="313131"/>
          <w:spacing w:val="1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vorliegenden</w:t>
      </w:r>
      <w:r w:rsidRPr="00B67DAF">
        <w:rPr>
          <w:rFonts w:cs="Arial"/>
          <w:color w:val="313131"/>
          <w:spacing w:val="43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Kooperationsvertrags</w:t>
      </w:r>
      <w:r w:rsidRPr="00B67DAF">
        <w:rPr>
          <w:rFonts w:cs="Arial"/>
          <w:color w:val="313131"/>
          <w:spacing w:val="4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ist</w:t>
      </w:r>
      <w:r w:rsidRPr="00B67DAF">
        <w:rPr>
          <w:rFonts w:cs="Arial"/>
          <w:color w:val="313131"/>
          <w:spacing w:val="57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die</w:t>
      </w:r>
      <w:r w:rsidRPr="00B67DAF">
        <w:rPr>
          <w:rFonts w:cs="Arial"/>
          <w:color w:val="313131"/>
          <w:spacing w:val="1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Sicherstellung</w:t>
      </w:r>
      <w:r w:rsidRPr="00B67DAF">
        <w:rPr>
          <w:rFonts w:cs="Arial"/>
          <w:color w:val="313131"/>
          <w:spacing w:val="34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einer</w:t>
      </w:r>
      <w:r w:rsidRPr="00B67DAF">
        <w:rPr>
          <w:rFonts w:cs="Arial"/>
          <w:color w:val="313131"/>
          <w:spacing w:val="1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regelmäßigen,</w:t>
      </w:r>
      <w:r w:rsidRPr="00B67DAF">
        <w:rPr>
          <w:rFonts w:cs="Arial"/>
          <w:color w:val="313131"/>
          <w:spacing w:val="27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die</w:t>
      </w:r>
      <w:r w:rsidRPr="00B67DAF">
        <w:rPr>
          <w:rFonts w:cs="Arial"/>
          <w:color w:val="313131"/>
          <w:w w:val="9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besonderen</w:t>
      </w:r>
      <w:r w:rsidRPr="00B67DAF">
        <w:rPr>
          <w:rFonts w:cs="Arial"/>
          <w:color w:val="313131"/>
          <w:spacing w:val="1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Bedürfnisse</w:t>
      </w:r>
      <w:r w:rsidRPr="00B67DAF">
        <w:rPr>
          <w:rFonts w:cs="Arial"/>
          <w:color w:val="313131"/>
          <w:spacing w:val="2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von</w:t>
      </w:r>
      <w:r w:rsidRPr="00B67DAF">
        <w:rPr>
          <w:rFonts w:cs="Arial"/>
          <w:color w:val="313131"/>
          <w:spacing w:val="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pflegebedürftigen</w:t>
      </w:r>
      <w:r w:rsidRPr="00B67DAF">
        <w:rPr>
          <w:rFonts w:cs="Arial"/>
          <w:color w:val="313131"/>
          <w:spacing w:val="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Versicherten</w:t>
      </w:r>
      <w:r w:rsidRPr="00B67DAF">
        <w:rPr>
          <w:rFonts w:cs="Arial"/>
          <w:color w:val="313131"/>
          <w:spacing w:val="3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berücksichtigenden</w:t>
      </w:r>
      <w:r w:rsidRPr="00B67DAF">
        <w:rPr>
          <w:rFonts w:cs="Arial"/>
          <w:color w:val="313131"/>
          <w:w w:val="10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vertragszahnärztlichen</w:t>
      </w:r>
      <w:r w:rsidRPr="00B67DAF">
        <w:rPr>
          <w:rFonts w:cs="Arial"/>
          <w:color w:val="313131"/>
          <w:spacing w:val="2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Versorgung</w:t>
      </w:r>
      <w:r w:rsidRPr="00B67DAF">
        <w:rPr>
          <w:rFonts w:cs="Arial"/>
          <w:color w:val="313131"/>
          <w:spacing w:val="1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in</w:t>
      </w:r>
      <w:r w:rsidRPr="00B67DAF">
        <w:rPr>
          <w:rFonts w:cs="Arial"/>
          <w:color w:val="313131"/>
          <w:spacing w:val="3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Kooperation</w:t>
      </w:r>
      <w:r w:rsidRPr="00B67DAF">
        <w:rPr>
          <w:rFonts w:cs="Arial"/>
          <w:color w:val="313131"/>
          <w:spacing w:val="44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mit</w:t>
      </w:r>
      <w:r w:rsidRPr="00B67DAF">
        <w:rPr>
          <w:rFonts w:cs="Arial"/>
          <w:color w:val="313131"/>
          <w:spacing w:val="3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der</w:t>
      </w:r>
      <w:r w:rsidRPr="00B67DAF">
        <w:rPr>
          <w:rFonts w:cs="Arial"/>
          <w:color w:val="313131"/>
          <w:spacing w:val="4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stationären</w:t>
      </w:r>
      <w:r w:rsidRPr="00B67DAF">
        <w:rPr>
          <w:rFonts w:cs="Arial"/>
          <w:color w:val="313131"/>
          <w:spacing w:val="2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Pflegeeinrichtung.</w:t>
      </w:r>
      <w:r w:rsidRPr="00B67DAF">
        <w:rPr>
          <w:rFonts w:cs="Arial"/>
          <w:color w:val="313131"/>
          <w:w w:val="10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Zahnarzt</w:t>
      </w:r>
      <w:r w:rsidRPr="00B67DAF">
        <w:rPr>
          <w:rFonts w:cs="Arial"/>
          <w:color w:val="313131"/>
          <w:spacing w:val="2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und</w:t>
      </w:r>
      <w:r w:rsidRPr="00B67DAF">
        <w:rPr>
          <w:rFonts w:cs="Arial"/>
          <w:color w:val="313131"/>
          <w:spacing w:val="57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Pflegeein</w:t>
      </w:r>
      <w:r w:rsidRPr="00B67DAF">
        <w:rPr>
          <w:rFonts w:cs="Arial"/>
          <w:color w:val="5B5B5B"/>
          <w:sz w:val="22"/>
          <w:szCs w:val="22"/>
          <w:lang w:val="de-DE"/>
        </w:rPr>
        <w:t>r</w:t>
      </w:r>
      <w:r w:rsidRPr="00B67DAF">
        <w:rPr>
          <w:rFonts w:cs="Arial"/>
          <w:color w:val="313131"/>
          <w:sz w:val="22"/>
          <w:szCs w:val="22"/>
          <w:lang w:val="de-DE"/>
        </w:rPr>
        <w:t>ichtung</w:t>
      </w:r>
      <w:r w:rsidRPr="00B67DAF">
        <w:rPr>
          <w:rFonts w:cs="Arial"/>
          <w:color w:val="313131"/>
          <w:spacing w:val="56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verfolgen</w:t>
      </w:r>
      <w:r w:rsidRPr="00B67DAF">
        <w:rPr>
          <w:rFonts w:cs="Arial"/>
          <w:color w:val="313131"/>
          <w:spacing w:val="7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gemeinsam</w:t>
      </w:r>
      <w:r w:rsidRPr="00B67DAF">
        <w:rPr>
          <w:rFonts w:cs="Arial"/>
          <w:color w:val="313131"/>
          <w:spacing w:val="1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das</w:t>
      </w:r>
      <w:r w:rsidRPr="00B67DAF">
        <w:rPr>
          <w:rFonts w:cs="Arial"/>
          <w:color w:val="313131"/>
          <w:spacing w:val="52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Ziel,</w:t>
      </w:r>
      <w:r w:rsidRPr="00B67DAF">
        <w:rPr>
          <w:rFonts w:cs="Arial"/>
          <w:color w:val="313131"/>
          <w:spacing w:val="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die</w:t>
      </w:r>
      <w:r w:rsidRPr="00B67DAF">
        <w:rPr>
          <w:rFonts w:cs="Arial"/>
          <w:color w:val="313131"/>
          <w:spacing w:val="5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an</w:t>
      </w:r>
      <w:r w:rsidRPr="00B67DAF">
        <w:rPr>
          <w:rFonts w:cs="Arial"/>
          <w:color w:val="313131"/>
          <w:spacing w:val="4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der</w:t>
      </w:r>
      <w:r w:rsidRPr="00B67DAF">
        <w:rPr>
          <w:rFonts w:cs="Arial"/>
          <w:color w:val="313131"/>
          <w:spacing w:val="4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Versorgung</w:t>
      </w:r>
      <w:r w:rsidRPr="00B67DAF">
        <w:rPr>
          <w:rFonts w:cs="Arial"/>
          <w:color w:val="313131"/>
          <w:spacing w:val="24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der</w:t>
      </w:r>
      <w:r w:rsidRPr="00B67DAF">
        <w:rPr>
          <w:rFonts w:cs="Arial"/>
          <w:color w:val="313131"/>
          <w:spacing w:val="23"/>
          <w:w w:val="10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Bewohner</w:t>
      </w:r>
      <w:r w:rsidRPr="00B67DAF">
        <w:rPr>
          <w:rFonts w:cs="Arial"/>
          <w:color w:val="313131"/>
          <w:spacing w:val="7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beteiligten  Berufsgruppen</w:t>
      </w:r>
      <w:r w:rsidRPr="00B67DAF">
        <w:rPr>
          <w:rFonts w:cs="Arial"/>
          <w:color w:val="313131"/>
          <w:spacing w:val="1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miteinander</w:t>
      </w:r>
      <w:r w:rsidRPr="00B67DAF">
        <w:rPr>
          <w:rFonts w:cs="Arial"/>
          <w:color w:val="313131"/>
          <w:spacing w:val="44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zu</w:t>
      </w:r>
      <w:r w:rsidRPr="00B67DAF">
        <w:rPr>
          <w:rFonts w:cs="Arial"/>
          <w:color w:val="313131"/>
          <w:spacing w:val="4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vernetzen</w:t>
      </w:r>
      <w:r w:rsidRPr="00B67DAF">
        <w:rPr>
          <w:rFonts w:cs="Arial"/>
          <w:color w:val="313131"/>
          <w:spacing w:val="1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und</w:t>
      </w:r>
      <w:r w:rsidRPr="00B67DAF">
        <w:rPr>
          <w:rFonts w:cs="Arial"/>
          <w:color w:val="313131"/>
          <w:spacing w:val="3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die</w:t>
      </w:r>
      <w:r w:rsidRPr="00B67DAF">
        <w:rPr>
          <w:rFonts w:cs="Arial"/>
          <w:color w:val="313131"/>
          <w:spacing w:val="4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Zusammenarbeit</w:t>
      </w:r>
      <w:r w:rsidRPr="00B67DAF">
        <w:rPr>
          <w:rFonts w:cs="Arial"/>
          <w:color w:val="313131"/>
          <w:spacing w:val="1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zu stärken.</w:t>
      </w:r>
      <w:r w:rsidRPr="00B67DAF">
        <w:rPr>
          <w:rFonts w:cs="Arial"/>
          <w:color w:val="313131"/>
          <w:spacing w:val="52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</w:rPr>
        <w:t>Die</w:t>
      </w:r>
      <w:r w:rsidRPr="00B67DAF">
        <w:rPr>
          <w:rFonts w:cs="Arial"/>
          <w:color w:val="313131"/>
          <w:spacing w:val="22"/>
          <w:sz w:val="22"/>
          <w:szCs w:val="22"/>
        </w:rPr>
        <w:t xml:space="preserve"> </w:t>
      </w:r>
      <w:r w:rsidRPr="00B67DAF">
        <w:rPr>
          <w:rFonts w:cs="Arial"/>
          <w:color w:val="313131"/>
          <w:sz w:val="22"/>
          <w:szCs w:val="22"/>
        </w:rPr>
        <w:t>insoweit</w:t>
      </w:r>
      <w:r w:rsidRPr="00B67DAF">
        <w:rPr>
          <w:rFonts w:cs="Arial"/>
          <w:color w:val="313131"/>
          <w:spacing w:val="29"/>
          <w:sz w:val="22"/>
          <w:szCs w:val="22"/>
        </w:rPr>
        <w:t xml:space="preserve"> </w:t>
      </w:r>
      <w:r w:rsidRPr="00B67DAF">
        <w:rPr>
          <w:rFonts w:cs="Arial"/>
          <w:color w:val="313131"/>
          <w:sz w:val="22"/>
          <w:szCs w:val="22"/>
        </w:rPr>
        <w:t>zu</w:t>
      </w:r>
      <w:r w:rsidRPr="00B67DAF">
        <w:rPr>
          <w:rFonts w:cs="Arial"/>
          <w:color w:val="313131"/>
          <w:spacing w:val="27"/>
          <w:sz w:val="22"/>
          <w:szCs w:val="22"/>
        </w:rPr>
        <w:t xml:space="preserve"> </w:t>
      </w:r>
      <w:r w:rsidRPr="00B67DAF">
        <w:rPr>
          <w:rFonts w:cs="Arial"/>
          <w:color w:val="313131"/>
          <w:sz w:val="22"/>
          <w:szCs w:val="22"/>
        </w:rPr>
        <w:t>verfolgenden Qualitäts-</w:t>
      </w:r>
      <w:r w:rsidRPr="00B67DAF">
        <w:rPr>
          <w:rFonts w:cs="Arial"/>
          <w:color w:val="313131"/>
          <w:spacing w:val="40"/>
          <w:sz w:val="22"/>
          <w:szCs w:val="22"/>
        </w:rPr>
        <w:t xml:space="preserve"> </w:t>
      </w:r>
      <w:r w:rsidRPr="00B67DAF">
        <w:rPr>
          <w:rFonts w:cs="Arial"/>
          <w:color w:val="313131"/>
          <w:sz w:val="22"/>
          <w:szCs w:val="22"/>
        </w:rPr>
        <w:t>und</w:t>
      </w:r>
      <w:r w:rsidRPr="00B67DAF">
        <w:rPr>
          <w:rFonts w:cs="Arial"/>
          <w:color w:val="313131"/>
          <w:spacing w:val="9"/>
          <w:sz w:val="22"/>
          <w:szCs w:val="22"/>
        </w:rPr>
        <w:t xml:space="preserve"> </w:t>
      </w:r>
      <w:r w:rsidRPr="00B67DAF">
        <w:rPr>
          <w:rFonts w:cs="Arial"/>
          <w:color w:val="313131"/>
          <w:sz w:val="22"/>
          <w:szCs w:val="22"/>
        </w:rPr>
        <w:t>Versorgungsziele</w:t>
      </w:r>
      <w:r w:rsidRPr="00B67DAF">
        <w:rPr>
          <w:rFonts w:cs="Arial"/>
          <w:color w:val="313131"/>
          <w:spacing w:val="9"/>
          <w:sz w:val="22"/>
          <w:szCs w:val="22"/>
        </w:rPr>
        <w:t xml:space="preserve"> </w:t>
      </w:r>
      <w:r w:rsidRPr="00B67DAF">
        <w:rPr>
          <w:rFonts w:cs="Arial"/>
          <w:color w:val="313131"/>
          <w:sz w:val="22"/>
          <w:szCs w:val="22"/>
        </w:rPr>
        <w:t>sind</w:t>
      </w:r>
      <w:r w:rsidRPr="00B67DAF">
        <w:rPr>
          <w:rFonts w:cs="Arial"/>
          <w:color w:val="313131"/>
          <w:spacing w:val="34"/>
          <w:sz w:val="22"/>
          <w:szCs w:val="22"/>
        </w:rPr>
        <w:t xml:space="preserve"> </w:t>
      </w:r>
      <w:r w:rsidRPr="00B67DAF">
        <w:rPr>
          <w:rFonts w:cs="Arial"/>
          <w:color w:val="313131"/>
          <w:sz w:val="22"/>
          <w:szCs w:val="22"/>
        </w:rPr>
        <w:t>insbesondere</w:t>
      </w:r>
    </w:p>
    <w:p w:rsidR="00BD5960" w:rsidRPr="00B67DAF" w:rsidRDefault="00BD5960">
      <w:pPr>
        <w:pStyle w:val="BodyText"/>
        <w:numPr>
          <w:ilvl w:val="0"/>
          <w:numId w:val="6"/>
        </w:numPr>
        <w:tabs>
          <w:tab w:val="left" w:pos="420"/>
        </w:tabs>
        <w:spacing w:before="133" w:line="276" w:lineRule="auto"/>
        <w:ind w:right="138"/>
        <w:jc w:val="both"/>
        <w:rPr>
          <w:rFonts w:cs="Arial"/>
          <w:sz w:val="22"/>
          <w:szCs w:val="22"/>
          <w:lang w:val="de-DE"/>
        </w:rPr>
      </w:pPr>
      <w:r w:rsidRPr="00B67DAF">
        <w:rPr>
          <w:rFonts w:cs="Arial"/>
          <w:color w:val="313131"/>
          <w:sz w:val="22"/>
          <w:szCs w:val="22"/>
          <w:lang w:val="de-DE"/>
        </w:rPr>
        <w:t>Erhalt</w:t>
      </w:r>
      <w:r w:rsidRPr="00B67DAF">
        <w:rPr>
          <w:rFonts w:cs="Arial"/>
          <w:color w:val="313131"/>
          <w:spacing w:val="2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und</w:t>
      </w:r>
      <w:r w:rsidRPr="00B67DAF">
        <w:rPr>
          <w:rFonts w:cs="Arial"/>
          <w:color w:val="313131"/>
          <w:spacing w:val="6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Verbesserung</w:t>
      </w:r>
      <w:r w:rsidRPr="00B67DAF">
        <w:rPr>
          <w:rFonts w:cs="Arial"/>
          <w:color w:val="313131"/>
          <w:spacing w:val="5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der</w:t>
      </w:r>
      <w:r w:rsidRPr="00B67DAF">
        <w:rPr>
          <w:rFonts w:cs="Arial"/>
          <w:color w:val="313131"/>
          <w:spacing w:val="2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Mundgesundheit</w:t>
      </w:r>
      <w:r w:rsidRPr="00B67DAF">
        <w:rPr>
          <w:rFonts w:cs="Arial"/>
          <w:color w:val="313131"/>
          <w:spacing w:val="47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einschließlich</w:t>
      </w:r>
      <w:r w:rsidRPr="00B67DAF">
        <w:rPr>
          <w:rFonts w:cs="Arial"/>
          <w:color w:val="313131"/>
          <w:spacing w:val="44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des</w:t>
      </w:r>
      <w:r w:rsidRPr="00B67DAF">
        <w:rPr>
          <w:rFonts w:cs="Arial"/>
          <w:color w:val="313131"/>
          <w:spacing w:val="32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Mund-</w:t>
      </w:r>
      <w:r w:rsidRPr="00B67DAF">
        <w:rPr>
          <w:rFonts w:cs="Arial"/>
          <w:color w:val="313131"/>
          <w:spacing w:val="1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und</w:t>
      </w:r>
      <w:r w:rsidRPr="00B67DAF">
        <w:rPr>
          <w:rFonts w:cs="Arial"/>
          <w:color w:val="313131"/>
          <w:w w:val="10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Prothesenhygienestandards</w:t>
      </w:r>
      <w:r w:rsidRPr="00B67DAF">
        <w:rPr>
          <w:rFonts w:cs="Arial"/>
          <w:color w:val="313131"/>
          <w:spacing w:val="4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und</w:t>
      </w:r>
      <w:r w:rsidRPr="00B67DAF">
        <w:rPr>
          <w:rFonts w:cs="Arial"/>
          <w:color w:val="313131"/>
          <w:spacing w:val="27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damit</w:t>
      </w:r>
      <w:r w:rsidRPr="00B67DAF">
        <w:rPr>
          <w:rFonts w:cs="Arial"/>
          <w:color w:val="313131"/>
          <w:spacing w:val="3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Verbesserung</w:t>
      </w:r>
      <w:r w:rsidRPr="00B67DAF">
        <w:rPr>
          <w:rFonts w:cs="Arial"/>
          <w:color w:val="313131"/>
          <w:spacing w:val="4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der</w:t>
      </w:r>
      <w:r w:rsidRPr="00B67DAF">
        <w:rPr>
          <w:rFonts w:cs="Arial"/>
          <w:color w:val="313131"/>
          <w:spacing w:val="52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mundgesundheitsbezogenen</w:t>
      </w:r>
      <w:r w:rsidRPr="00B67DAF">
        <w:rPr>
          <w:rFonts w:cs="Arial"/>
          <w:color w:val="313131"/>
          <w:w w:val="10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Lebensqualität</w:t>
      </w:r>
      <w:r w:rsidRPr="00B67DAF">
        <w:rPr>
          <w:rFonts w:cs="Arial"/>
          <w:color w:val="313131"/>
          <w:spacing w:val="4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(unter</w:t>
      </w:r>
      <w:r w:rsidRPr="00B67DAF">
        <w:rPr>
          <w:rFonts w:cs="Arial"/>
          <w:color w:val="313131"/>
          <w:spacing w:val="34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anderem</w:t>
      </w:r>
      <w:r w:rsidRPr="00B67DAF">
        <w:rPr>
          <w:rFonts w:cs="Arial"/>
          <w:color w:val="313131"/>
          <w:spacing w:val="3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Schmerzfreiheit, Essen,</w:t>
      </w:r>
      <w:r w:rsidRPr="00B67DAF">
        <w:rPr>
          <w:rFonts w:cs="Arial"/>
          <w:color w:val="313131"/>
          <w:spacing w:val="42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Sprechen,</w:t>
      </w:r>
      <w:r w:rsidRPr="00B67DAF">
        <w:rPr>
          <w:rFonts w:cs="Arial"/>
          <w:color w:val="313131"/>
          <w:spacing w:val="4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soziale</w:t>
      </w:r>
      <w:r w:rsidRPr="00B67DAF">
        <w:rPr>
          <w:rFonts w:cs="Arial"/>
          <w:color w:val="313131"/>
          <w:spacing w:val="2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Teilhabe)</w:t>
      </w:r>
    </w:p>
    <w:p w:rsidR="00BD5960" w:rsidRPr="00B67DAF" w:rsidRDefault="00BD5960">
      <w:pPr>
        <w:pStyle w:val="BodyText"/>
        <w:numPr>
          <w:ilvl w:val="0"/>
          <w:numId w:val="6"/>
        </w:numPr>
        <w:tabs>
          <w:tab w:val="left" w:pos="406"/>
        </w:tabs>
        <w:spacing w:before="135" w:line="281" w:lineRule="auto"/>
        <w:ind w:right="135"/>
        <w:rPr>
          <w:rFonts w:cs="Arial"/>
          <w:sz w:val="22"/>
          <w:szCs w:val="22"/>
          <w:lang w:val="de-DE"/>
        </w:rPr>
      </w:pPr>
      <w:r w:rsidRPr="00B67DAF">
        <w:rPr>
          <w:rFonts w:cs="Arial"/>
          <w:color w:val="313131"/>
          <w:sz w:val="22"/>
          <w:szCs w:val="22"/>
          <w:lang w:val="de-DE"/>
        </w:rPr>
        <w:t>Vermeiden,</w:t>
      </w:r>
      <w:r w:rsidRPr="00B67DAF">
        <w:rPr>
          <w:rFonts w:cs="Arial"/>
          <w:color w:val="313131"/>
          <w:spacing w:val="1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 xml:space="preserve">frühzeitiges </w:t>
      </w:r>
      <w:r w:rsidRPr="00B67DAF">
        <w:rPr>
          <w:rFonts w:cs="Arial"/>
          <w:color w:val="313131"/>
          <w:spacing w:val="34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 xml:space="preserve">Erkennen und  Behandeln von </w:t>
      </w:r>
      <w:r w:rsidRPr="00B67DAF">
        <w:rPr>
          <w:rFonts w:cs="Arial"/>
          <w:color w:val="313131"/>
          <w:spacing w:val="13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Erkrankungen des</w:t>
      </w:r>
      <w:r w:rsidRPr="00B67DAF">
        <w:rPr>
          <w:rFonts w:cs="Arial"/>
          <w:color w:val="313131"/>
          <w:spacing w:val="57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Zahn-, Mund­</w:t>
      </w:r>
      <w:r w:rsidRPr="00B67DAF">
        <w:rPr>
          <w:rFonts w:cs="Arial"/>
          <w:color w:val="313131"/>
          <w:w w:val="10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und</w:t>
      </w:r>
      <w:r w:rsidRPr="00B67DAF">
        <w:rPr>
          <w:rFonts w:cs="Arial"/>
          <w:color w:val="313131"/>
          <w:spacing w:val="4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Kieferbereichs</w:t>
      </w:r>
    </w:p>
    <w:p w:rsidR="00BD5960" w:rsidRPr="00B67DAF" w:rsidRDefault="00BD5960">
      <w:pPr>
        <w:pStyle w:val="BodyText"/>
        <w:numPr>
          <w:ilvl w:val="0"/>
          <w:numId w:val="6"/>
        </w:numPr>
        <w:tabs>
          <w:tab w:val="left" w:pos="425"/>
        </w:tabs>
        <w:spacing w:before="126"/>
        <w:ind w:left="424" w:hanging="292"/>
        <w:jc w:val="both"/>
        <w:rPr>
          <w:rFonts w:cs="Arial"/>
          <w:sz w:val="22"/>
          <w:szCs w:val="22"/>
        </w:rPr>
      </w:pPr>
      <w:r w:rsidRPr="00B67DAF">
        <w:rPr>
          <w:rFonts w:cs="Arial"/>
          <w:color w:val="313131"/>
          <w:w w:val="105"/>
          <w:sz w:val="22"/>
          <w:szCs w:val="22"/>
        </w:rPr>
        <w:t>Regelmäßige</w:t>
      </w:r>
      <w:r w:rsidRPr="00B67DAF">
        <w:rPr>
          <w:rFonts w:cs="Arial"/>
          <w:color w:val="313131"/>
          <w:spacing w:val="-21"/>
          <w:w w:val="105"/>
          <w:sz w:val="22"/>
          <w:szCs w:val="22"/>
        </w:rPr>
        <w:t xml:space="preserve"> </w:t>
      </w:r>
      <w:r w:rsidRPr="00B67DAF">
        <w:rPr>
          <w:rFonts w:cs="Arial"/>
          <w:color w:val="313131"/>
          <w:w w:val="105"/>
          <w:sz w:val="22"/>
          <w:szCs w:val="22"/>
        </w:rPr>
        <w:t>Kontroll-</w:t>
      </w:r>
      <w:r w:rsidRPr="00B67DAF">
        <w:rPr>
          <w:rFonts w:cs="Arial"/>
          <w:color w:val="313131"/>
          <w:spacing w:val="-27"/>
          <w:w w:val="105"/>
          <w:sz w:val="22"/>
          <w:szCs w:val="22"/>
        </w:rPr>
        <w:t xml:space="preserve"> </w:t>
      </w:r>
      <w:r w:rsidRPr="00B67DAF">
        <w:rPr>
          <w:rFonts w:cs="Arial"/>
          <w:color w:val="313131"/>
          <w:w w:val="105"/>
          <w:sz w:val="22"/>
          <w:szCs w:val="22"/>
        </w:rPr>
        <w:t>und</w:t>
      </w:r>
      <w:r w:rsidRPr="00B67DAF">
        <w:rPr>
          <w:rFonts w:cs="Arial"/>
          <w:color w:val="313131"/>
          <w:spacing w:val="-28"/>
          <w:w w:val="105"/>
          <w:sz w:val="22"/>
          <w:szCs w:val="22"/>
        </w:rPr>
        <w:t xml:space="preserve"> </w:t>
      </w:r>
      <w:r w:rsidRPr="00B67DAF">
        <w:rPr>
          <w:rFonts w:cs="Arial"/>
          <w:color w:val="313131"/>
          <w:w w:val="105"/>
          <w:sz w:val="22"/>
          <w:szCs w:val="22"/>
        </w:rPr>
        <w:t>Bonusuntersuchungen</w:t>
      </w:r>
    </w:p>
    <w:p w:rsidR="00BD5960" w:rsidRPr="00B67DAF" w:rsidRDefault="00BD5960">
      <w:pPr>
        <w:pStyle w:val="BodyText"/>
        <w:numPr>
          <w:ilvl w:val="0"/>
          <w:numId w:val="6"/>
        </w:numPr>
        <w:tabs>
          <w:tab w:val="left" w:pos="411"/>
        </w:tabs>
        <w:spacing w:before="161" w:line="281" w:lineRule="auto"/>
        <w:ind w:right="152" w:hanging="288"/>
        <w:rPr>
          <w:rFonts w:cs="Arial"/>
          <w:sz w:val="22"/>
          <w:szCs w:val="22"/>
          <w:lang w:val="de-DE"/>
        </w:rPr>
      </w:pPr>
      <w:r w:rsidRPr="00B67DAF">
        <w:rPr>
          <w:rFonts w:cs="Arial"/>
          <w:color w:val="313131"/>
          <w:sz w:val="22"/>
          <w:szCs w:val="22"/>
          <w:lang w:val="de-DE"/>
        </w:rPr>
        <w:t>Zeitnahe, den</w:t>
      </w:r>
      <w:r w:rsidRPr="00B67DAF">
        <w:rPr>
          <w:rFonts w:cs="Arial"/>
          <w:color w:val="313131"/>
          <w:spacing w:val="56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Lebensumständen des Pflegebedürftigen Rechnung</w:t>
      </w:r>
      <w:r w:rsidRPr="00B67DAF">
        <w:rPr>
          <w:rFonts w:cs="Arial"/>
          <w:color w:val="313131"/>
          <w:spacing w:val="4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tragende Behandlung bzw.</w:t>
      </w:r>
      <w:r w:rsidRPr="00B67DAF">
        <w:rPr>
          <w:rFonts w:cs="Arial"/>
          <w:color w:val="313131"/>
          <w:spacing w:val="37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Hinwirken</w:t>
      </w:r>
      <w:r w:rsidRPr="00B67DAF">
        <w:rPr>
          <w:rFonts w:cs="Arial"/>
          <w:color w:val="313131"/>
          <w:spacing w:val="32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auf</w:t>
      </w:r>
      <w:r w:rsidRPr="00B67DAF">
        <w:rPr>
          <w:rFonts w:cs="Arial"/>
          <w:color w:val="313131"/>
          <w:spacing w:val="2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eine</w:t>
      </w:r>
      <w:r w:rsidRPr="00B67DAF">
        <w:rPr>
          <w:rFonts w:cs="Arial"/>
          <w:color w:val="313131"/>
          <w:spacing w:val="3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solche</w:t>
      </w:r>
      <w:r w:rsidRPr="00B67DAF">
        <w:rPr>
          <w:rFonts w:cs="Arial"/>
          <w:color w:val="313131"/>
          <w:spacing w:val="42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13131"/>
          <w:sz w:val="22"/>
          <w:szCs w:val="22"/>
          <w:lang w:val="de-DE"/>
        </w:rPr>
        <w:t>Behandlung</w:t>
      </w:r>
    </w:p>
    <w:p w:rsidR="00BD5960" w:rsidRPr="00B67DAF" w:rsidRDefault="00BD5960" w:rsidP="004A26F0">
      <w:pPr>
        <w:pStyle w:val="BodyText"/>
        <w:numPr>
          <w:ilvl w:val="0"/>
          <w:numId w:val="6"/>
        </w:numPr>
        <w:tabs>
          <w:tab w:val="left" w:pos="411"/>
        </w:tabs>
        <w:spacing w:before="126"/>
        <w:ind w:left="410" w:hanging="278"/>
        <w:jc w:val="both"/>
        <w:rPr>
          <w:lang w:val="de-DE"/>
        </w:rPr>
      </w:pPr>
      <w:r w:rsidRPr="00B67DAF">
        <w:rPr>
          <w:color w:val="313131"/>
          <w:sz w:val="22"/>
          <w:szCs w:val="22"/>
          <w:lang w:val="de-DE"/>
        </w:rPr>
        <w:t>Verminderung der beschwerdeorientierten</w:t>
      </w:r>
      <w:r w:rsidRPr="00B67DAF">
        <w:rPr>
          <w:color w:val="313131"/>
          <w:spacing w:val="23"/>
          <w:sz w:val="22"/>
          <w:szCs w:val="22"/>
          <w:lang w:val="de-DE"/>
        </w:rPr>
        <w:t xml:space="preserve"> </w:t>
      </w:r>
      <w:r w:rsidRPr="00B67DAF">
        <w:rPr>
          <w:color w:val="313131"/>
          <w:sz w:val="22"/>
          <w:szCs w:val="22"/>
          <w:lang w:val="de-DE"/>
        </w:rPr>
        <w:t>Inanspruchnahme, Vermeiden</w:t>
      </w:r>
      <w:r w:rsidRPr="00B67DAF">
        <w:rPr>
          <w:color w:val="313131"/>
          <w:spacing w:val="6"/>
          <w:sz w:val="22"/>
          <w:szCs w:val="22"/>
          <w:lang w:val="de-DE"/>
        </w:rPr>
        <w:t xml:space="preserve"> </w:t>
      </w:r>
      <w:r w:rsidRPr="00B67DAF">
        <w:rPr>
          <w:color w:val="313131"/>
          <w:sz w:val="22"/>
          <w:szCs w:val="22"/>
          <w:lang w:val="de-DE"/>
        </w:rPr>
        <w:t>von</w:t>
      </w:r>
      <w:r>
        <w:rPr>
          <w:color w:val="313131"/>
          <w:sz w:val="22"/>
          <w:szCs w:val="22"/>
          <w:lang w:val="de-DE"/>
        </w:rPr>
        <w:t xml:space="preserve"> </w:t>
      </w:r>
      <w:bookmarkStart w:id="1" w:name="Page_4"/>
      <w:bookmarkEnd w:id="1"/>
      <w:r w:rsidRPr="004A26F0">
        <w:rPr>
          <w:w w:val="110"/>
          <w:sz w:val="22"/>
          <w:szCs w:val="22"/>
          <w:lang w:val="de-DE"/>
        </w:rPr>
        <w:t>zahnmedizinisch</w:t>
      </w:r>
      <w:r w:rsidRPr="004A26F0">
        <w:rPr>
          <w:spacing w:val="-4"/>
          <w:w w:val="110"/>
          <w:sz w:val="22"/>
          <w:szCs w:val="22"/>
          <w:lang w:val="de-DE"/>
        </w:rPr>
        <w:t xml:space="preserve"> </w:t>
      </w:r>
      <w:r w:rsidRPr="004A26F0">
        <w:rPr>
          <w:w w:val="110"/>
          <w:sz w:val="22"/>
          <w:szCs w:val="22"/>
          <w:lang w:val="de-DE"/>
        </w:rPr>
        <w:t>bedingten</w:t>
      </w:r>
      <w:r w:rsidRPr="004A26F0">
        <w:rPr>
          <w:spacing w:val="-14"/>
          <w:w w:val="110"/>
          <w:sz w:val="22"/>
          <w:szCs w:val="22"/>
          <w:lang w:val="de-DE"/>
        </w:rPr>
        <w:t xml:space="preserve"> </w:t>
      </w:r>
      <w:r w:rsidRPr="004A26F0">
        <w:rPr>
          <w:w w:val="110"/>
          <w:sz w:val="22"/>
          <w:szCs w:val="22"/>
          <w:lang w:val="de-DE"/>
        </w:rPr>
        <w:t>Krankentransporten</w:t>
      </w:r>
      <w:r w:rsidRPr="004A26F0">
        <w:rPr>
          <w:spacing w:val="-7"/>
          <w:w w:val="110"/>
          <w:sz w:val="22"/>
          <w:szCs w:val="22"/>
          <w:lang w:val="de-DE"/>
        </w:rPr>
        <w:t xml:space="preserve"> </w:t>
      </w:r>
      <w:r w:rsidRPr="004A26F0">
        <w:rPr>
          <w:w w:val="110"/>
          <w:sz w:val="22"/>
          <w:szCs w:val="22"/>
          <w:lang w:val="de-DE"/>
        </w:rPr>
        <w:t>und</w:t>
      </w:r>
      <w:r w:rsidRPr="004A26F0">
        <w:rPr>
          <w:spacing w:val="-24"/>
          <w:w w:val="110"/>
          <w:sz w:val="22"/>
          <w:szCs w:val="22"/>
          <w:lang w:val="de-DE"/>
        </w:rPr>
        <w:t xml:space="preserve"> </w:t>
      </w:r>
      <w:r w:rsidRPr="004A26F0">
        <w:rPr>
          <w:w w:val="110"/>
          <w:sz w:val="22"/>
          <w:szCs w:val="22"/>
          <w:lang w:val="de-DE"/>
        </w:rPr>
        <w:t>Krankenhausaufenthalten</w:t>
      </w:r>
    </w:p>
    <w:p w:rsidR="00BD5960" w:rsidRPr="00B67DAF" w:rsidRDefault="00BD5960">
      <w:pPr>
        <w:spacing w:before="3" w:line="18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line="287" w:lineRule="auto"/>
        <w:ind w:left="410" w:right="123" w:hanging="284"/>
        <w:jc w:val="both"/>
        <w:rPr>
          <w:rFonts w:ascii="Arial" w:hAnsi="Arial" w:cs="Arial"/>
          <w:lang w:val="de-DE"/>
        </w:rPr>
      </w:pPr>
      <w:r w:rsidRPr="005E231A">
        <w:rPr>
          <w:rFonts w:ascii="Arial" w:hAnsi="Arial" w:cs="Arial"/>
          <w:w w:val="170"/>
          <w:lang w:val="de-DE"/>
        </w:rPr>
        <w:t>-</w:t>
      </w:r>
      <w:r w:rsidRPr="00B67DAF">
        <w:rPr>
          <w:rFonts w:ascii="Arial" w:hAnsi="Arial" w:cs="Arial"/>
          <w:color w:val="C1C1C1"/>
          <w:spacing w:val="-30"/>
          <w:w w:val="17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5"/>
          <w:lang w:val="de-DE"/>
        </w:rPr>
        <w:t>Stärkung</w:t>
      </w:r>
      <w:r w:rsidRPr="00B67DAF">
        <w:rPr>
          <w:rFonts w:ascii="Arial" w:hAnsi="Arial" w:cs="Arial"/>
          <w:color w:val="2F2F2F"/>
          <w:spacing w:val="-21"/>
          <w:w w:val="11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5"/>
          <w:lang w:val="de-DE"/>
        </w:rPr>
        <w:t>der</w:t>
      </w:r>
      <w:r w:rsidRPr="00B67DAF">
        <w:rPr>
          <w:rFonts w:ascii="Arial" w:hAnsi="Arial" w:cs="Arial"/>
          <w:color w:val="2F2F2F"/>
          <w:spacing w:val="-23"/>
          <w:w w:val="11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5"/>
          <w:lang w:val="de-DE"/>
        </w:rPr>
        <w:t>Zusammenarbeit</w:t>
      </w:r>
      <w:r w:rsidRPr="00B67DAF">
        <w:rPr>
          <w:rFonts w:ascii="Arial" w:hAnsi="Arial" w:cs="Arial"/>
          <w:color w:val="2F2F2F"/>
          <w:spacing w:val="-4"/>
          <w:w w:val="11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5"/>
          <w:lang w:val="de-DE"/>
        </w:rPr>
        <w:t>und</w:t>
      </w:r>
      <w:r w:rsidRPr="00B67DAF">
        <w:rPr>
          <w:rFonts w:ascii="Arial" w:hAnsi="Arial" w:cs="Arial"/>
          <w:color w:val="2F2F2F"/>
          <w:spacing w:val="-30"/>
          <w:w w:val="11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5"/>
          <w:lang w:val="de-DE"/>
        </w:rPr>
        <w:t>Verbesserung</w:t>
      </w:r>
      <w:r w:rsidRPr="00B67DAF">
        <w:rPr>
          <w:rFonts w:ascii="Arial" w:hAnsi="Arial" w:cs="Arial"/>
          <w:color w:val="2F2F2F"/>
          <w:spacing w:val="-10"/>
          <w:w w:val="11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5"/>
          <w:lang w:val="de-DE"/>
        </w:rPr>
        <w:t>des</w:t>
      </w:r>
      <w:r w:rsidRPr="00B67DAF">
        <w:rPr>
          <w:rFonts w:ascii="Arial" w:hAnsi="Arial" w:cs="Arial"/>
          <w:color w:val="2F2F2F"/>
          <w:spacing w:val="-19"/>
          <w:w w:val="11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5"/>
          <w:lang w:val="de-DE"/>
        </w:rPr>
        <w:t>Informationsaustauschs</w:t>
      </w:r>
      <w:r w:rsidRPr="00B67DAF">
        <w:rPr>
          <w:rFonts w:ascii="Arial" w:hAnsi="Arial" w:cs="Arial"/>
          <w:color w:val="2F2F2F"/>
          <w:spacing w:val="-18"/>
          <w:w w:val="11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5"/>
          <w:lang w:val="de-DE"/>
        </w:rPr>
        <w:t>zwischen</w:t>
      </w:r>
      <w:r w:rsidRPr="00B67DAF">
        <w:rPr>
          <w:rFonts w:ascii="Arial" w:hAnsi="Arial" w:cs="Arial"/>
          <w:color w:val="2F2F2F"/>
          <w:w w:val="106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5"/>
          <w:lang w:val="de-DE"/>
        </w:rPr>
        <w:t>den</w:t>
      </w:r>
      <w:r w:rsidRPr="00B67DAF">
        <w:rPr>
          <w:rFonts w:ascii="Arial" w:hAnsi="Arial" w:cs="Arial"/>
          <w:color w:val="2F2F2F"/>
          <w:spacing w:val="25"/>
          <w:w w:val="11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5"/>
          <w:lang w:val="de-DE"/>
        </w:rPr>
        <w:t>an</w:t>
      </w:r>
      <w:r w:rsidRPr="00B67DAF">
        <w:rPr>
          <w:rFonts w:ascii="Arial" w:hAnsi="Arial" w:cs="Arial"/>
          <w:color w:val="2F2F2F"/>
          <w:spacing w:val="19"/>
          <w:w w:val="11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5"/>
          <w:lang w:val="de-DE"/>
        </w:rPr>
        <w:t>der</w:t>
      </w:r>
      <w:r w:rsidRPr="00B67DAF">
        <w:rPr>
          <w:rFonts w:ascii="Arial" w:hAnsi="Arial" w:cs="Arial"/>
          <w:color w:val="2F2F2F"/>
          <w:spacing w:val="31"/>
          <w:w w:val="11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5"/>
          <w:lang w:val="de-DE"/>
        </w:rPr>
        <w:t>Pflege</w:t>
      </w:r>
      <w:r w:rsidRPr="00B67DAF">
        <w:rPr>
          <w:rFonts w:ascii="Arial" w:hAnsi="Arial" w:cs="Arial"/>
          <w:color w:val="2F2F2F"/>
          <w:spacing w:val="21"/>
          <w:w w:val="11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5"/>
          <w:lang w:val="de-DE"/>
        </w:rPr>
        <w:t>sowie</w:t>
      </w:r>
      <w:r w:rsidRPr="00B67DAF">
        <w:rPr>
          <w:rFonts w:ascii="Arial" w:hAnsi="Arial" w:cs="Arial"/>
          <w:color w:val="2F2F2F"/>
          <w:spacing w:val="29"/>
          <w:w w:val="11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5"/>
          <w:lang w:val="de-DE"/>
        </w:rPr>
        <w:t>der</w:t>
      </w:r>
      <w:r w:rsidRPr="00B67DAF">
        <w:rPr>
          <w:rFonts w:ascii="Arial" w:hAnsi="Arial" w:cs="Arial"/>
          <w:color w:val="2F2F2F"/>
          <w:spacing w:val="28"/>
          <w:w w:val="11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5"/>
          <w:lang w:val="de-DE"/>
        </w:rPr>
        <w:t>medizinischen</w:t>
      </w:r>
      <w:r w:rsidRPr="00B67DAF">
        <w:rPr>
          <w:rFonts w:ascii="Arial" w:hAnsi="Arial" w:cs="Arial"/>
          <w:color w:val="2F2F2F"/>
          <w:spacing w:val="32"/>
          <w:w w:val="11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5"/>
          <w:lang w:val="de-DE"/>
        </w:rPr>
        <w:t>und</w:t>
      </w:r>
      <w:r w:rsidRPr="00B67DAF">
        <w:rPr>
          <w:rFonts w:ascii="Arial" w:hAnsi="Arial" w:cs="Arial"/>
          <w:color w:val="2F2F2F"/>
          <w:spacing w:val="13"/>
          <w:w w:val="11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5"/>
          <w:lang w:val="de-DE"/>
        </w:rPr>
        <w:t>zahnmedizinischen</w:t>
      </w:r>
      <w:r w:rsidRPr="00B67DAF">
        <w:rPr>
          <w:rFonts w:ascii="Arial" w:hAnsi="Arial" w:cs="Arial"/>
          <w:color w:val="2F2F2F"/>
          <w:spacing w:val="38"/>
          <w:w w:val="11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5"/>
          <w:lang w:val="de-DE"/>
        </w:rPr>
        <w:t>Versorgung</w:t>
      </w:r>
      <w:r w:rsidRPr="00B67DAF">
        <w:rPr>
          <w:rFonts w:ascii="Arial" w:hAnsi="Arial" w:cs="Arial"/>
          <w:color w:val="2F2F2F"/>
          <w:spacing w:val="37"/>
          <w:w w:val="11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5"/>
          <w:lang w:val="de-DE"/>
        </w:rPr>
        <w:t>der</w:t>
      </w:r>
      <w:r w:rsidRPr="00B67DAF">
        <w:rPr>
          <w:rFonts w:ascii="Arial" w:hAnsi="Arial" w:cs="Arial"/>
          <w:color w:val="2F2F2F"/>
          <w:w w:val="104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5"/>
          <w:lang w:val="de-DE"/>
        </w:rPr>
        <w:t>Bewohner</w:t>
      </w:r>
      <w:r w:rsidRPr="00B67DAF">
        <w:rPr>
          <w:rFonts w:ascii="Arial" w:hAnsi="Arial" w:cs="Arial"/>
          <w:color w:val="2F2F2F"/>
          <w:spacing w:val="35"/>
          <w:w w:val="11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5"/>
          <w:lang w:val="de-DE"/>
        </w:rPr>
        <w:t>beteiligten</w:t>
      </w:r>
      <w:r w:rsidRPr="00B67DAF">
        <w:rPr>
          <w:rFonts w:ascii="Arial" w:hAnsi="Arial" w:cs="Arial"/>
          <w:color w:val="2F2F2F"/>
          <w:spacing w:val="33"/>
          <w:w w:val="11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5"/>
          <w:lang w:val="de-DE"/>
        </w:rPr>
        <w:t>Berufsgruppen,</w:t>
      </w:r>
      <w:r w:rsidRPr="00B67DAF">
        <w:rPr>
          <w:rFonts w:ascii="Arial" w:hAnsi="Arial" w:cs="Arial"/>
          <w:color w:val="2F2F2F"/>
          <w:spacing w:val="38"/>
          <w:w w:val="11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5"/>
          <w:lang w:val="de-DE"/>
        </w:rPr>
        <w:t>den</w:t>
      </w:r>
      <w:r w:rsidRPr="00B67DAF">
        <w:rPr>
          <w:rFonts w:ascii="Arial" w:hAnsi="Arial" w:cs="Arial"/>
          <w:color w:val="2F2F2F"/>
          <w:spacing w:val="29"/>
          <w:w w:val="11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5"/>
          <w:lang w:val="de-DE"/>
        </w:rPr>
        <w:t>Bewohnern/gesetzlichen</w:t>
      </w:r>
      <w:r w:rsidRPr="00B67DAF">
        <w:rPr>
          <w:rFonts w:ascii="Arial" w:hAnsi="Arial" w:cs="Arial"/>
          <w:color w:val="2F2F2F"/>
          <w:spacing w:val="32"/>
          <w:w w:val="11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5"/>
          <w:lang w:val="de-DE"/>
        </w:rPr>
        <w:t>Vertretern</w:t>
      </w:r>
      <w:r w:rsidRPr="00B67DAF">
        <w:rPr>
          <w:rFonts w:ascii="Arial" w:hAnsi="Arial" w:cs="Arial"/>
          <w:color w:val="2F2F2F"/>
          <w:spacing w:val="38"/>
          <w:w w:val="11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5"/>
          <w:lang w:val="de-DE"/>
        </w:rPr>
        <w:t>sowie</w:t>
      </w:r>
      <w:r w:rsidRPr="00B67DAF">
        <w:rPr>
          <w:rFonts w:ascii="Arial" w:hAnsi="Arial" w:cs="Arial"/>
          <w:color w:val="2F2F2F"/>
          <w:w w:val="103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deren</w:t>
      </w:r>
      <w:r w:rsidRPr="00B67DAF">
        <w:rPr>
          <w:rFonts w:ascii="Arial" w:hAnsi="Arial" w:cs="Arial"/>
          <w:color w:val="2F2F2F"/>
          <w:spacing w:val="42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Angehörigen.</w:t>
      </w:r>
    </w:p>
    <w:p w:rsidR="00BD5960" w:rsidRPr="00B67DAF" w:rsidRDefault="00BD5960">
      <w:pPr>
        <w:spacing w:before="11" w:line="28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pStyle w:val="Heading4"/>
        <w:tabs>
          <w:tab w:val="left" w:pos="577"/>
        </w:tabs>
        <w:ind w:left="2"/>
        <w:jc w:val="center"/>
        <w:rPr>
          <w:rFonts w:cs="Arial"/>
          <w:b w:val="0"/>
          <w:bCs w:val="0"/>
          <w:sz w:val="22"/>
          <w:szCs w:val="22"/>
        </w:rPr>
      </w:pPr>
      <w:r w:rsidRPr="00B67DAF">
        <w:rPr>
          <w:rFonts w:cs="Arial"/>
          <w:b w:val="0"/>
          <w:bCs w:val="0"/>
          <w:color w:val="2F2F2F"/>
          <w:w w:val="110"/>
          <w:sz w:val="22"/>
          <w:szCs w:val="22"/>
        </w:rPr>
        <w:t>§</w:t>
      </w:r>
      <w:r w:rsidRPr="00B67DAF">
        <w:rPr>
          <w:rFonts w:cs="Arial"/>
          <w:b w:val="0"/>
          <w:bCs w:val="0"/>
          <w:color w:val="2F2F2F"/>
          <w:spacing w:val="-20"/>
          <w:w w:val="110"/>
          <w:sz w:val="22"/>
          <w:szCs w:val="22"/>
        </w:rPr>
        <w:t xml:space="preserve"> </w:t>
      </w:r>
      <w:r w:rsidRPr="00B67DAF">
        <w:rPr>
          <w:rFonts w:cs="Arial"/>
          <w:color w:val="2F2F2F"/>
          <w:w w:val="110"/>
          <w:sz w:val="22"/>
          <w:szCs w:val="22"/>
        </w:rPr>
        <w:t>2</w:t>
      </w:r>
      <w:r w:rsidRPr="00B67DAF">
        <w:rPr>
          <w:rFonts w:cs="Arial"/>
          <w:color w:val="2F2F2F"/>
          <w:w w:val="110"/>
          <w:sz w:val="22"/>
          <w:szCs w:val="22"/>
        </w:rPr>
        <w:tab/>
        <w:t>Kooperationsregeln</w:t>
      </w:r>
    </w:p>
    <w:p w:rsidR="00BD5960" w:rsidRPr="00B67DAF" w:rsidRDefault="00BD5960">
      <w:pPr>
        <w:numPr>
          <w:ilvl w:val="0"/>
          <w:numId w:val="5"/>
        </w:numPr>
        <w:tabs>
          <w:tab w:val="left" w:pos="560"/>
        </w:tabs>
        <w:spacing w:before="138" w:line="300" w:lineRule="auto"/>
        <w:ind w:right="108" w:firstLine="10"/>
        <w:jc w:val="both"/>
        <w:rPr>
          <w:rFonts w:ascii="Arial" w:hAnsi="Arial" w:cs="Arial"/>
          <w:lang w:val="de-DE"/>
        </w:rPr>
      </w:pPr>
      <w:r w:rsidRPr="00B67DAF">
        <w:rPr>
          <w:rFonts w:ascii="Arial" w:hAnsi="Arial" w:cs="Arial"/>
          <w:color w:val="2F2F2F"/>
          <w:w w:val="105"/>
          <w:lang w:val="de-DE"/>
        </w:rPr>
        <w:t>Der</w:t>
      </w:r>
      <w:r w:rsidRPr="00B67DAF">
        <w:rPr>
          <w:rFonts w:ascii="Arial" w:hAnsi="Arial" w:cs="Arial"/>
          <w:color w:val="2F2F2F"/>
          <w:spacing w:val="7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Kooperationszahnarzt</w:t>
      </w:r>
      <w:r w:rsidRPr="00B67DAF">
        <w:rPr>
          <w:rFonts w:ascii="Arial" w:hAnsi="Arial" w:cs="Arial"/>
          <w:color w:val="2F2F2F"/>
          <w:spacing w:val="34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unterstützt</w:t>
      </w:r>
      <w:r w:rsidRPr="00B67DAF">
        <w:rPr>
          <w:rFonts w:ascii="Arial" w:hAnsi="Arial" w:cs="Arial"/>
          <w:color w:val="2F2F2F"/>
          <w:spacing w:val="22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durch</w:t>
      </w:r>
      <w:r w:rsidRPr="00B67DAF">
        <w:rPr>
          <w:rFonts w:ascii="Arial" w:hAnsi="Arial" w:cs="Arial"/>
          <w:color w:val="2F2F2F"/>
          <w:spacing w:val="53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Wahrnehmung seiner Aufgaben nach</w:t>
      </w:r>
      <w:r w:rsidRPr="00B67DAF">
        <w:rPr>
          <w:rFonts w:ascii="Arial" w:hAnsi="Arial" w:cs="Arial"/>
          <w:color w:val="2F2F2F"/>
          <w:spacing w:val="52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§</w:t>
      </w:r>
      <w:r w:rsidRPr="00B67DAF">
        <w:rPr>
          <w:rFonts w:ascii="Arial" w:hAnsi="Arial" w:cs="Arial"/>
          <w:color w:val="2F2F2F"/>
          <w:spacing w:val="20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3 die</w:t>
      </w:r>
      <w:r w:rsidRPr="00B67DAF">
        <w:rPr>
          <w:rFonts w:ascii="Arial" w:hAnsi="Arial" w:cs="Arial"/>
          <w:color w:val="2F2F2F"/>
          <w:spacing w:val="53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stationäre</w:t>
      </w:r>
      <w:r w:rsidRPr="00B67DAF">
        <w:rPr>
          <w:rFonts w:ascii="Arial" w:hAnsi="Arial" w:cs="Arial"/>
          <w:color w:val="2F2F2F"/>
          <w:spacing w:val="23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Pflegeeinrichtung</w:t>
      </w:r>
      <w:r w:rsidRPr="00B67DAF">
        <w:rPr>
          <w:rFonts w:ascii="Arial" w:hAnsi="Arial" w:cs="Arial"/>
          <w:color w:val="2F2F2F"/>
          <w:spacing w:val="22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bei</w:t>
      </w:r>
      <w:r w:rsidRPr="00B67DAF">
        <w:rPr>
          <w:rFonts w:ascii="Arial" w:hAnsi="Arial" w:cs="Arial"/>
          <w:color w:val="2F2F2F"/>
          <w:spacing w:val="46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der</w:t>
      </w:r>
      <w:r w:rsidRPr="00B67DAF">
        <w:rPr>
          <w:rFonts w:ascii="Arial" w:hAnsi="Arial" w:cs="Arial"/>
          <w:color w:val="2F2F2F"/>
          <w:spacing w:val="48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Wahrnehmung</w:t>
      </w:r>
      <w:r w:rsidRPr="00B67DAF">
        <w:rPr>
          <w:rFonts w:ascii="Arial" w:hAnsi="Arial" w:cs="Arial"/>
          <w:color w:val="2F2F2F"/>
          <w:spacing w:val="25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der</w:t>
      </w:r>
      <w:r w:rsidRPr="00B67DAF">
        <w:rPr>
          <w:rFonts w:ascii="Arial" w:hAnsi="Arial" w:cs="Arial"/>
          <w:color w:val="2F2F2F"/>
          <w:spacing w:val="12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ihr</w:t>
      </w:r>
      <w:r w:rsidRPr="00B67DAF">
        <w:rPr>
          <w:rFonts w:ascii="Arial" w:hAnsi="Arial" w:cs="Arial"/>
          <w:color w:val="2F2F2F"/>
          <w:spacing w:val="55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obliegenden</w:t>
      </w:r>
      <w:r w:rsidRPr="00B67DAF">
        <w:rPr>
          <w:rFonts w:ascii="Arial" w:hAnsi="Arial" w:cs="Arial"/>
          <w:color w:val="2F2F2F"/>
          <w:spacing w:val="8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Aufgaben hinsichtlich</w:t>
      </w:r>
      <w:r w:rsidRPr="00B67DAF">
        <w:rPr>
          <w:rFonts w:ascii="Arial" w:hAnsi="Arial" w:cs="Arial"/>
          <w:color w:val="2F2F2F"/>
          <w:spacing w:val="44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der</w:t>
      </w:r>
      <w:r w:rsidRPr="00B67DAF">
        <w:rPr>
          <w:rFonts w:ascii="Arial" w:hAnsi="Arial" w:cs="Arial"/>
          <w:color w:val="2F2F2F"/>
          <w:spacing w:val="58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Mundgesundheit</w:t>
      </w:r>
      <w:r w:rsidRPr="00B67DAF">
        <w:rPr>
          <w:rFonts w:ascii="Arial" w:hAnsi="Arial" w:cs="Arial"/>
          <w:color w:val="2F2F2F"/>
          <w:spacing w:val="4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der</w:t>
      </w:r>
      <w:r w:rsidRPr="00B67DAF">
        <w:rPr>
          <w:rFonts w:ascii="Arial" w:hAnsi="Arial" w:cs="Arial"/>
          <w:color w:val="2F2F2F"/>
          <w:spacing w:val="6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Pflegebedürftigen.</w:t>
      </w:r>
      <w:r w:rsidRPr="00B67DAF">
        <w:rPr>
          <w:rFonts w:ascii="Arial" w:hAnsi="Arial" w:cs="Arial"/>
          <w:color w:val="2F2F2F"/>
          <w:spacing w:val="33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Im</w:t>
      </w:r>
      <w:r w:rsidRPr="00B67DAF">
        <w:rPr>
          <w:rFonts w:ascii="Arial" w:hAnsi="Arial" w:cs="Arial"/>
          <w:color w:val="2F2F2F"/>
          <w:spacing w:val="43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Hinblick</w:t>
      </w:r>
      <w:r w:rsidRPr="00B67DAF">
        <w:rPr>
          <w:rFonts w:ascii="Arial" w:hAnsi="Arial" w:cs="Arial"/>
          <w:color w:val="2F2F2F"/>
          <w:spacing w:val="1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auf</w:t>
      </w:r>
      <w:r w:rsidRPr="00B67DAF">
        <w:rPr>
          <w:rFonts w:ascii="Arial" w:hAnsi="Arial" w:cs="Arial"/>
          <w:color w:val="2F2F2F"/>
          <w:spacing w:val="51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die Erfüllung</w:t>
      </w:r>
      <w:r w:rsidRPr="00B67DAF">
        <w:rPr>
          <w:rFonts w:ascii="Arial" w:hAnsi="Arial" w:cs="Arial"/>
          <w:color w:val="2F2F2F"/>
          <w:spacing w:val="48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dieser Aufgaben</w:t>
      </w:r>
      <w:r w:rsidRPr="00B67DAF">
        <w:rPr>
          <w:rFonts w:ascii="Arial" w:hAnsi="Arial" w:cs="Arial"/>
          <w:color w:val="2F2F2F"/>
          <w:spacing w:val="50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nimmt</w:t>
      </w:r>
      <w:r w:rsidRPr="00B67DAF">
        <w:rPr>
          <w:rFonts w:ascii="Arial" w:hAnsi="Arial" w:cs="Arial"/>
          <w:color w:val="2F2F2F"/>
          <w:spacing w:val="14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die</w:t>
      </w:r>
      <w:r w:rsidRPr="00B67DAF">
        <w:rPr>
          <w:rFonts w:ascii="Arial" w:hAnsi="Arial" w:cs="Arial"/>
          <w:color w:val="2F2F2F"/>
          <w:spacing w:val="23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Pflegeeinrichtung</w:t>
      </w:r>
      <w:r w:rsidRPr="00B67DAF">
        <w:rPr>
          <w:rFonts w:ascii="Arial" w:hAnsi="Arial" w:cs="Arial"/>
          <w:color w:val="2F2F2F"/>
          <w:spacing w:val="34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die</w:t>
      </w:r>
      <w:r w:rsidRPr="00B67DAF">
        <w:rPr>
          <w:rFonts w:ascii="Arial" w:hAnsi="Arial" w:cs="Arial"/>
          <w:color w:val="2F2F2F"/>
          <w:spacing w:val="24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Informationen</w:t>
      </w:r>
      <w:r w:rsidRPr="00B67DAF">
        <w:rPr>
          <w:rFonts w:ascii="Arial" w:hAnsi="Arial" w:cs="Arial"/>
          <w:color w:val="2F2F2F"/>
          <w:spacing w:val="19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des</w:t>
      </w:r>
      <w:r w:rsidRPr="00B67DAF">
        <w:rPr>
          <w:rFonts w:ascii="Arial" w:hAnsi="Arial" w:cs="Arial"/>
          <w:color w:val="2F2F2F"/>
          <w:spacing w:val="34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Kooperationszahnarztes</w:t>
      </w:r>
      <w:r w:rsidRPr="00B67DAF">
        <w:rPr>
          <w:rFonts w:ascii="Arial" w:hAnsi="Arial" w:cs="Arial"/>
          <w:color w:val="2F2F2F"/>
          <w:w w:val="106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insbesondere</w:t>
      </w:r>
      <w:r w:rsidRPr="00B67DAF">
        <w:rPr>
          <w:rFonts w:ascii="Arial" w:hAnsi="Arial" w:cs="Arial"/>
          <w:color w:val="2F2F2F"/>
          <w:spacing w:val="18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über</w:t>
      </w:r>
      <w:r w:rsidRPr="00B67DAF">
        <w:rPr>
          <w:rFonts w:ascii="Arial" w:hAnsi="Arial" w:cs="Arial"/>
          <w:color w:val="2F2F2F"/>
          <w:spacing w:val="57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Maßnahmen</w:t>
      </w:r>
      <w:r w:rsidRPr="00B67DAF">
        <w:rPr>
          <w:rFonts w:ascii="Arial" w:hAnsi="Arial" w:cs="Arial"/>
          <w:color w:val="2F2F2F"/>
          <w:spacing w:val="53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zum</w:t>
      </w:r>
      <w:r w:rsidRPr="00B67DAF">
        <w:rPr>
          <w:rFonts w:ascii="Arial" w:hAnsi="Arial" w:cs="Arial"/>
          <w:color w:val="2F2F2F"/>
          <w:spacing w:val="8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Erhalt</w:t>
      </w:r>
      <w:r w:rsidRPr="00B67DAF">
        <w:rPr>
          <w:rFonts w:ascii="Arial" w:hAnsi="Arial" w:cs="Arial"/>
          <w:color w:val="2F2F2F"/>
          <w:spacing w:val="50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der Mundgesundheit</w:t>
      </w:r>
      <w:r w:rsidRPr="00B67DAF">
        <w:rPr>
          <w:rFonts w:ascii="Arial" w:hAnsi="Arial" w:cs="Arial"/>
          <w:color w:val="2F2F2F"/>
          <w:spacing w:val="6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zur</w:t>
      </w:r>
      <w:r w:rsidRPr="00B67DAF">
        <w:rPr>
          <w:rFonts w:ascii="Arial" w:hAnsi="Arial" w:cs="Arial"/>
          <w:color w:val="2F2F2F"/>
          <w:spacing w:val="3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Kenntnis</w:t>
      </w:r>
      <w:r w:rsidRPr="00B67DAF">
        <w:rPr>
          <w:rFonts w:ascii="Arial" w:hAnsi="Arial" w:cs="Arial"/>
          <w:color w:val="2F2F2F"/>
          <w:spacing w:val="1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(§</w:t>
      </w:r>
      <w:r w:rsidRPr="00B67DAF">
        <w:rPr>
          <w:rFonts w:ascii="Arial" w:hAnsi="Arial" w:cs="Arial"/>
          <w:color w:val="2F2F2F"/>
          <w:spacing w:val="44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3</w:t>
      </w:r>
      <w:r w:rsidRPr="00B67DAF">
        <w:rPr>
          <w:rFonts w:ascii="Arial" w:hAnsi="Arial" w:cs="Arial"/>
          <w:color w:val="2F2F2F"/>
          <w:spacing w:val="41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Abs.</w:t>
      </w:r>
      <w:r w:rsidRPr="00B67DAF">
        <w:rPr>
          <w:rFonts w:ascii="Arial" w:hAnsi="Arial" w:cs="Arial"/>
          <w:color w:val="2F2F2F"/>
          <w:spacing w:val="18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1</w:t>
      </w:r>
      <w:r w:rsidRPr="00B67DAF">
        <w:rPr>
          <w:rFonts w:ascii="Arial" w:hAnsi="Arial" w:cs="Arial"/>
          <w:color w:val="2F2F2F"/>
          <w:w w:val="98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Ziffer</w:t>
      </w:r>
      <w:r w:rsidRPr="00B67DAF">
        <w:rPr>
          <w:rFonts w:ascii="Arial" w:hAnsi="Arial" w:cs="Arial"/>
          <w:color w:val="2F2F2F"/>
          <w:spacing w:val="52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2).</w:t>
      </w:r>
      <w:r w:rsidRPr="00B67DAF">
        <w:rPr>
          <w:rFonts w:ascii="Arial" w:hAnsi="Arial" w:cs="Arial"/>
          <w:color w:val="2F2F2F"/>
          <w:spacing w:val="55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Des</w:t>
      </w:r>
      <w:r w:rsidRPr="00B67DAF">
        <w:rPr>
          <w:rFonts w:ascii="Arial" w:hAnsi="Arial" w:cs="Arial"/>
          <w:color w:val="2F2F2F"/>
          <w:spacing w:val="26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Weiteren</w:t>
      </w:r>
      <w:r w:rsidRPr="00B67DAF">
        <w:rPr>
          <w:rFonts w:ascii="Arial" w:hAnsi="Arial" w:cs="Arial"/>
          <w:color w:val="2F2F2F"/>
          <w:spacing w:val="13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nimmt</w:t>
      </w:r>
      <w:r w:rsidRPr="00B67DAF">
        <w:rPr>
          <w:rFonts w:ascii="Arial" w:hAnsi="Arial" w:cs="Arial"/>
          <w:color w:val="2F2F2F"/>
          <w:spacing w:val="42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das</w:t>
      </w:r>
      <w:r w:rsidRPr="00B67DAF">
        <w:rPr>
          <w:rFonts w:ascii="Arial" w:hAnsi="Arial" w:cs="Arial"/>
          <w:color w:val="2F2F2F"/>
          <w:spacing w:val="49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Personal</w:t>
      </w:r>
      <w:r w:rsidRPr="00B67DAF">
        <w:rPr>
          <w:rFonts w:ascii="Arial" w:hAnsi="Arial" w:cs="Arial"/>
          <w:color w:val="2F2F2F"/>
          <w:spacing w:val="45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der Pflegeeinrichtung</w:t>
      </w:r>
      <w:r w:rsidRPr="00B67DAF">
        <w:rPr>
          <w:rFonts w:ascii="Arial" w:hAnsi="Arial" w:cs="Arial"/>
          <w:color w:val="2F2F2F"/>
          <w:spacing w:val="41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je</w:t>
      </w:r>
      <w:r w:rsidRPr="00B67DAF">
        <w:rPr>
          <w:rFonts w:ascii="Arial" w:hAnsi="Arial" w:cs="Arial"/>
          <w:color w:val="2F2F2F"/>
          <w:spacing w:val="7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nach den</w:t>
      </w:r>
      <w:r w:rsidRPr="00B67DAF">
        <w:rPr>
          <w:rFonts w:ascii="Arial" w:hAnsi="Arial" w:cs="Arial"/>
          <w:color w:val="2F2F2F"/>
          <w:w w:val="107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Gegebenheiten</w:t>
      </w:r>
      <w:r w:rsidRPr="00B67DAF">
        <w:rPr>
          <w:rFonts w:ascii="Arial" w:hAnsi="Arial" w:cs="Arial"/>
          <w:color w:val="2F2F2F"/>
          <w:spacing w:val="29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an</w:t>
      </w:r>
      <w:r w:rsidRPr="00B67DAF">
        <w:rPr>
          <w:rFonts w:ascii="Arial" w:hAnsi="Arial" w:cs="Arial"/>
          <w:color w:val="2F2F2F"/>
          <w:spacing w:val="8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der</w:t>
      </w:r>
      <w:r w:rsidRPr="00B67DAF">
        <w:rPr>
          <w:rFonts w:ascii="Arial" w:hAnsi="Arial" w:cs="Arial"/>
          <w:color w:val="2F2F2F"/>
          <w:spacing w:val="20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spacing w:val="1"/>
          <w:w w:val="105"/>
          <w:lang w:val="de-DE"/>
        </w:rPr>
        <w:t>(ggf</w:t>
      </w:r>
      <w:r w:rsidRPr="00B67DAF">
        <w:rPr>
          <w:rFonts w:ascii="Arial" w:hAnsi="Arial" w:cs="Arial"/>
          <w:color w:val="626262"/>
          <w:spacing w:val="2"/>
          <w:w w:val="105"/>
          <w:lang w:val="de-DE"/>
        </w:rPr>
        <w:t>.</w:t>
      </w:r>
      <w:r w:rsidRPr="00B67DAF">
        <w:rPr>
          <w:rFonts w:ascii="Arial" w:hAnsi="Arial" w:cs="Arial"/>
          <w:color w:val="626262"/>
          <w:spacing w:val="6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praktischen)</w:t>
      </w:r>
      <w:r w:rsidRPr="00B67DAF">
        <w:rPr>
          <w:rFonts w:ascii="Arial" w:hAnsi="Arial" w:cs="Arial"/>
          <w:color w:val="2F2F2F"/>
          <w:spacing w:val="17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 xml:space="preserve">Anleitung </w:t>
      </w:r>
      <w:r w:rsidRPr="00B67DAF">
        <w:rPr>
          <w:rFonts w:ascii="Arial" w:hAnsi="Arial" w:cs="Arial"/>
          <w:color w:val="2F2F2F"/>
          <w:spacing w:val="34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 xml:space="preserve">durch den </w:t>
      </w:r>
      <w:r w:rsidRPr="00B67DAF">
        <w:rPr>
          <w:rFonts w:ascii="Arial" w:hAnsi="Arial" w:cs="Arial"/>
          <w:color w:val="2F2F2F"/>
          <w:spacing w:val="22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 xml:space="preserve">Kooperationszahnarzt (§ </w:t>
      </w:r>
      <w:r w:rsidRPr="00B67DAF">
        <w:rPr>
          <w:rFonts w:ascii="Arial" w:hAnsi="Arial" w:cs="Arial"/>
          <w:color w:val="2F2F2F"/>
          <w:spacing w:val="6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3</w:t>
      </w:r>
      <w:r w:rsidRPr="00B67DAF">
        <w:rPr>
          <w:rFonts w:ascii="Arial" w:hAnsi="Arial" w:cs="Arial"/>
          <w:color w:val="2F2F2F"/>
          <w:spacing w:val="24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Abs.</w:t>
      </w:r>
      <w:r w:rsidRPr="00B67DAF">
        <w:rPr>
          <w:rFonts w:ascii="Arial" w:hAnsi="Arial" w:cs="Arial"/>
          <w:color w:val="2F2F2F"/>
          <w:spacing w:val="56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1</w:t>
      </w:r>
      <w:r w:rsidRPr="00B67DAF">
        <w:rPr>
          <w:rFonts w:ascii="Arial" w:hAnsi="Arial" w:cs="Arial"/>
          <w:color w:val="2F2F2F"/>
          <w:spacing w:val="2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Ziffer</w:t>
      </w:r>
      <w:r w:rsidRPr="00B67DAF">
        <w:rPr>
          <w:rFonts w:ascii="Arial" w:hAnsi="Arial" w:cs="Arial"/>
          <w:color w:val="2F2F2F"/>
          <w:spacing w:val="29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4)</w:t>
      </w:r>
      <w:r w:rsidRPr="00B67DAF">
        <w:rPr>
          <w:rFonts w:ascii="Arial" w:hAnsi="Arial" w:cs="Arial"/>
          <w:color w:val="2F2F2F"/>
          <w:spacing w:val="24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teil</w:t>
      </w:r>
      <w:r w:rsidRPr="00B67DAF">
        <w:rPr>
          <w:rFonts w:ascii="Arial" w:hAnsi="Arial" w:cs="Arial"/>
          <w:color w:val="2F2F2F"/>
          <w:spacing w:val="38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und</w:t>
      </w:r>
      <w:r w:rsidRPr="00B67DAF">
        <w:rPr>
          <w:rFonts w:ascii="Arial" w:hAnsi="Arial" w:cs="Arial"/>
          <w:color w:val="2F2F2F"/>
          <w:spacing w:val="11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setzt</w:t>
      </w:r>
      <w:r w:rsidRPr="00B67DAF">
        <w:rPr>
          <w:rFonts w:ascii="Arial" w:hAnsi="Arial" w:cs="Arial"/>
          <w:color w:val="2F2F2F"/>
          <w:spacing w:val="32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dessen</w:t>
      </w:r>
      <w:r w:rsidRPr="00B67DAF">
        <w:rPr>
          <w:rFonts w:ascii="Arial" w:hAnsi="Arial" w:cs="Arial"/>
          <w:color w:val="2F2F2F"/>
          <w:spacing w:val="20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Vorschläge</w:t>
      </w:r>
      <w:r w:rsidRPr="00B67DAF">
        <w:rPr>
          <w:rFonts w:ascii="Arial" w:hAnsi="Arial" w:cs="Arial"/>
          <w:color w:val="2F2F2F"/>
          <w:spacing w:val="42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für</w:t>
      </w:r>
      <w:r w:rsidRPr="00B67DAF">
        <w:rPr>
          <w:rFonts w:ascii="Arial" w:hAnsi="Arial" w:cs="Arial"/>
          <w:color w:val="2F2F2F"/>
          <w:spacing w:val="32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Maßnahmen</w:t>
      </w:r>
      <w:r w:rsidRPr="00B67DAF">
        <w:rPr>
          <w:rFonts w:ascii="Arial" w:hAnsi="Arial" w:cs="Arial"/>
          <w:color w:val="2F2F2F"/>
          <w:spacing w:val="27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zum</w:t>
      </w:r>
      <w:r w:rsidRPr="00B67DAF">
        <w:rPr>
          <w:rFonts w:ascii="Arial" w:hAnsi="Arial" w:cs="Arial"/>
          <w:color w:val="2F2F2F"/>
          <w:spacing w:val="38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Erhalt</w:t>
      </w:r>
      <w:r w:rsidRPr="00B67DAF">
        <w:rPr>
          <w:rFonts w:ascii="Arial" w:hAnsi="Arial" w:cs="Arial"/>
          <w:color w:val="2F2F2F"/>
          <w:spacing w:val="30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und</w:t>
      </w:r>
      <w:r w:rsidRPr="00B67DAF">
        <w:rPr>
          <w:rFonts w:ascii="Arial" w:hAnsi="Arial" w:cs="Arial"/>
          <w:color w:val="2F2F2F"/>
          <w:spacing w:val="5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zur</w:t>
      </w:r>
      <w:r w:rsidRPr="00B67DAF">
        <w:rPr>
          <w:rFonts w:ascii="Arial" w:hAnsi="Arial" w:cs="Arial"/>
          <w:color w:val="2F2F2F"/>
          <w:w w:val="104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Verbesserung</w:t>
      </w:r>
      <w:r w:rsidRPr="00B67DAF">
        <w:rPr>
          <w:rFonts w:ascii="Arial" w:hAnsi="Arial" w:cs="Arial"/>
          <w:color w:val="2F2F2F"/>
          <w:spacing w:val="28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der</w:t>
      </w:r>
      <w:r w:rsidRPr="00B67DAF">
        <w:rPr>
          <w:rFonts w:ascii="Arial" w:hAnsi="Arial" w:cs="Arial"/>
          <w:color w:val="2F2F2F"/>
          <w:spacing w:val="55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Mundgesundheit</w:t>
      </w:r>
      <w:r w:rsidRPr="00B67DAF">
        <w:rPr>
          <w:rFonts w:ascii="Arial" w:hAnsi="Arial" w:cs="Arial"/>
          <w:color w:val="2F2F2F"/>
          <w:spacing w:val="18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sowie Hinweise</w:t>
      </w:r>
      <w:r w:rsidRPr="00B67DAF">
        <w:rPr>
          <w:rFonts w:ascii="Arial" w:hAnsi="Arial" w:cs="Arial"/>
          <w:color w:val="2F2F2F"/>
          <w:spacing w:val="37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zu</w:t>
      </w:r>
      <w:r w:rsidRPr="00B67DAF">
        <w:rPr>
          <w:rFonts w:ascii="Arial" w:hAnsi="Arial" w:cs="Arial"/>
          <w:color w:val="2F2F2F"/>
          <w:spacing w:val="55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Besonderheiten der</w:t>
      </w:r>
      <w:r w:rsidRPr="00B67DAF">
        <w:rPr>
          <w:rFonts w:ascii="Arial" w:hAnsi="Arial" w:cs="Arial"/>
          <w:color w:val="2F2F2F"/>
          <w:spacing w:val="42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Zahnpflege und</w:t>
      </w:r>
      <w:r w:rsidRPr="00B67DAF">
        <w:rPr>
          <w:rFonts w:ascii="Arial" w:hAnsi="Arial" w:cs="Arial"/>
          <w:color w:val="2F2F2F"/>
          <w:w w:val="108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zu</w:t>
      </w:r>
      <w:r w:rsidRPr="00B67DAF">
        <w:rPr>
          <w:rFonts w:ascii="Arial" w:hAnsi="Arial" w:cs="Arial"/>
          <w:color w:val="2F2F2F"/>
          <w:spacing w:val="39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Pflege/Handhabung</w:t>
      </w:r>
      <w:r w:rsidRPr="00B67DAF">
        <w:rPr>
          <w:rFonts w:ascii="Arial" w:hAnsi="Arial" w:cs="Arial"/>
          <w:color w:val="2F2F2F"/>
          <w:spacing w:val="1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des</w:t>
      </w:r>
      <w:r w:rsidRPr="00B67DAF">
        <w:rPr>
          <w:rFonts w:ascii="Arial" w:hAnsi="Arial" w:cs="Arial"/>
          <w:color w:val="2F2F2F"/>
          <w:spacing w:val="21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Zahnersatzes u</w:t>
      </w:r>
      <w:r w:rsidRPr="00B67DAF">
        <w:rPr>
          <w:rFonts w:ascii="Arial" w:hAnsi="Arial" w:cs="Arial"/>
          <w:color w:val="2F2F2F"/>
          <w:spacing w:val="11"/>
          <w:w w:val="105"/>
          <w:lang w:val="de-DE"/>
        </w:rPr>
        <w:t>m</w:t>
      </w:r>
      <w:r w:rsidRPr="00B67DAF">
        <w:rPr>
          <w:rFonts w:ascii="Arial" w:hAnsi="Arial" w:cs="Arial"/>
          <w:color w:val="626262"/>
          <w:w w:val="105"/>
          <w:lang w:val="de-DE"/>
        </w:rPr>
        <w:t>.</w:t>
      </w:r>
    </w:p>
    <w:p w:rsidR="00BD5960" w:rsidRPr="00B67DAF" w:rsidRDefault="00BD5960">
      <w:pPr>
        <w:numPr>
          <w:ilvl w:val="0"/>
          <w:numId w:val="5"/>
        </w:numPr>
        <w:tabs>
          <w:tab w:val="left" w:pos="560"/>
        </w:tabs>
        <w:spacing w:before="126" w:line="303" w:lineRule="auto"/>
        <w:ind w:left="122" w:right="124" w:firstLine="5"/>
        <w:jc w:val="both"/>
        <w:rPr>
          <w:rFonts w:ascii="Arial" w:hAnsi="Arial" w:cs="Arial"/>
          <w:lang w:val="de-DE"/>
        </w:rPr>
      </w:pPr>
      <w:r w:rsidRPr="00B67DAF">
        <w:rPr>
          <w:rFonts w:ascii="Arial" w:hAnsi="Arial" w:cs="Arial"/>
          <w:color w:val="2F2F2F"/>
          <w:w w:val="110"/>
          <w:lang w:val="de-DE"/>
        </w:rPr>
        <w:t>Die</w:t>
      </w:r>
      <w:r w:rsidRPr="00B67DAF">
        <w:rPr>
          <w:rFonts w:ascii="Arial" w:hAnsi="Arial" w:cs="Arial"/>
          <w:color w:val="2F2F2F"/>
          <w:spacing w:val="10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Pflegeeinrichtung</w:t>
      </w:r>
      <w:r w:rsidRPr="00B67DAF">
        <w:rPr>
          <w:rFonts w:ascii="Arial" w:hAnsi="Arial" w:cs="Arial"/>
          <w:color w:val="2F2F2F"/>
          <w:spacing w:val="30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informiert</w:t>
      </w:r>
      <w:r w:rsidRPr="00B67DAF">
        <w:rPr>
          <w:rFonts w:ascii="Arial" w:hAnsi="Arial" w:cs="Arial"/>
          <w:color w:val="2F2F2F"/>
          <w:spacing w:val="14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den</w:t>
      </w:r>
      <w:r w:rsidRPr="00B67DAF">
        <w:rPr>
          <w:rFonts w:ascii="Arial" w:hAnsi="Arial" w:cs="Arial"/>
          <w:color w:val="2F2F2F"/>
          <w:spacing w:val="16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Kooperationszahnarzt</w:t>
      </w:r>
      <w:r w:rsidRPr="00B67DAF">
        <w:rPr>
          <w:rFonts w:ascii="Arial" w:hAnsi="Arial" w:cs="Arial"/>
          <w:color w:val="2F2F2F"/>
          <w:spacing w:val="24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zeitnah</w:t>
      </w:r>
      <w:r w:rsidRPr="00B67DAF">
        <w:rPr>
          <w:rFonts w:ascii="Arial" w:hAnsi="Arial" w:cs="Arial"/>
          <w:color w:val="2F2F2F"/>
          <w:spacing w:val="22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über</w:t>
      </w:r>
      <w:r w:rsidRPr="00B67DAF">
        <w:rPr>
          <w:rFonts w:ascii="Arial" w:hAnsi="Arial" w:cs="Arial"/>
          <w:color w:val="2F2F2F"/>
          <w:spacing w:val="15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Bewohner,</w:t>
      </w:r>
      <w:r w:rsidRPr="00B67DAF">
        <w:rPr>
          <w:rFonts w:ascii="Arial" w:hAnsi="Arial" w:cs="Arial"/>
          <w:color w:val="2F2F2F"/>
          <w:spacing w:val="21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die</w:t>
      </w:r>
      <w:r w:rsidRPr="00B67DAF">
        <w:rPr>
          <w:rFonts w:ascii="Arial" w:hAnsi="Arial" w:cs="Arial"/>
          <w:color w:val="2F2F2F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eine</w:t>
      </w:r>
      <w:r w:rsidRPr="00B67DAF">
        <w:rPr>
          <w:rFonts w:ascii="Arial" w:hAnsi="Arial" w:cs="Arial"/>
          <w:color w:val="2F2F2F"/>
          <w:spacing w:val="17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Betreuung</w:t>
      </w:r>
      <w:r w:rsidRPr="00B67DAF">
        <w:rPr>
          <w:rFonts w:ascii="Arial" w:hAnsi="Arial" w:cs="Arial"/>
          <w:color w:val="2F2F2F"/>
          <w:spacing w:val="15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durch</w:t>
      </w:r>
      <w:r w:rsidRPr="00B67DAF">
        <w:rPr>
          <w:rFonts w:ascii="Arial" w:hAnsi="Arial" w:cs="Arial"/>
          <w:color w:val="2F2F2F"/>
          <w:spacing w:val="15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den</w:t>
      </w:r>
      <w:r w:rsidRPr="00B67DAF">
        <w:rPr>
          <w:rFonts w:ascii="Arial" w:hAnsi="Arial" w:cs="Arial"/>
          <w:color w:val="2F2F2F"/>
          <w:spacing w:val="16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Kooperationszahnarzt</w:t>
      </w:r>
      <w:r w:rsidRPr="00B67DAF">
        <w:rPr>
          <w:rFonts w:ascii="Arial" w:hAnsi="Arial" w:cs="Arial"/>
          <w:color w:val="2F2F2F"/>
          <w:spacing w:val="31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wünschen.</w:t>
      </w:r>
      <w:r w:rsidRPr="00B67DAF">
        <w:rPr>
          <w:rFonts w:ascii="Arial" w:hAnsi="Arial" w:cs="Arial"/>
          <w:color w:val="2F2F2F"/>
          <w:spacing w:val="41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Bei</w:t>
      </w:r>
      <w:r w:rsidRPr="00B67DAF">
        <w:rPr>
          <w:rFonts w:ascii="Arial" w:hAnsi="Arial" w:cs="Arial"/>
          <w:color w:val="2F2F2F"/>
          <w:spacing w:val="8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neu</w:t>
      </w:r>
      <w:r w:rsidRPr="00B67DAF">
        <w:rPr>
          <w:rFonts w:ascii="Arial" w:hAnsi="Arial" w:cs="Arial"/>
          <w:color w:val="2F2F2F"/>
          <w:spacing w:val="10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aufgenommenen</w:t>
      </w:r>
      <w:r w:rsidRPr="00B67DAF">
        <w:rPr>
          <w:rFonts w:ascii="Arial" w:hAnsi="Arial" w:cs="Arial"/>
          <w:color w:val="2F2F2F"/>
          <w:w w:val="106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Bewohnern</w:t>
      </w:r>
      <w:r w:rsidRPr="00B67DAF">
        <w:rPr>
          <w:rFonts w:ascii="Arial" w:hAnsi="Arial" w:cs="Arial"/>
          <w:color w:val="2F2F2F"/>
          <w:spacing w:val="-7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geschieht dies</w:t>
      </w:r>
      <w:r w:rsidRPr="00B67DAF">
        <w:rPr>
          <w:rFonts w:ascii="Arial" w:hAnsi="Arial" w:cs="Arial"/>
          <w:color w:val="2F2F2F"/>
          <w:spacing w:val="-5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nach</w:t>
      </w:r>
      <w:r w:rsidRPr="00B67DAF">
        <w:rPr>
          <w:rFonts w:ascii="Arial" w:hAnsi="Arial" w:cs="Arial"/>
          <w:color w:val="2F2F2F"/>
          <w:spacing w:val="-10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Möglichkeit</w:t>
      </w:r>
      <w:r w:rsidRPr="00B67DAF">
        <w:rPr>
          <w:rFonts w:ascii="Arial" w:hAnsi="Arial" w:cs="Arial"/>
          <w:color w:val="2F2F2F"/>
          <w:spacing w:val="3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innerhalb</w:t>
      </w:r>
      <w:r w:rsidRPr="00B67DAF">
        <w:rPr>
          <w:rFonts w:ascii="Arial" w:hAnsi="Arial" w:cs="Arial"/>
          <w:color w:val="2F2F2F"/>
          <w:spacing w:val="-10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von</w:t>
      </w:r>
      <w:r w:rsidRPr="00B67DAF">
        <w:rPr>
          <w:rFonts w:ascii="Arial" w:hAnsi="Arial" w:cs="Arial"/>
          <w:color w:val="2F2F2F"/>
          <w:spacing w:val="-10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vier</w:t>
      </w:r>
      <w:r w:rsidRPr="00B67DAF">
        <w:rPr>
          <w:rFonts w:ascii="Arial" w:hAnsi="Arial" w:cs="Arial"/>
          <w:color w:val="2F2F2F"/>
          <w:spacing w:val="-12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Wochen.</w:t>
      </w:r>
    </w:p>
    <w:p w:rsidR="00BD5960" w:rsidRPr="00B67DAF" w:rsidRDefault="00BD5960">
      <w:pPr>
        <w:numPr>
          <w:ilvl w:val="0"/>
          <w:numId w:val="5"/>
        </w:numPr>
        <w:tabs>
          <w:tab w:val="left" w:pos="560"/>
        </w:tabs>
        <w:spacing w:before="119" w:line="303" w:lineRule="auto"/>
        <w:ind w:left="112" w:right="120" w:firstLine="15"/>
        <w:jc w:val="both"/>
        <w:rPr>
          <w:rFonts w:ascii="Arial" w:hAnsi="Arial" w:cs="Arial"/>
          <w:lang w:val="de-DE"/>
        </w:rPr>
      </w:pPr>
      <w:r w:rsidRPr="00B67DAF">
        <w:rPr>
          <w:rFonts w:ascii="Arial" w:hAnsi="Arial" w:cs="Arial"/>
          <w:color w:val="2F2F2F"/>
          <w:w w:val="110"/>
          <w:lang w:val="de-DE"/>
        </w:rPr>
        <w:t>Die</w:t>
      </w:r>
      <w:r w:rsidRPr="00B67DAF">
        <w:rPr>
          <w:rFonts w:ascii="Arial" w:hAnsi="Arial" w:cs="Arial"/>
          <w:color w:val="2F2F2F"/>
          <w:spacing w:val="13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Pflegeeinrichtung</w:t>
      </w:r>
      <w:r w:rsidRPr="00B67DAF">
        <w:rPr>
          <w:rFonts w:ascii="Arial" w:hAnsi="Arial" w:cs="Arial"/>
          <w:color w:val="2F2F2F"/>
          <w:spacing w:val="25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ermöglicht</w:t>
      </w:r>
      <w:r w:rsidRPr="00B67DAF">
        <w:rPr>
          <w:rFonts w:ascii="Arial" w:hAnsi="Arial" w:cs="Arial"/>
          <w:color w:val="2F2F2F"/>
          <w:spacing w:val="30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durch</w:t>
      </w:r>
      <w:r w:rsidRPr="00B67DAF">
        <w:rPr>
          <w:rFonts w:ascii="Arial" w:hAnsi="Arial" w:cs="Arial"/>
          <w:color w:val="2F2F2F"/>
          <w:spacing w:val="19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Schaffen</w:t>
      </w:r>
      <w:r w:rsidRPr="00B67DAF">
        <w:rPr>
          <w:rFonts w:ascii="Arial" w:hAnsi="Arial" w:cs="Arial"/>
          <w:color w:val="2F2F2F"/>
          <w:spacing w:val="13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geeigneter</w:t>
      </w:r>
      <w:r w:rsidRPr="00B67DAF">
        <w:rPr>
          <w:rFonts w:ascii="Arial" w:hAnsi="Arial" w:cs="Arial"/>
          <w:color w:val="2F2F2F"/>
          <w:spacing w:val="30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Rahmenbedingungen</w:t>
      </w:r>
      <w:r w:rsidRPr="00B67DAF">
        <w:rPr>
          <w:rFonts w:ascii="Arial" w:hAnsi="Arial" w:cs="Arial"/>
          <w:color w:val="2F2F2F"/>
          <w:spacing w:val="27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eine</w:t>
      </w:r>
      <w:r w:rsidRPr="00B67DAF">
        <w:rPr>
          <w:rFonts w:ascii="Arial" w:hAnsi="Arial" w:cs="Arial"/>
          <w:color w:val="2F2F2F"/>
          <w:w w:val="107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regelmäßige</w:t>
      </w:r>
      <w:r w:rsidRPr="00B67DAF">
        <w:rPr>
          <w:rFonts w:ascii="Arial" w:hAnsi="Arial" w:cs="Arial"/>
          <w:color w:val="2F2F2F"/>
          <w:spacing w:val="-2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Betreuung</w:t>
      </w:r>
      <w:r w:rsidRPr="00B67DAF">
        <w:rPr>
          <w:rFonts w:ascii="Arial" w:hAnsi="Arial" w:cs="Arial"/>
          <w:color w:val="2F2F2F"/>
          <w:spacing w:val="-12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der</w:t>
      </w:r>
      <w:r w:rsidRPr="00B67DAF">
        <w:rPr>
          <w:rFonts w:ascii="Arial" w:hAnsi="Arial" w:cs="Arial"/>
          <w:color w:val="2F2F2F"/>
          <w:spacing w:val="2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Pflegebedürftigen</w:t>
      </w:r>
      <w:r w:rsidRPr="00B67DAF">
        <w:rPr>
          <w:rFonts w:ascii="Arial" w:hAnsi="Arial" w:cs="Arial"/>
          <w:color w:val="2F2F2F"/>
          <w:spacing w:val="1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durch</w:t>
      </w:r>
      <w:r w:rsidRPr="00B67DAF">
        <w:rPr>
          <w:rFonts w:ascii="Arial" w:hAnsi="Arial" w:cs="Arial"/>
          <w:color w:val="2F2F2F"/>
          <w:spacing w:val="-9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den</w:t>
      </w:r>
      <w:r w:rsidRPr="00B67DAF">
        <w:rPr>
          <w:rFonts w:ascii="Arial" w:hAnsi="Arial" w:cs="Arial"/>
          <w:color w:val="2F2F2F"/>
          <w:spacing w:val="-4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Kooperationszahnarzt.</w:t>
      </w:r>
      <w:r w:rsidRPr="00B67DAF">
        <w:rPr>
          <w:rFonts w:ascii="Arial" w:hAnsi="Arial" w:cs="Arial"/>
          <w:color w:val="2F2F2F"/>
          <w:spacing w:val="20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Hierzu</w:t>
      </w:r>
      <w:r w:rsidRPr="00B67DAF">
        <w:rPr>
          <w:rFonts w:ascii="Arial" w:hAnsi="Arial" w:cs="Arial"/>
          <w:color w:val="2F2F2F"/>
          <w:spacing w:val="-21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zählt,</w:t>
      </w:r>
      <w:r w:rsidRPr="00B67DAF">
        <w:rPr>
          <w:rFonts w:ascii="Arial" w:hAnsi="Arial" w:cs="Arial"/>
          <w:color w:val="2F2F2F"/>
          <w:w w:val="103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dass</w:t>
      </w:r>
      <w:r w:rsidRPr="00B67DAF">
        <w:rPr>
          <w:rFonts w:ascii="Arial" w:hAnsi="Arial" w:cs="Arial"/>
          <w:color w:val="2F2F2F"/>
          <w:spacing w:val="-4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dem</w:t>
      </w:r>
      <w:r w:rsidRPr="00B67DAF">
        <w:rPr>
          <w:rFonts w:ascii="Arial" w:hAnsi="Arial" w:cs="Arial"/>
          <w:color w:val="2F2F2F"/>
          <w:spacing w:val="9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Kooperationszahnarzt</w:t>
      </w:r>
      <w:r w:rsidRPr="00B67DAF">
        <w:rPr>
          <w:rFonts w:ascii="Arial" w:hAnsi="Arial" w:cs="Arial"/>
          <w:color w:val="2F2F2F"/>
          <w:spacing w:val="18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konkrete</w:t>
      </w:r>
      <w:r w:rsidRPr="00B67DAF">
        <w:rPr>
          <w:rFonts w:ascii="Arial" w:hAnsi="Arial" w:cs="Arial"/>
          <w:color w:val="2F2F2F"/>
          <w:spacing w:val="-8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Ansprechpartner</w:t>
      </w:r>
      <w:r w:rsidRPr="00B67DAF">
        <w:rPr>
          <w:rFonts w:ascii="Arial" w:hAnsi="Arial" w:cs="Arial"/>
          <w:color w:val="2F2F2F"/>
          <w:spacing w:val="23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in</w:t>
      </w:r>
      <w:r w:rsidRPr="00B67DAF">
        <w:rPr>
          <w:rFonts w:ascii="Arial" w:hAnsi="Arial" w:cs="Arial"/>
          <w:color w:val="2F2F2F"/>
          <w:spacing w:val="-10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der</w:t>
      </w:r>
      <w:r w:rsidRPr="00B67DAF">
        <w:rPr>
          <w:rFonts w:ascii="Arial" w:hAnsi="Arial" w:cs="Arial"/>
          <w:color w:val="2F2F2F"/>
          <w:spacing w:val="8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Pflegeeinrichtung</w:t>
      </w:r>
      <w:r w:rsidRPr="00B67DAF">
        <w:rPr>
          <w:rFonts w:ascii="Arial" w:hAnsi="Arial" w:cs="Arial"/>
          <w:color w:val="2F2F2F"/>
          <w:spacing w:val="19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benannt</w:t>
      </w:r>
      <w:r w:rsidRPr="00B67DAF">
        <w:rPr>
          <w:rFonts w:ascii="Arial" w:hAnsi="Arial" w:cs="Arial"/>
          <w:color w:val="2F2F2F"/>
          <w:w w:val="104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werden,</w:t>
      </w:r>
      <w:r w:rsidRPr="00B67DAF">
        <w:rPr>
          <w:rFonts w:ascii="Arial" w:hAnsi="Arial" w:cs="Arial"/>
          <w:color w:val="2F2F2F"/>
          <w:spacing w:val="36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und</w:t>
      </w:r>
      <w:r w:rsidRPr="00B67DAF">
        <w:rPr>
          <w:rFonts w:ascii="Arial" w:hAnsi="Arial" w:cs="Arial"/>
          <w:color w:val="2F2F2F"/>
          <w:spacing w:val="6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dass</w:t>
      </w:r>
      <w:r w:rsidRPr="00B67DAF">
        <w:rPr>
          <w:rFonts w:ascii="Arial" w:hAnsi="Arial" w:cs="Arial"/>
          <w:color w:val="2F2F2F"/>
          <w:spacing w:val="23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er</w:t>
      </w:r>
      <w:r w:rsidRPr="00B67DAF">
        <w:rPr>
          <w:rFonts w:ascii="Arial" w:hAnsi="Arial" w:cs="Arial"/>
          <w:color w:val="2F2F2F"/>
          <w:spacing w:val="9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für</w:t>
      </w:r>
      <w:r w:rsidRPr="00B67DAF">
        <w:rPr>
          <w:rFonts w:ascii="Arial" w:hAnsi="Arial" w:cs="Arial"/>
          <w:color w:val="2F2F2F"/>
          <w:spacing w:val="20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die</w:t>
      </w:r>
      <w:r w:rsidRPr="00B67DAF">
        <w:rPr>
          <w:rFonts w:ascii="Arial" w:hAnsi="Arial" w:cs="Arial"/>
          <w:color w:val="2F2F2F"/>
          <w:spacing w:val="19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Durchführung</w:t>
      </w:r>
      <w:r w:rsidRPr="00B67DAF">
        <w:rPr>
          <w:rFonts w:ascii="Arial" w:hAnsi="Arial" w:cs="Arial"/>
          <w:color w:val="2F2F2F"/>
          <w:spacing w:val="23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der</w:t>
      </w:r>
      <w:r w:rsidRPr="00B67DAF">
        <w:rPr>
          <w:rFonts w:ascii="Arial" w:hAnsi="Arial" w:cs="Arial"/>
          <w:color w:val="2F2F2F"/>
          <w:spacing w:val="21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Besuche</w:t>
      </w:r>
      <w:r w:rsidRPr="00B67DAF">
        <w:rPr>
          <w:rFonts w:ascii="Arial" w:hAnsi="Arial" w:cs="Arial"/>
          <w:color w:val="2F2F2F"/>
          <w:spacing w:val="19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in</w:t>
      </w:r>
      <w:r w:rsidRPr="00B67DAF">
        <w:rPr>
          <w:rFonts w:ascii="Arial" w:hAnsi="Arial" w:cs="Arial"/>
          <w:color w:val="2F2F2F"/>
          <w:spacing w:val="4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geeigneter</w:t>
      </w:r>
      <w:r w:rsidRPr="00B67DAF">
        <w:rPr>
          <w:rFonts w:ascii="Arial" w:hAnsi="Arial" w:cs="Arial"/>
          <w:color w:val="2F2F2F"/>
          <w:spacing w:val="29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Form</w:t>
      </w:r>
      <w:r w:rsidRPr="00B67DAF">
        <w:rPr>
          <w:rFonts w:ascii="Arial" w:hAnsi="Arial" w:cs="Arial"/>
          <w:color w:val="2F2F2F"/>
          <w:spacing w:val="7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Zugang</w:t>
      </w:r>
      <w:r w:rsidRPr="00B67DAF">
        <w:rPr>
          <w:rFonts w:ascii="Arial" w:hAnsi="Arial" w:cs="Arial"/>
          <w:color w:val="2F2F2F"/>
          <w:spacing w:val="17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zu</w:t>
      </w:r>
      <w:r w:rsidRPr="00B67DAF">
        <w:rPr>
          <w:rFonts w:ascii="Arial" w:hAnsi="Arial" w:cs="Arial"/>
          <w:color w:val="2F2F2F"/>
          <w:spacing w:val="10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den</w:t>
      </w:r>
      <w:r w:rsidRPr="00B67DAF">
        <w:rPr>
          <w:rFonts w:ascii="Arial" w:hAnsi="Arial" w:cs="Arial"/>
          <w:color w:val="2F2F2F"/>
          <w:w w:val="107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Räumlichkeiten</w:t>
      </w:r>
      <w:r w:rsidRPr="00B67DAF">
        <w:rPr>
          <w:rFonts w:ascii="Arial" w:hAnsi="Arial" w:cs="Arial"/>
          <w:color w:val="2F2F2F"/>
          <w:spacing w:val="-31"/>
          <w:w w:val="110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10"/>
          <w:lang w:val="de-DE"/>
        </w:rPr>
        <w:t>erhält.</w:t>
      </w:r>
    </w:p>
    <w:p w:rsidR="00BD5960" w:rsidRPr="00B67DAF" w:rsidRDefault="00BD5960">
      <w:pPr>
        <w:numPr>
          <w:ilvl w:val="0"/>
          <w:numId w:val="5"/>
        </w:numPr>
        <w:tabs>
          <w:tab w:val="left" w:pos="560"/>
        </w:tabs>
        <w:spacing w:before="124" w:line="303" w:lineRule="auto"/>
        <w:ind w:left="122" w:right="116" w:firstLine="5"/>
        <w:jc w:val="both"/>
        <w:rPr>
          <w:rFonts w:ascii="Arial" w:hAnsi="Arial" w:cs="Arial"/>
          <w:lang w:val="de-DE"/>
        </w:rPr>
      </w:pPr>
      <w:r w:rsidRPr="00B67DAF">
        <w:rPr>
          <w:rFonts w:ascii="Arial" w:hAnsi="Arial" w:cs="Arial"/>
          <w:color w:val="2F2F2F"/>
          <w:w w:val="105"/>
          <w:lang w:val="de-DE"/>
        </w:rPr>
        <w:t>Die</w:t>
      </w:r>
      <w:r w:rsidRPr="00B67DAF">
        <w:rPr>
          <w:rFonts w:ascii="Arial" w:hAnsi="Arial" w:cs="Arial"/>
          <w:color w:val="2F2F2F"/>
          <w:spacing w:val="49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Pflegeeinrichtung</w:t>
      </w:r>
      <w:r w:rsidRPr="00B67DAF">
        <w:rPr>
          <w:rFonts w:ascii="Arial" w:hAnsi="Arial" w:cs="Arial"/>
          <w:color w:val="2F2F2F"/>
          <w:spacing w:val="7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gewährt</w:t>
      </w:r>
      <w:r w:rsidRPr="00B67DAF">
        <w:rPr>
          <w:rFonts w:ascii="Arial" w:hAnsi="Arial" w:cs="Arial"/>
          <w:color w:val="2F2F2F"/>
          <w:spacing w:val="3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dem</w:t>
      </w:r>
      <w:r w:rsidRPr="00B67DAF">
        <w:rPr>
          <w:rFonts w:ascii="Arial" w:hAnsi="Arial" w:cs="Arial"/>
          <w:color w:val="2F2F2F"/>
          <w:spacing w:val="6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Kooperationszahnarzt</w:t>
      </w:r>
      <w:r w:rsidRPr="00B67DAF">
        <w:rPr>
          <w:rFonts w:ascii="Arial" w:hAnsi="Arial" w:cs="Arial"/>
          <w:color w:val="2F2F2F"/>
          <w:spacing w:val="23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unter</w:t>
      </w:r>
      <w:r w:rsidRPr="00B67DAF">
        <w:rPr>
          <w:rFonts w:ascii="Arial" w:hAnsi="Arial" w:cs="Arial"/>
          <w:color w:val="2F2F2F"/>
          <w:spacing w:val="57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Beachtung</w:t>
      </w:r>
      <w:r w:rsidRPr="00B67DAF">
        <w:rPr>
          <w:rFonts w:ascii="Arial" w:hAnsi="Arial" w:cs="Arial"/>
          <w:color w:val="2F2F2F"/>
          <w:spacing w:val="48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der</w:t>
      </w:r>
      <w:r w:rsidRPr="00B67DAF">
        <w:rPr>
          <w:rFonts w:ascii="Arial" w:hAnsi="Arial" w:cs="Arial"/>
          <w:color w:val="2F2F2F"/>
          <w:w w:val="104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datenschutzrechtlichen</w:t>
      </w:r>
      <w:r w:rsidRPr="00B67DAF">
        <w:rPr>
          <w:rFonts w:ascii="Arial" w:hAnsi="Arial" w:cs="Arial"/>
          <w:color w:val="2F2F2F"/>
          <w:spacing w:val="36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Bestimmungen</w:t>
      </w:r>
      <w:r w:rsidRPr="00B67DAF">
        <w:rPr>
          <w:rFonts w:ascii="Arial" w:hAnsi="Arial" w:cs="Arial"/>
          <w:color w:val="2F2F2F"/>
          <w:spacing w:val="56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und</w:t>
      </w:r>
      <w:r w:rsidRPr="00B67DAF">
        <w:rPr>
          <w:rFonts w:ascii="Arial" w:hAnsi="Arial" w:cs="Arial"/>
          <w:color w:val="2F2F2F"/>
          <w:spacing w:val="32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nur</w:t>
      </w:r>
      <w:r w:rsidRPr="00B67DAF">
        <w:rPr>
          <w:rFonts w:ascii="Arial" w:hAnsi="Arial" w:cs="Arial"/>
          <w:color w:val="2F2F2F"/>
          <w:spacing w:val="30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insoweit</w:t>
      </w:r>
      <w:r w:rsidRPr="00B67DAF">
        <w:rPr>
          <w:rFonts w:ascii="Arial" w:hAnsi="Arial" w:cs="Arial"/>
          <w:color w:val="2F2F2F"/>
          <w:spacing w:val="38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es</w:t>
      </w:r>
      <w:r w:rsidRPr="00B67DAF">
        <w:rPr>
          <w:rFonts w:ascii="Arial" w:hAnsi="Arial" w:cs="Arial"/>
          <w:color w:val="2F2F2F"/>
          <w:spacing w:val="29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der</w:t>
      </w:r>
      <w:r w:rsidRPr="00B67DAF">
        <w:rPr>
          <w:rFonts w:ascii="Arial" w:hAnsi="Arial" w:cs="Arial"/>
          <w:color w:val="2F2F2F"/>
          <w:spacing w:val="47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Kooperationszahnarzt</w:t>
      </w:r>
      <w:r w:rsidRPr="00B67DAF">
        <w:rPr>
          <w:rFonts w:ascii="Arial" w:hAnsi="Arial" w:cs="Arial"/>
          <w:color w:val="2F2F2F"/>
          <w:spacing w:val="57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für</w:t>
      </w:r>
      <w:r w:rsidRPr="00B67DAF">
        <w:rPr>
          <w:rFonts w:ascii="Arial" w:hAnsi="Arial" w:cs="Arial"/>
          <w:color w:val="2F2F2F"/>
          <w:spacing w:val="39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die Beurteilung</w:t>
      </w:r>
      <w:r w:rsidRPr="00B67DAF">
        <w:rPr>
          <w:rFonts w:ascii="Arial" w:hAnsi="Arial" w:cs="Arial"/>
          <w:color w:val="2F2F2F"/>
          <w:spacing w:val="49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eventueller</w:t>
      </w:r>
      <w:r w:rsidRPr="00B67DAF">
        <w:rPr>
          <w:rFonts w:ascii="Arial" w:hAnsi="Arial" w:cs="Arial"/>
          <w:color w:val="2F2F2F"/>
          <w:spacing w:val="17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Behandlungsrisiken</w:t>
      </w:r>
      <w:r w:rsidRPr="00B67DAF">
        <w:rPr>
          <w:rFonts w:ascii="Arial" w:hAnsi="Arial" w:cs="Arial"/>
          <w:color w:val="2F2F2F"/>
          <w:spacing w:val="4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und</w:t>
      </w:r>
      <w:r w:rsidRPr="00B67DAF">
        <w:rPr>
          <w:rFonts w:ascii="Arial" w:hAnsi="Arial" w:cs="Arial"/>
          <w:color w:val="2F2F2F"/>
          <w:spacing w:val="29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des</w:t>
      </w:r>
      <w:r w:rsidRPr="00B67DAF">
        <w:rPr>
          <w:rFonts w:ascii="Arial" w:hAnsi="Arial" w:cs="Arial"/>
          <w:color w:val="2F2F2F"/>
          <w:spacing w:val="47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Behandlungserfolgs</w:t>
      </w:r>
      <w:r w:rsidRPr="00B67DAF">
        <w:rPr>
          <w:rFonts w:ascii="Arial" w:hAnsi="Arial" w:cs="Arial"/>
          <w:color w:val="2F2F2F"/>
          <w:spacing w:val="51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für</w:t>
      </w:r>
      <w:r w:rsidRPr="00B67DAF">
        <w:rPr>
          <w:rFonts w:ascii="Arial" w:hAnsi="Arial" w:cs="Arial"/>
          <w:color w:val="2F2F2F"/>
          <w:spacing w:val="41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erforderlich</w:t>
      </w:r>
      <w:r w:rsidRPr="00B67DAF">
        <w:rPr>
          <w:rFonts w:ascii="Arial" w:hAnsi="Arial" w:cs="Arial"/>
          <w:color w:val="2F2F2F"/>
          <w:spacing w:val="1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hält Einsicht</w:t>
      </w:r>
      <w:r w:rsidRPr="00B67DAF">
        <w:rPr>
          <w:rFonts w:ascii="Arial" w:hAnsi="Arial" w:cs="Arial"/>
          <w:color w:val="2F2F2F"/>
          <w:spacing w:val="4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in</w:t>
      </w:r>
      <w:r w:rsidRPr="00B67DAF">
        <w:rPr>
          <w:rFonts w:ascii="Arial" w:hAnsi="Arial" w:cs="Arial"/>
          <w:color w:val="2F2F2F"/>
          <w:spacing w:val="45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die</w:t>
      </w:r>
      <w:r w:rsidRPr="00B67DAF">
        <w:rPr>
          <w:rFonts w:ascii="Arial" w:hAnsi="Arial" w:cs="Arial"/>
          <w:color w:val="2F2F2F"/>
          <w:spacing w:val="3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medizinischen</w:t>
      </w:r>
      <w:r w:rsidRPr="00B67DAF">
        <w:rPr>
          <w:rFonts w:ascii="Arial" w:hAnsi="Arial" w:cs="Arial"/>
          <w:color w:val="2F2F2F"/>
          <w:spacing w:val="26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Unterlagen</w:t>
      </w:r>
      <w:r w:rsidRPr="00B67DAF">
        <w:rPr>
          <w:rFonts w:ascii="Arial" w:hAnsi="Arial" w:cs="Arial"/>
          <w:color w:val="2F2F2F"/>
          <w:spacing w:val="54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der Pflegebedürftigen und</w:t>
      </w:r>
      <w:r w:rsidRPr="00B67DAF">
        <w:rPr>
          <w:rFonts w:ascii="Arial" w:hAnsi="Arial" w:cs="Arial"/>
          <w:color w:val="2F2F2F"/>
          <w:spacing w:val="50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stellt die</w:t>
      </w:r>
      <w:r w:rsidRPr="00B67DAF">
        <w:rPr>
          <w:rFonts w:ascii="Arial" w:hAnsi="Arial" w:cs="Arial"/>
          <w:color w:val="2F2F2F"/>
          <w:spacing w:val="5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Kontaktdaten</w:t>
      </w:r>
      <w:r w:rsidRPr="00B67DAF">
        <w:rPr>
          <w:rFonts w:ascii="Arial" w:hAnsi="Arial" w:cs="Arial"/>
          <w:color w:val="2F2F2F"/>
          <w:w w:val="106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der</w:t>
      </w:r>
      <w:r w:rsidRPr="00B67DAF">
        <w:rPr>
          <w:rFonts w:ascii="Arial" w:hAnsi="Arial" w:cs="Arial"/>
          <w:color w:val="2F2F2F"/>
          <w:spacing w:val="36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den</w:t>
      </w:r>
      <w:r w:rsidRPr="00B67DAF">
        <w:rPr>
          <w:rFonts w:ascii="Arial" w:hAnsi="Arial" w:cs="Arial"/>
          <w:color w:val="2F2F2F"/>
          <w:spacing w:val="6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 xml:space="preserve">jeweiligen </w:t>
      </w:r>
      <w:r w:rsidRPr="00B67DAF">
        <w:rPr>
          <w:rFonts w:ascii="Arial" w:hAnsi="Arial" w:cs="Arial"/>
          <w:color w:val="2F2F2F"/>
          <w:spacing w:val="19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Pflegebedürftigen behandelnden</w:t>
      </w:r>
      <w:r w:rsidRPr="00B67DAF">
        <w:rPr>
          <w:rFonts w:ascii="Arial" w:hAnsi="Arial" w:cs="Arial"/>
          <w:color w:val="2F2F2F"/>
          <w:spacing w:val="31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Ärzte</w:t>
      </w:r>
      <w:r w:rsidRPr="00B67DAF">
        <w:rPr>
          <w:rFonts w:ascii="Arial" w:hAnsi="Arial" w:cs="Arial"/>
          <w:color w:val="2F2F2F"/>
          <w:spacing w:val="51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und</w:t>
      </w:r>
      <w:r w:rsidRPr="00B67DAF">
        <w:rPr>
          <w:rFonts w:ascii="Arial" w:hAnsi="Arial" w:cs="Arial"/>
          <w:color w:val="2F2F2F"/>
          <w:spacing w:val="16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Zahnärzte</w:t>
      </w:r>
      <w:r w:rsidRPr="00B67DAF">
        <w:rPr>
          <w:rFonts w:ascii="Arial" w:hAnsi="Arial" w:cs="Arial"/>
          <w:color w:val="2F2F2F"/>
          <w:spacing w:val="47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zur</w:t>
      </w:r>
      <w:r w:rsidRPr="00B67DAF">
        <w:rPr>
          <w:rFonts w:ascii="Arial" w:hAnsi="Arial" w:cs="Arial"/>
          <w:color w:val="2F2F2F"/>
          <w:spacing w:val="26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Verfügung.</w:t>
      </w:r>
    </w:p>
    <w:p w:rsidR="00BD5960" w:rsidRPr="00B67DAF" w:rsidRDefault="00BD5960">
      <w:pPr>
        <w:spacing w:line="20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pStyle w:val="Heading4"/>
        <w:tabs>
          <w:tab w:val="left" w:pos="571"/>
        </w:tabs>
        <w:ind w:right="9"/>
        <w:jc w:val="center"/>
        <w:rPr>
          <w:rFonts w:cs="Arial"/>
          <w:b w:val="0"/>
          <w:bCs w:val="0"/>
          <w:sz w:val="22"/>
          <w:szCs w:val="22"/>
          <w:lang w:val="de-DE"/>
        </w:rPr>
      </w:pPr>
      <w:r w:rsidRPr="00B67DAF">
        <w:rPr>
          <w:rFonts w:cs="Arial"/>
          <w:b w:val="0"/>
          <w:bCs w:val="0"/>
          <w:color w:val="2F2F2F"/>
          <w:w w:val="110"/>
          <w:sz w:val="22"/>
          <w:szCs w:val="22"/>
          <w:lang w:val="de-DE"/>
        </w:rPr>
        <w:t>§</w:t>
      </w:r>
      <w:r w:rsidRPr="00B67DAF">
        <w:rPr>
          <w:rFonts w:cs="Arial"/>
          <w:b w:val="0"/>
          <w:bCs w:val="0"/>
          <w:color w:val="2F2F2F"/>
          <w:spacing w:val="-19"/>
          <w:w w:val="110"/>
          <w:sz w:val="22"/>
          <w:szCs w:val="22"/>
          <w:lang w:val="de-DE"/>
        </w:rPr>
        <w:t xml:space="preserve"> </w:t>
      </w:r>
      <w:r w:rsidRPr="00B67DAF">
        <w:rPr>
          <w:rFonts w:cs="Arial"/>
          <w:b w:val="0"/>
          <w:bCs w:val="0"/>
          <w:color w:val="2F2F2F"/>
          <w:w w:val="110"/>
          <w:sz w:val="22"/>
          <w:szCs w:val="22"/>
          <w:lang w:val="de-DE"/>
        </w:rPr>
        <w:t>3</w:t>
      </w:r>
      <w:r w:rsidRPr="00B67DAF">
        <w:rPr>
          <w:rFonts w:cs="Arial"/>
          <w:b w:val="0"/>
          <w:bCs w:val="0"/>
          <w:color w:val="2F2F2F"/>
          <w:w w:val="110"/>
          <w:sz w:val="22"/>
          <w:szCs w:val="22"/>
          <w:lang w:val="de-DE"/>
        </w:rPr>
        <w:tab/>
      </w:r>
      <w:r w:rsidRPr="00B67DAF">
        <w:rPr>
          <w:rFonts w:cs="Arial"/>
          <w:color w:val="2F2F2F"/>
          <w:sz w:val="22"/>
          <w:szCs w:val="22"/>
          <w:lang w:val="de-DE"/>
        </w:rPr>
        <w:t xml:space="preserve">Aufgaben </w:t>
      </w:r>
      <w:r w:rsidRPr="00B67DAF">
        <w:rPr>
          <w:rFonts w:cs="Arial"/>
          <w:color w:val="2F2F2F"/>
          <w:spacing w:val="12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des</w:t>
      </w:r>
      <w:r w:rsidRPr="00B67DAF">
        <w:rPr>
          <w:rFonts w:cs="Arial"/>
          <w:color w:val="2F2F2F"/>
          <w:spacing w:val="5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Kooperationszahnarztes</w:t>
      </w:r>
    </w:p>
    <w:p w:rsidR="00BD5960" w:rsidRPr="00B67DAF" w:rsidRDefault="00BD5960">
      <w:pPr>
        <w:spacing w:before="138" w:line="297" w:lineRule="auto"/>
        <w:ind w:left="131" w:right="117"/>
        <w:jc w:val="both"/>
        <w:rPr>
          <w:rFonts w:ascii="Arial" w:hAnsi="Arial" w:cs="Arial"/>
          <w:lang w:val="de-DE"/>
        </w:rPr>
      </w:pPr>
      <w:r w:rsidRPr="00B67DAF">
        <w:rPr>
          <w:rFonts w:ascii="Arial" w:hAnsi="Arial" w:cs="Arial"/>
          <w:color w:val="2F2F2F"/>
          <w:w w:val="105"/>
          <w:lang w:val="de-DE"/>
        </w:rPr>
        <w:t>(1)</w:t>
      </w:r>
      <w:r w:rsidRPr="00B67DAF">
        <w:rPr>
          <w:rFonts w:ascii="Arial" w:hAnsi="Arial" w:cs="Arial"/>
          <w:color w:val="2F2F2F"/>
          <w:spacing w:val="14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Um</w:t>
      </w:r>
      <w:r w:rsidRPr="00B67DAF">
        <w:rPr>
          <w:rFonts w:ascii="Arial" w:hAnsi="Arial" w:cs="Arial"/>
          <w:color w:val="2F2F2F"/>
          <w:spacing w:val="33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die</w:t>
      </w:r>
      <w:r w:rsidRPr="00B67DAF">
        <w:rPr>
          <w:rFonts w:ascii="Arial" w:hAnsi="Arial" w:cs="Arial"/>
          <w:color w:val="2F2F2F"/>
          <w:spacing w:val="47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in</w:t>
      </w:r>
      <w:r w:rsidRPr="00B67DAF">
        <w:rPr>
          <w:rFonts w:ascii="Arial" w:hAnsi="Arial" w:cs="Arial"/>
          <w:color w:val="2F2F2F"/>
          <w:spacing w:val="30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§</w:t>
      </w:r>
      <w:r w:rsidRPr="00B67DAF">
        <w:rPr>
          <w:rFonts w:ascii="Arial" w:hAnsi="Arial" w:cs="Arial"/>
          <w:color w:val="2F2F2F"/>
          <w:spacing w:val="26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1</w:t>
      </w:r>
      <w:r w:rsidRPr="00B67DAF">
        <w:rPr>
          <w:rFonts w:ascii="Arial" w:hAnsi="Arial" w:cs="Arial"/>
          <w:color w:val="2F2F2F"/>
          <w:spacing w:val="14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formulierten</w:t>
      </w:r>
      <w:r w:rsidRPr="00B67DAF">
        <w:rPr>
          <w:rFonts w:ascii="Arial" w:hAnsi="Arial" w:cs="Arial"/>
          <w:color w:val="2F2F2F"/>
          <w:spacing w:val="3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Qualitäts-</w:t>
      </w:r>
      <w:r w:rsidRPr="00B67DAF">
        <w:rPr>
          <w:rFonts w:ascii="Arial" w:hAnsi="Arial" w:cs="Arial"/>
          <w:color w:val="2F2F2F"/>
          <w:spacing w:val="58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und</w:t>
      </w:r>
      <w:r w:rsidRPr="00B67DAF">
        <w:rPr>
          <w:rFonts w:ascii="Arial" w:hAnsi="Arial" w:cs="Arial"/>
          <w:color w:val="2F2F2F"/>
          <w:spacing w:val="28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Versorgungsziele</w:t>
      </w:r>
      <w:r w:rsidRPr="00B67DAF">
        <w:rPr>
          <w:rFonts w:ascii="Arial" w:hAnsi="Arial" w:cs="Arial"/>
          <w:color w:val="2F2F2F"/>
          <w:spacing w:val="24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umzusetzen</w:t>
      </w:r>
      <w:r w:rsidRPr="00B67DAF">
        <w:rPr>
          <w:rFonts w:ascii="Arial" w:hAnsi="Arial" w:cs="Arial"/>
          <w:color w:val="626262"/>
          <w:w w:val="105"/>
          <w:lang w:val="de-DE"/>
        </w:rPr>
        <w:t>,</w:t>
      </w:r>
      <w:r w:rsidRPr="00B67DAF">
        <w:rPr>
          <w:rFonts w:ascii="Arial" w:hAnsi="Arial" w:cs="Arial"/>
          <w:color w:val="626262"/>
          <w:spacing w:val="37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soll</w:t>
      </w:r>
      <w:r w:rsidRPr="00B67DAF">
        <w:rPr>
          <w:rFonts w:ascii="Arial" w:hAnsi="Arial" w:cs="Arial"/>
          <w:color w:val="2F2F2F"/>
          <w:spacing w:val="39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der</w:t>
      </w:r>
      <w:r w:rsidRPr="00B67DAF">
        <w:rPr>
          <w:rFonts w:ascii="Arial" w:hAnsi="Arial" w:cs="Arial"/>
          <w:color w:val="2F2F2F"/>
          <w:w w:val="106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Kooperationszahnarzt</w:t>
      </w:r>
      <w:r w:rsidRPr="00B67DAF">
        <w:rPr>
          <w:rFonts w:ascii="Arial" w:hAnsi="Arial" w:cs="Arial"/>
          <w:color w:val="2F2F2F"/>
          <w:spacing w:val="31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bei</w:t>
      </w:r>
      <w:r w:rsidRPr="00B67DAF">
        <w:rPr>
          <w:rFonts w:ascii="Arial" w:hAnsi="Arial" w:cs="Arial"/>
          <w:color w:val="2F2F2F"/>
          <w:spacing w:val="23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den</w:t>
      </w:r>
      <w:r w:rsidRPr="00B67DAF">
        <w:rPr>
          <w:rFonts w:ascii="Arial" w:hAnsi="Arial" w:cs="Arial"/>
          <w:color w:val="2F2F2F"/>
          <w:spacing w:val="44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in</w:t>
      </w:r>
      <w:r w:rsidRPr="00B67DAF">
        <w:rPr>
          <w:rFonts w:ascii="Arial" w:hAnsi="Arial" w:cs="Arial"/>
          <w:color w:val="2F2F2F"/>
          <w:spacing w:val="26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der</w:t>
      </w:r>
      <w:r w:rsidRPr="00B67DAF">
        <w:rPr>
          <w:rFonts w:ascii="Arial" w:hAnsi="Arial" w:cs="Arial"/>
          <w:color w:val="2F2F2F"/>
          <w:spacing w:val="50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Pflegeeinrichtung</w:t>
      </w:r>
      <w:r w:rsidRPr="00B67DAF">
        <w:rPr>
          <w:rFonts w:ascii="Arial" w:hAnsi="Arial" w:cs="Arial"/>
          <w:color w:val="2F2F2F"/>
          <w:spacing w:val="9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betreuten</w:t>
      </w:r>
      <w:r w:rsidRPr="00B67DAF">
        <w:rPr>
          <w:rFonts w:ascii="Arial" w:hAnsi="Arial" w:cs="Arial"/>
          <w:color w:val="2F2F2F"/>
          <w:spacing w:val="30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Versicherten</w:t>
      </w:r>
      <w:r w:rsidRPr="00B67DAF">
        <w:rPr>
          <w:rFonts w:ascii="Arial" w:hAnsi="Arial" w:cs="Arial"/>
          <w:color w:val="2F2F2F"/>
          <w:spacing w:val="1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die</w:t>
      </w:r>
      <w:r w:rsidRPr="00B67DAF">
        <w:rPr>
          <w:rFonts w:ascii="Arial" w:hAnsi="Arial" w:cs="Arial"/>
          <w:color w:val="2F2F2F"/>
          <w:spacing w:val="32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folgenden</w:t>
      </w:r>
      <w:r w:rsidRPr="00B67DAF">
        <w:rPr>
          <w:rFonts w:ascii="Arial" w:hAnsi="Arial" w:cs="Arial"/>
          <w:color w:val="2F2F2F"/>
          <w:w w:val="106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Leistungen</w:t>
      </w:r>
      <w:r w:rsidRPr="00B67DAF">
        <w:rPr>
          <w:rFonts w:ascii="Arial" w:hAnsi="Arial" w:cs="Arial"/>
          <w:color w:val="2F2F2F"/>
          <w:spacing w:val="48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erbringen</w:t>
      </w:r>
      <w:r w:rsidRPr="00B67DAF">
        <w:rPr>
          <w:rFonts w:ascii="Arial" w:hAnsi="Arial" w:cs="Arial"/>
          <w:color w:val="626262"/>
          <w:w w:val="105"/>
          <w:lang w:val="de-DE"/>
        </w:rPr>
        <w:t>:</w:t>
      </w:r>
    </w:p>
    <w:p w:rsidR="00BD5960" w:rsidRPr="00B67DAF" w:rsidRDefault="00BD5960">
      <w:pPr>
        <w:spacing w:before="129"/>
        <w:ind w:left="136"/>
        <w:jc w:val="both"/>
        <w:rPr>
          <w:rFonts w:ascii="Arial" w:hAnsi="Arial" w:cs="Arial"/>
        </w:rPr>
      </w:pPr>
      <w:r w:rsidRPr="00B67DAF">
        <w:rPr>
          <w:rFonts w:ascii="Arial" w:hAnsi="Arial" w:cs="Arial"/>
          <w:color w:val="2F2F2F"/>
          <w:w w:val="105"/>
        </w:rPr>
        <w:t>Diagnostik</w:t>
      </w:r>
    </w:p>
    <w:p w:rsidR="00BD5960" w:rsidRPr="00B67DAF" w:rsidRDefault="00BD5960">
      <w:pPr>
        <w:numPr>
          <w:ilvl w:val="0"/>
          <w:numId w:val="4"/>
        </w:numPr>
        <w:tabs>
          <w:tab w:val="left" w:pos="502"/>
        </w:tabs>
        <w:spacing w:before="173" w:line="305" w:lineRule="auto"/>
        <w:ind w:right="115" w:hanging="350"/>
        <w:jc w:val="both"/>
        <w:rPr>
          <w:rFonts w:ascii="Arial" w:hAnsi="Arial" w:cs="Arial"/>
          <w:lang w:val="de-DE"/>
        </w:rPr>
      </w:pPr>
      <w:r w:rsidRPr="00B67DAF">
        <w:rPr>
          <w:rFonts w:ascii="Arial" w:hAnsi="Arial" w:cs="Arial"/>
          <w:color w:val="2F2F2F"/>
          <w:w w:val="105"/>
          <w:lang w:val="de-DE"/>
        </w:rPr>
        <w:t>Im</w:t>
      </w:r>
      <w:r w:rsidRPr="00B67DAF">
        <w:rPr>
          <w:rFonts w:ascii="Arial" w:hAnsi="Arial" w:cs="Arial"/>
          <w:color w:val="2F2F2F"/>
          <w:spacing w:val="36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Fall</w:t>
      </w:r>
      <w:r w:rsidRPr="00B67DAF">
        <w:rPr>
          <w:rFonts w:ascii="Arial" w:hAnsi="Arial" w:cs="Arial"/>
          <w:color w:val="2F2F2F"/>
          <w:spacing w:val="28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der</w:t>
      </w:r>
      <w:r w:rsidRPr="00B67DAF">
        <w:rPr>
          <w:rFonts w:ascii="Arial" w:hAnsi="Arial" w:cs="Arial"/>
          <w:color w:val="2F2F2F"/>
          <w:spacing w:val="51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Neuaufnahme</w:t>
      </w:r>
      <w:r w:rsidRPr="00B67DAF">
        <w:rPr>
          <w:rFonts w:ascii="Arial" w:hAnsi="Arial" w:cs="Arial"/>
          <w:color w:val="2F2F2F"/>
          <w:spacing w:val="2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eines</w:t>
      </w:r>
      <w:r w:rsidRPr="00B67DAF">
        <w:rPr>
          <w:rFonts w:ascii="Arial" w:hAnsi="Arial" w:cs="Arial"/>
          <w:color w:val="2F2F2F"/>
          <w:spacing w:val="57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Pflegebedürftigen</w:t>
      </w:r>
      <w:r w:rsidRPr="00B67DAF">
        <w:rPr>
          <w:rFonts w:ascii="Arial" w:hAnsi="Arial" w:cs="Arial"/>
          <w:color w:val="2F2F2F"/>
          <w:spacing w:val="11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in</w:t>
      </w:r>
      <w:r w:rsidRPr="00B67DAF">
        <w:rPr>
          <w:rFonts w:ascii="Arial" w:hAnsi="Arial" w:cs="Arial"/>
          <w:color w:val="2F2F2F"/>
          <w:spacing w:val="29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die</w:t>
      </w:r>
      <w:r w:rsidRPr="00B67DAF">
        <w:rPr>
          <w:rFonts w:ascii="Arial" w:hAnsi="Arial" w:cs="Arial"/>
          <w:color w:val="2F2F2F"/>
          <w:spacing w:val="53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Pflegeeinrichtung</w:t>
      </w:r>
      <w:r w:rsidRPr="00B67DAF">
        <w:rPr>
          <w:rFonts w:ascii="Arial" w:hAnsi="Arial" w:cs="Arial"/>
          <w:color w:val="2F2F2F"/>
          <w:spacing w:val="4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soll</w:t>
      </w:r>
      <w:r w:rsidRPr="00B67DAF">
        <w:rPr>
          <w:rFonts w:ascii="Arial" w:hAnsi="Arial" w:cs="Arial"/>
          <w:color w:val="2F2F2F"/>
          <w:spacing w:val="35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die</w:t>
      </w:r>
      <w:r w:rsidRPr="00B67DAF">
        <w:rPr>
          <w:rFonts w:ascii="Arial" w:hAnsi="Arial" w:cs="Arial"/>
          <w:color w:val="2F2F2F"/>
          <w:spacing w:val="41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erste</w:t>
      </w:r>
      <w:r w:rsidRPr="00B67DAF">
        <w:rPr>
          <w:rFonts w:ascii="Arial" w:hAnsi="Arial" w:cs="Arial"/>
          <w:color w:val="2F2F2F"/>
          <w:w w:val="106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Untersuchung</w:t>
      </w:r>
      <w:r w:rsidRPr="00B67DAF">
        <w:rPr>
          <w:rFonts w:ascii="Arial" w:hAnsi="Arial" w:cs="Arial"/>
          <w:color w:val="2F2F2F"/>
          <w:spacing w:val="55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innerhalb</w:t>
      </w:r>
      <w:r w:rsidRPr="00B67DAF">
        <w:rPr>
          <w:rFonts w:ascii="Arial" w:hAnsi="Arial" w:cs="Arial"/>
          <w:color w:val="2F2F2F"/>
          <w:spacing w:val="40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von</w:t>
      </w:r>
      <w:r w:rsidRPr="00B67DAF">
        <w:rPr>
          <w:rFonts w:ascii="Arial" w:hAnsi="Arial" w:cs="Arial"/>
          <w:color w:val="2F2F2F"/>
          <w:spacing w:val="51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acht</w:t>
      </w:r>
      <w:r w:rsidRPr="00B67DAF">
        <w:rPr>
          <w:rFonts w:ascii="Arial" w:hAnsi="Arial" w:cs="Arial"/>
          <w:color w:val="2F2F2F"/>
          <w:spacing w:val="38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Wochen</w:t>
      </w:r>
      <w:r w:rsidRPr="00B67DAF">
        <w:rPr>
          <w:rFonts w:ascii="Arial" w:hAnsi="Arial" w:cs="Arial"/>
          <w:color w:val="2F2F2F"/>
          <w:spacing w:val="7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ab</w:t>
      </w:r>
      <w:r w:rsidRPr="00B67DAF">
        <w:rPr>
          <w:rFonts w:ascii="Arial" w:hAnsi="Arial" w:cs="Arial"/>
          <w:color w:val="2F2F2F"/>
          <w:spacing w:val="39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der</w:t>
      </w:r>
      <w:r w:rsidRPr="00B67DAF">
        <w:rPr>
          <w:rFonts w:ascii="Arial" w:hAnsi="Arial" w:cs="Arial"/>
          <w:color w:val="2F2F2F"/>
          <w:spacing w:val="57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Information</w:t>
      </w:r>
      <w:r w:rsidRPr="00B67DAF">
        <w:rPr>
          <w:rFonts w:ascii="Arial" w:hAnsi="Arial" w:cs="Arial"/>
          <w:color w:val="2F2F2F"/>
          <w:spacing w:val="48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des</w:t>
      </w:r>
      <w:r w:rsidRPr="00B67DAF">
        <w:rPr>
          <w:rFonts w:ascii="Arial" w:hAnsi="Arial" w:cs="Arial"/>
          <w:color w:val="2F2F2F"/>
          <w:spacing w:val="42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Zahnarztes</w:t>
      </w:r>
      <w:r w:rsidRPr="00B67DAF">
        <w:rPr>
          <w:rFonts w:ascii="Arial" w:hAnsi="Arial" w:cs="Arial"/>
          <w:color w:val="2F2F2F"/>
          <w:spacing w:val="7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durch</w:t>
      </w:r>
      <w:r w:rsidRPr="00B67DAF">
        <w:rPr>
          <w:rFonts w:ascii="Arial" w:hAnsi="Arial" w:cs="Arial"/>
          <w:color w:val="2F2F2F"/>
          <w:spacing w:val="51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die</w:t>
      </w:r>
      <w:r w:rsidRPr="00B67DAF">
        <w:rPr>
          <w:rFonts w:ascii="Arial" w:hAnsi="Arial" w:cs="Arial"/>
          <w:color w:val="2F2F2F"/>
          <w:w w:val="103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Pflegeeinrichtung</w:t>
      </w:r>
      <w:r w:rsidRPr="00B67DAF">
        <w:rPr>
          <w:rFonts w:ascii="Arial" w:hAnsi="Arial" w:cs="Arial"/>
          <w:color w:val="2F2F2F"/>
          <w:spacing w:val="46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über</w:t>
      </w:r>
      <w:r w:rsidRPr="00B67DAF">
        <w:rPr>
          <w:rFonts w:ascii="Arial" w:hAnsi="Arial" w:cs="Arial"/>
          <w:color w:val="2F2F2F"/>
          <w:spacing w:val="28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die</w:t>
      </w:r>
      <w:r w:rsidRPr="00B67DAF">
        <w:rPr>
          <w:rFonts w:ascii="Arial" w:hAnsi="Arial" w:cs="Arial"/>
          <w:color w:val="2F2F2F"/>
          <w:spacing w:val="42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Neuaufnahme</w:t>
      </w:r>
      <w:r w:rsidRPr="00B67DAF">
        <w:rPr>
          <w:rFonts w:ascii="Arial" w:hAnsi="Arial" w:cs="Arial"/>
          <w:color w:val="2F2F2F"/>
          <w:spacing w:val="54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105"/>
          <w:lang w:val="de-DE"/>
        </w:rPr>
        <w:t>stattfinden</w:t>
      </w:r>
      <w:r w:rsidRPr="00B67DAF">
        <w:rPr>
          <w:rFonts w:ascii="Arial" w:hAnsi="Arial" w:cs="Arial"/>
          <w:color w:val="2F2F2F"/>
          <w:spacing w:val="-19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626262"/>
          <w:w w:val="105"/>
          <w:lang w:val="de-DE"/>
        </w:rPr>
        <w:t>.</w:t>
      </w:r>
    </w:p>
    <w:p w:rsidR="00BD5960" w:rsidRPr="00B67DAF" w:rsidRDefault="00BD5960" w:rsidP="00B67DAF">
      <w:pPr>
        <w:numPr>
          <w:ilvl w:val="0"/>
          <w:numId w:val="4"/>
        </w:numPr>
        <w:tabs>
          <w:tab w:val="left" w:pos="497"/>
        </w:tabs>
        <w:spacing w:before="107" w:line="302" w:lineRule="auto"/>
        <w:ind w:left="492" w:right="114" w:hanging="365"/>
        <w:jc w:val="both"/>
        <w:rPr>
          <w:rFonts w:ascii="Arial" w:hAnsi="Arial" w:cs="Arial"/>
          <w:lang w:val="de-DE"/>
        </w:rPr>
      </w:pPr>
      <w:r w:rsidRPr="00B67DAF">
        <w:rPr>
          <w:rFonts w:ascii="Arial" w:hAnsi="Arial" w:cs="Arial"/>
          <w:w w:val="110"/>
          <w:lang w:val="de-DE"/>
        </w:rPr>
        <w:t>Bis</w:t>
      </w:r>
      <w:r w:rsidRPr="00B67DAF">
        <w:rPr>
          <w:rFonts w:ascii="Arial" w:hAnsi="Arial" w:cs="Arial"/>
          <w:spacing w:val="16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zu</w:t>
      </w:r>
      <w:r w:rsidRPr="00B67DAF">
        <w:rPr>
          <w:rFonts w:ascii="Arial" w:hAnsi="Arial" w:cs="Arial"/>
          <w:spacing w:val="22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zweimal</w:t>
      </w:r>
      <w:r w:rsidRPr="00B67DAF">
        <w:rPr>
          <w:rFonts w:ascii="Arial" w:hAnsi="Arial" w:cs="Arial"/>
          <w:spacing w:val="27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jährlich</w:t>
      </w:r>
      <w:r w:rsidRPr="00B67DAF">
        <w:rPr>
          <w:rFonts w:ascii="Arial" w:hAnsi="Arial" w:cs="Arial"/>
          <w:color w:val="626262"/>
          <w:w w:val="110"/>
          <w:lang w:val="de-DE"/>
        </w:rPr>
        <w:t>:</w:t>
      </w:r>
      <w:r w:rsidRPr="00B67DAF">
        <w:rPr>
          <w:rFonts w:ascii="Arial" w:hAnsi="Arial" w:cs="Arial"/>
          <w:color w:val="626262"/>
          <w:spacing w:val="25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Eingehende</w:t>
      </w:r>
      <w:r w:rsidRPr="00B67DAF">
        <w:rPr>
          <w:rFonts w:ascii="Arial" w:hAnsi="Arial" w:cs="Arial"/>
          <w:spacing w:val="39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Untersuchung</w:t>
      </w:r>
      <w:r w:rsidRPr="00B67DAF">
        <w:rPr>
          <w:rFonts w:ascii="Arial" w:hAnsi="Arial" w:cs="Arial"/>
          <w:spacing w:val="28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zur</w:t>
      </w:r>
      <w:r w:rsidRPr="00B67DAF">
        <w:rPr>
          <w:rFonts w:ascii="Arial" w:hAnsi="Arial" w:cs="Arial"/>
          <w:spacing w:val="37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Feststellung</w:t>
      </w:r>
      <w:r w:rsidRPr="00B67DAF">
        <w:rPr>
          <w:rFonts w:ascii="Arial" w:hAnsi="Arial" w:cs="Arial"/>
          <w:spacing w:val="34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von</w:t>
      </w:r>
      <w:r w:rsidRPr="00B67DAF">
        <w:rPr>
          <w:rFonts w:ascii="Arial" w:hAnsi="Arial" w:cs="Arial"/>
          <w:spacing w:val="25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Zahn-</w:t>
      </w:r>
      <w:r>
        <w:rPr>
          <w:rFonts w:ascii="Arial" w:hAnsi="Arial" w:cs="Arial"/>
          <w:w w:val="110"/>
          <w:lang w:val="de-DE"/>
        </w:rPr>
        <w:t>,</w:t>
      </w:r>
      <w:r w:rsidRPr="00B67DAF">
        <w:rPr>
          <w:rFonts w:ascii="Arial" w:hAnsi="Arial" w:cs="Arial"/>
          <w:spacing w:val="30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Mund­</w:t>
      </w:r>
      <w:r w:rsidRPr="00B67DAF">
        <w:rPr>
          <w:rFonts w:ascii="Arial" w:hAnsi="Arial" w:cs="Arial"/>
          <w:w w:val="108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und</w:t>
      </w:r>
      <w:r w:rsidRPr="00B67DAF">
        <w:rPr>
          <w:rFonts w:ascii="Arial" w:hAnsi="Arial" w:cs="Arial"/>
          <w:spacing w:val="24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Kieferkrankheiten,</w:t>
      </w:r>
      <w:r w:rsidRPr="00B67DAF">
        <w:rPr>
          <w:rFonts w:ascii="Arial" w:hAnsi="Arial" w:cs="Arial"/>
          <w:spacing w:val="37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dabei</w:t>
      </w:r>
      <w:r w:rsidRPr="00B67DAF">
        <w:rPr>
          <w:rFonts w:ascii="Arial" w:hAnsi="Arial" w:cs="Arial"/>
          <w:spacing w:val="32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Beurteilung</w:t>
      </w:r>
      <w:r w:rsidRPr="00B67DAF">
        <w:rPr>
          <w:rFonts w:ascii="Arial" w:hAnsi="Arial" w:cs="Arial"/>
          <w:spacing w:val="31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des</w:t>
      </w:r>
      <w:r w:rsidRPr="00B67DAF">
        <w:rPr>
          <w:rFonts w:ascii="Arial" w:hAnsi="Arial" w:cs="Arial"/>
          <w:spacing w:val="22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zahnärztlichen</w:t>
      </w:r>
      <w:r w:rsidRPr="00B67DAF">
        <w:rPr>
          <w:rFonts w:ascii="Arial" w:hAnsi="Arial" w:cs="Arial"/>
          <w:spacing w:val="47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Behandlungsbedarfs,</w:t>
      </w:r>
      <w:r w:rsidRPr="00B67DAF">
        <w:rPr>
          <w:rFonts w:ascii="Arial" w:hAnsi="Arial" w:cs="Arial"/>
          <w:spacing w:val="43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des</w:t>
      </w:r>
      <w:r w:rsidRPr="00B67DAF">
        <w:rPr>
          <w:rFonts w:ascii="Arial" w:hAnsi="Arial" w:cs="Arial"/>
          <w:w w:val="104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Pflegezustands</w:t>
      </w:r>
      <w:r w:rsidRPr="00B67DAF">
        <w:rPr>
          <w:rFonts w:ascii="Arial" w:hAnsi="Arial" w:cs="Arial"/>
          <w:spacing w:val="26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der</w:t>
      </w:r>
      <w:r w:rsidRPr="00B67DAF">
        <w:rPr>
          <w:rFonts w:ascii="Arial" w:hAnsi="Arial" w:cs="Arial"/>
          <w:spacing w:val="20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Zähne,</w:t>
      </w:r>
      <w:r w:rsidRPr="00B67DAF">
        <w:rPr>
          <w:rFonts w:ascii="Arial" w:hAnsi="Arial" w:cs="Arial"/>
          <w:spacing w:val="29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der</w:t>
      </w:r>
      <w:r w:rsidRPr="00B67DAF">
        <w:rPr>
          <w:rFonts w:ascii="Arial" w:hAnsi="Arial" w:cs="Arial"/>
          <w:spacing w:val="24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Mundschleimhaut</w:t>
      </w:r>
      <w:r w:rsidRPr="00B67DAF">
        <w:rPr>
          <w:rFonts w:ascii="Arial" w:hAnsi="Arial" w:cs="Arial"/>
          <w:spacing w:val="26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sowie</w:t>
      </w:r>
      <w:r w:rsidRPr="00B67DAF">
        <w:rPr>
          <w:rFonts w:ascii="Arial" w:hAnsi="Arial" w:cs="Arial"/>
          <w:spacing w:val="21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der</w:t>
      </w:r>
      <w:r w:rsidRPr="00B67DAF">
        <w:rPr>
          <w:rFonts w:ascii="Arial" w:hAnsi="Arial" w:cs="Arial"/>
          <w:spacing w:val="24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Prothesen,</w:t>
      </w:r>
      <w:r w:rsidRPr="00B67DAF">
        <w:rPr>
          <w:rFonts w:ascii="Arial" w:hAnsi="Arial" w:cs="Arial"/>
          <w:spacing w:val="22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Einbringen</w:t>
      </w:r>
      <w:r w:rsidRPr="00B67DAF">
        <w:rPr>
          <w:rFonts w:ascii="Arial" w:hAnsi="Arial" w:cs="Arial"/>
          <w:spacing w:val="14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von</w:t>
      </w:r>
      <w:r w:rsidRPr="00B67DAF">
        <w:rPr>
          <w:rFonts w:ascii="Arial" w:hAnsi="Arial" w:cs="Arial"/>
          <w:w w:val="105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versichertenbezogenen</w:t>
      </w:r>
      <w:r w:rsidRPr="00B67DAF">
        <w:rPr>
          <w:rFonts w:ascii="Arial" w:hAnsi="Arial" w:cs="Arial"/>
          <w:spacing w:val="24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Vorschlägen</w:t>
      </w:r>
      <w:r w:rsidRPr="00B67DAF">
        <w:rPr>
          <w:rFonts w:ascii="Arial" w:hAnsi="Arial" w:cs="Arial"/>
          <w:spacing w:val="15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für</w:t>
      </w:r>
      <w:r w:rsidRPr="00B67DAF">
        <w:rPr>
          <w:rFonts w:ascii="Arial" w:hAnsi="Arial" w:cs="Arial"/>
          <w:spacing w:val="14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Maßnahmen</w:t>
      </w:r>
      <w:r w:rsidRPr="00B67DAF">
        <w:rPr>
          <w:rFonts w:ascii="Arial" w:hAnsi="Arial" w:cs="Arial"/>
          <w:spacing w:val="8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zum</w:t>
      </w:r>
      <w:r w:rsidRPr="00B67DAF">
        <w:rPr>
          <w:rFonts w:ascii="Arial" w:hAnsi="Arial" w:cs="Arial"/>
          <w:spacing w:val="18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Erhalt</w:t>
      </w:r>
      <w:r w:rsidRPr="00B67DAF">
        <w:rPr>
          <w:rFonts w:ascii="Arial" w:hAnsi="Arial" w:cs="Arial"/>
          <w:spacing w:val="12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und</w:t>
      </w:r>
      <w:r w:rsidRPr="00B67DAF">
        <w:rPr>
          <w:rFonts w:ascii="Arial" w:hAnsi="Arial" w:cs="Arial"/>
          <w:spacing w:val="-3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zur</w:t>
      </w:r>
      <w:r w:rsidRPr="00B67DAF">
        <w:rPr>
          <w:rFonts w:ascii="Arial" w:hAnsi="Arial" w:cs="Arial"/>
          <w:spacing w:val="6"/>
          <w:w w:val="110"/>
          <w:lang w:val="de-DE"/>
        </w:rPr>
        <w:t xml:space="preserve"> </w:t>
      </w:r>
      <w:r w:rsidRPr="00B67DAF">
        <w:rPr>
          <w:rFonts w:ascii="Arial" w:hAnsi="Arial" w:cs="Arial"/>
          <w:w w:val="110"/>
          <w:lang w:val="de-DE"/>
        </w:rPr>
        <w:t>Verbesserung</w:t>
      </w:r>
      <w:bookmarkStart w:id="2" w:name="Page_5"/>
      <w:bookmarkEnd w:id="2"/>
      <w:r>
        <w:rPr>
          <w:rFonts w:ascii="Arial" w:hAnsi="Arial" w:cs="Arial"/>
          <w:w w:val="110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der</w:t>
      </w:r>
      <w:r w:rsidRPr="00B67DAF">
        <w:rPr>
          <w:rFonts w:ascii="Arial" w:hAnsi="Arial" w:cs="Arial"/>
          <w:spacing w:val="40"/>
          <w:w w:val="105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Mundgesundheit,  einschließlich</w:t>
      </w:r>
      <w:r w:rsidRPr="00B67DAF">
        <w:rPr>
          <w:rFonts w:ascii="Arial" w:hAnsi="Arial" w:cs="Arial"/>
          <w:spacing w:val="60"/>
          <w:w w:val="105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Dokumentation</w:t>
      </w:r>
      <w:r w:rsidRPr="00B67DAF">
        <w:rPr>
          <w:rFonts w:ascii="Arial" w:hAnsi="Arial" w:cs="Arial"/>
          <w:spacing w:val="48"/>
          <w:w w:val="105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anhand</w:t>
      </w:r>
      <w:r w:rsidRPr="00B67DAF">
        <w:rPr>
          <w:rFonts w:ascii="Arial" w:hAnsi="Arial" w:cs="Arial"/>
          <w:spacing w:val="39"/>
          <w:w w:val="105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des</w:t>
      </w:r>
      <w:r w:rsidRPr="00B67DAF">
        <w:rPr>
          <w:rFonts w:ascii="Arial" w:hAnsi="Arial" w:cs="Arial"/>
          <w:spacing w:val="52"/>
          <w:w w:val="105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Formblatts</w:t>
      </w:r>
      <w:r w:rsidRPr="00B67DAF">
        <w:rPr>
          <w:rFonts w:ascii="Arial" w:hAnsi="Arial" w:cs="Arial"/>
          <w:spacing w:val="41"/>
          <w:w w:val="105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ge</w:t>
      </w:r>
      <w:r>
        <w:rPr>
          <w:rFonts w:ascii="Arial" w:hAnsi="Arial" w:cs="Arial"/>
          <w:w w:val="105"/>
          <w:lang w:val="de-DE"/>
        </w:rPr>
        <w:t>m</w:t>
      </w:r>
      <w:r w:rsidRPr="00B67DAF">
        <w:rPr>
          <w:rFonts w:ascii="Arial" w:hAnsi="Arial" w:cs="Arial"/>
          <w:w w:val="105"/>
          <w:lang w:val="de-DE"/>
        </w:rPr>
        <w:t>.</w:t>
      </w:r>
      <w:r w:rsidRPr="00B67DAF">
        <w:rPr>
          <w:rFonts w:ascii="Arial" w:hAnsi="Arial" w:cs="Arial"/>
          <w:w w:val="95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Anlage</w:t>
      </w:r>
      <w:r w:rsidRPr="00B67DAF">
        <w:rPr>
          <w:rFonts w:ascii="Arial" w:hAnsi="Arial" w:cs="Arial"/>
          <w:spacing w:val="34"/>
          <w:w w:val="105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2</w:t>
      </w:r>
      <w:r w:rsidRPr="00B67DAF">
        <w:rPr>
          <w:rFonts w:ascii="Arial" w:hAnsi="Arial" w:cs="Arial"/>
          <w:spacing w:val="52"/>
          <w:w w:val="105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der</w:t>
      </w:r>
      <w:r w:rsidRPr="00B67DAF">
        <w:rPr>
          <w:rFonts w:ascii="Arial" w:hAnsi="Arial" w:cs="Arial"/>
          <w:spacing w:val="17"/>
          <w:w w:val="105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Rahmenvereinbarung</w:t>
      </w:r>
      <w:r w:rsidRPr="00B67DAF">
        <w:rPr>
          <w:rFonts w:ascii="Arial" w:hAnsi="Arial" w:cs="Arial"/>
          <w:spacing w:val="32"/>
          <w:w w:val="105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nach §</w:t>
      </w:r>
      <w:r w:rsidRPr="00B67DAF">
        <w:rPr>
          <w:rFonts w:ascii="Arial" w:hAnsi="Arial" w:cs="Arial"/>
          <w:spacing w:val="55"/>
          <w:w w:val="105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119b</w:t>
      </w:r>
      <w:r w:rsidRPr="00B67DAF">
        <w:rPr>
          <w:rFonts w:ascii="Arial" w:hAnsi="Arial" w:cs="Arial"/>
          <w:spacing w:val="42"/>
          <w:w w:val="105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Abs.</w:t>
      </w:r>
      <w:r w:rsidRPr="00B67DAF">
        <w:rPr>
          <w:rFonts w:ascii="Arial" w:hAnsi="Arial" w:cs="Arial"/>
          <w:spacing w:val="19"/>
          <w:w w:val="105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2</w:t>
      </w:r>
      <w:r w:rsidRPr="00B67DAF">
        <w:rPr>
          <w:rFonts w:ascii="Arial" w:hAnsi="Arial" w:cs="Arial"/>
          <w:spacing w:val="12"/>
          <w:w w:val="105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SGB</w:t>
      </w:r>
      <w:r w:rsidRPr="00B67DAF">
        <w:rPr>
          <w:rFonts w:ascii="Arial" w:hAnsi="Arial" w:cs="Arial"/>
          <w:spacing w:val="59"/>
          <w:w w:val="105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V.</w:t>
      </w:r>
      <w:r w:rsidRPr="00B67DAF">
        <w:rPr>
          <w:rFonts w:ascii="Arial" w:hAnsi="Arial" w:cs="Arial"/>
          <w:spacing w:val="20"/>
          <w:w w:val="105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Die</w:t>
      </w:r>
      <w:r w:rsidRPr="00B67DAF">
        <w:rPr>
          <w:rFonts w:ascii="Arial" w:hAnsi="Arial" w:cs="Arial"/>
          <w:spacing w:val="2"/>
          <w:w w:val="105"/>
          <w:lang w:val="de-DE"/>
        </w:rPr>
        <w:t xml:space="preserve"> </w:t>
      </w:r>
      <w:r w:rsidRPr="00B67DAF">
        <w:rPr>
          <w:rFonts w:ascii="Arial" w:hAnsi="Arial" w:cs="Arial"/>
          <w:color w:val="444444"/>
          <w:spacing w:val="-9"/>
          <w:w w:val="105"/>
          <w:lang w:val="de-DE"/>
        </w:rPr>
        <w:t>i</w:t>
      </w:r>
      <w:r>
        <w:rPr>
          <w:rFonts w:ascii="Arial" w:hAnsi="Arial" w:cs="Arial"/>
          <w:color w:val="444444"/>
          <w:spacing w:val="-8"/>
          <w:w w:val="105"/>
          <w:lang w:val="de-DE"/>
        </w:rPr>
        <w:t>m</w:t>
      </w:r>
      <w:r w:rsidRPr="00B67DAF">
        <w:rPr>
          <w:rFonts w:ascii="Arial" w:hAnsi="Arial" w:cs="Arial"/>
          <w:color w:val="444444"/>
          <w:spacing w:val="4"/>
          <w:w w:val="105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Formblatt</w:t>
      </w:r>
      <w:r w:rsidRPr="00B67DAF">
        <w:rPr>
          <w:rFonts w:ascii="Arial" w:hAnsi="Arial" w:cs="Arial"/>
          <w:spacing w:val="20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dokumentierten</w:t>
      </w:r>
      <w:r w:rsidRPr="00B67DAF">
        <w:rPr>
          <w:rFonts w:ascii="Arial" w:hAnsi="Arial" w:cs="Arial"/>
          <w:spacing w:val="12"/>
          <w:w w:val="105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Informationen</w:t>
      </w:r>
      <w:r w:rsidRPr="00B67DAF">
        <w:rPr>
          <w:rFonts w:ascii="Arial" w:hAnsi="Arial" w:cs="Arial"/>
          <w:spacing w:val="48"/>
          <w:w w:val="105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werden</w:t>
      </w:r>
      <w:r w:rsidRPr="00B67DAF">
        <w:rPr>
          <w:rFonts w:ascii="Arial" w:hAnsi="Arial" w:cs="Arial"/>
          <w:spacing w:val="53"/>
          <w:w w:val="105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der</w:t>
      </w:r>
      <w:r w:rsidRPr="00B67DAF">
        <w:rPr>
          <w:rFonts w:ascii="Arial" w:hAnsi="Arial" w:cs="Arial"/>
          <w:spacing w:val="52"/>
          <w:w w:val="105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Pflegeeinrichtung</w:t>
      </w:r>
      <w:r w:rsidRPr="00B67DAF">
        <w:rPr>
          <w:rFonts w:ascii="Arial" w:hAnsi="Arial" w:cs="Arial"/>
          <w:spacing w:val="48"/>
          <w:w w:val="105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vermittelt;</w:t>
      </w:r>
      <w:r w:rsidRPr="00B67DAF">
        <w:rPr>
          <w:rFonts w:ascii="Arial" w:hAnsi="Arial" w:cs="Arial"/>
          <w:spacing w:val="58"/>
          <w:w w:val="105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die</w:t>
      </w:r>
      <w:r w:rsidRPr="00B67DAF">
        <w:rPr>
          <w:rFonts w:ascii="Arial" w:hAnsi="Arial" w:cs="Arial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Pflegeeinrichtung kann</w:t>
      </w:r>
      <w:r w:rsidRPr="00B67DAF">
        <w:rPr>
          <w:rFonts w:ascii="Arial" w:hAnsi="Arial" w:cs="Arial"/>
          <w:spacing w:val="-18"/>
          <w:w w:val="105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das</w:t>
      </w:r>
      <w:r w:rsidRPr="00B67DAF">
        <w:rPr>
          <w:rFonts w:ascii="Arial" w:hAnsi="Arial" w:cs="Arial"/>
          <w:spacing w:val="-4"/>
          <w:w w:val="105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Formblatt</w:t>
      </w:r>
      <w:r w:rsidRPr="00B67DAF">
        <w:rPr>
          <w:rFonts w:ascii="Arial" w:hAnsi="Arial" w:cs="Arial"/>
          <w:spacing w:val="-10"/>
          <w:w w:val="105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als</w:t>
      </w:r>
      <w:r w:rsidRPr="00B67DAF">
        <w:rPr>
          <w:rFonts w:ascii="Arial" w:hAnsi="Arial" w:cs="Arial"/>
          <w:spacing w:val="-16"/>
          <w:w w:val="105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Anlage</w:t>
      </w:r>
      <w:r w:rsidRPr="00B67DAF">
        <w:rPr>
          <w:rFonts w:ascii="Arial" w:hAnsi="Arial" w:cs="Arial"/>
          <w:spacing w:val="-9"/>
          <w:w w:val="105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zum</w:t>
      </w:r>
      <w:r w:rsidRPr="00B67DAF">
        <w:rPr>
          <w:rFonts w:ascii="Arial" w:hAnsi="Arial" w:cs="Arial"/>
          <w:spacing w:val="-3"/>
          <w:w w:val="105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Pflegeplan</w:t>
      </w:r>
      <w:r w:rsidRPr="00B67DAF">
        <w:rPr>
          <w:rFonts w:ascii="Arial" w:hAnsi="Arial" w:cs="Arial"/>
          <w:spacing w:val="-5"/>
          <w:w w:val="105"/>
          <w:lang w:val="de-DE"/>
        </w:rPr>
        <w:t xml:space="preserve"> </w:t>
      </w:r>
      <w:r w:rsidRPr="00B67DAF">
        <w:rPr>
          <w:rFonts w:ascii="Arial" w:hAnsi="Arial" w:cs="Arial"/>
          <w:w w:val="105"/>
          <w:lang w:val="de-DE"/>
        </w:rPr>
        <w:t>nutzen.</w:t>
      </w:r>
    </w:p>
    <w:p w:rsidR="00BD5960" w:rsidRPr="00B67DAF" w:rsidRDefault="00BD5960">
      <w:pPr>
        <w:pStyle w:val="BodyText"/>
        <w:numPr>
          <w:ilvl w:val="0"/>
          <w:numId w:val="3"/>
        </w:numPr>
        <w:tabs>
          <w:tab w:val="left" w:pos="487"/>
        </w:tabs>
        <w:spacing w:before="122" w:line="277" w:lineRule="auto"/>
        <w:ind w:right="115"/>
        <w:jc w:val="both"/>
        <w:rPr>
          <w:rFonts w:cs="Arial"/>
          <w:sz w:val="22"/>
          <w:szCs w:val="22"/>
          <w:lang w:val="de-DE"/>
        </w:rPr>
      </w:pPr>
      <w:r w:rsidRPr="00B67DAF">
        <w:rPr>
          <w:rFonts w:cs="Arial"/>
          <w:color w:val="2F2F2F"/>
          <w:sz w:val="22"/>
          <w:szCs w:val="22"/>
          <w:lang w:val="de-DE"/>
        </w:rPr>
        <w:t>Bestätigung</w:t>
      </w:r>
      <w:r w:rsidRPr="00B67DAF">
        <w:rPr>
          <w:rFonts w:cs="Arial"/>
          <w:color w:val="2F2F2F"/>
          <w:spacing w:val="22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der</w:t>
      </w:r>
      <w:r w:rsidRPr="00B67DAF">
        <w:rPr>
          <w:rFonts w:cs="Arial"/>
          <w:color w:val="2F2F2F"/>
          <w:spacing w:val="1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zahnärztlichen</w:t>
      </w:r>
      <w:r w:rsidRPr="00B67DAF">
        <w:rPr>
          <w:rFonts w:cs="Arial"/>
          <w:color w:val="2F2F2F"/>
          <w:spacing w:val="5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Untersuchung</w:t>
      </w:r>
      <w:r w:rsidRPr="00B67DAF">
        <w:rPr>
          <w:rFonts w:cs="Arial"/>
          <w:color w:val="2F2F2F"/>
          <w:spacing w:val="3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im</w:t>
      </w:r>
      <w:r w:rsidRPr="00B67DAF">
        <w:rPr>
          <w:rFonts w:cs="Arial"/>
          <w:color w:val="2F2F2F"/>
          <w:spacing w:val="2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Hinblick</w:t>
      </w:r>
      <w:r w:rsidRPr="00B67DAF">
        <w:rPr>
          <w:rFonts w:cs="Arial"/>
          <w:color w:val="2F2F2F"/>
          <w:spacing w:val="26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auf</w:t>
      </w:r>
      <w:r w:rsidRPr="00B67DAF">
        <w:rPr>
          <w:rFonts w:cs="Arial"/>
          <w:color w:val="2F2F2F"/>
          <w:spacing w:val="24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die</w:t>
      </w:r>
      <w:r w:rsidRPr="00B67DAF">
        <w:rPr>
          <w:rFonts w:cs="Arial"/>
          <w:color w:val="2F2F2F"/>
          <w:spacing w:val="32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Erhöhung</w:t>
      </w:r>
      <w:r w:rsidRPr="00B67DAF">
        <w:rPr>
          <w:rFonts w:cs="Arial"/>
          <w:color w:val="2F2F2F"/>
          <w:spacing w:val="24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der</w:t>
      </w:r>
      <w:r w:rsidRPr="00B67DAF">
        <w:rPr>
          <w:rFonts w:cs="Arial"/>
          <w:color w:val="2F2F2F"/>
          <w:w w:val="97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444444"/>
          <w:sz w:val="22"/>
          <w:szCs w:val="22"/>
          <w:lang w:val="de-DE"/>
        </w:rPr>
        <w:t>Festzuschüsse</w:t>
      </w:r>
      <w:r w:rsidRPr="00B67DAF">
        <w:rPr>
          <w:rFonts w:cs="Arial"/>
          <w:color w:val="444444"/>
          <w:spacing w:val="24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zum</w:t>
      </w:r>
      <w:r w:rsidRPr="00B67DAF">
        <w:rPr>
          <w:rFonts w:cs="Arial"/>
          <w:color w:val="2F2F2F"/>
          <w:spacing w:val="32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Zahnersatz</w:t>
      </w:r>
      <w:r w:rsidRPr="00B67DAF">
        <w:rPr>
          <w:rFonts w:cs="Arial"/>
          <w:color w:val="2F2F2F"/>
          <w:spacing w:val="4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nach</w:t>
      </w:r>
      <w:r w:rsidRPr="00B67DAF">
        <w:rPr>
          <w:rFonts w:cs="Arial"/>
          <w:color w:val="2F2F2F"/>
          <w:spacing w:val="1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§</w:t>
      </w:r>
      <w:r w:rsidRPr="00B67DAF">
        <w:rPr>
          <w:rFonts w:cs="Arial"/>
          <w:color w:val="2F2F2F"/>
          <w:spacing w:val="-2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55</w:t>
      </w:r>
      <w:r w:rsidRPr="00B67DAF">
        <w:rPr>
          <w:rFonts w:cs="Arial"/>
          <w:color w:val="2F2F2F"/>
          <w:spacing w:val="7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Abs.</w:t>
      </w:r>
      <w:r w:rsidRPr="00B67DAF">
        <w:rPr>
          <w:rFonts w:cs="Arial"/>
          <w:color w:val="2F2F2F"/>
          <w:spacing w:val="53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1</w:t>
      </w:r>
      <w:r w:rsidRPr="00B67DAF">
        <w:rPr>
          <w:rFonts w:cs="Arial"/>
          <w:color w:val="2F2F2F"/>
          <w:spacing w:val="7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Satz</w:t>
      </w:r>
      <w:r w:rsidRPr="00B67DAF">
        <w:rPr>
          <w:rFonts w:cs="Arial"/>
          <w:color w:val="2F2F2F"/>
          <w:spacing w:val="2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3</w:t>
      </w:r>
      <w:r w:rsidRPr="00B67DAF">
        <w:rPr>
          <w:rFonts w:cs="Arial"/>
          <w:color w:val="2F2F2F"/>
          <w:spacing w:val="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ff.</w:t>
      </w:r>
      <w:r w:rsidRPr="00B67DAF">
        <w:rPr>
          <w:rFonts w:cs="Arial"/>
          <w:color w:val="2F2F2F"/>
          <w:spacing w:val="4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SGB</w:t>
      </w:r>
      <w:r w:rsidRPr="00B67DAF">
        <w:rPr>
          <w:rFonts w:cs="Arial"/>
          <w:color w:val="2F2F2F"/>
          <w:spacing w:val="1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V</w:t>
      </w:r>
      <w:r w:rsidRPr="00B67DAF">
        <w:rPr>
          <w:rFonts w:cs="Arial"/>
          <w:color w:val="2F2F2F"/>
          <w:spacing w:val="26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(Bonusheft)</w:t>
      </w:r>
    </w:p>
    <w:p w:rsidR="00BD5960" w:rsidRPr="00B67DAF" w:rsidRDefault="00BD5960">
      <w:pPr>
        <w:pStyle w:val="BodyText"/>
        <w:ind w:left="121"/>
        <w:jc w:val="both"/>
        <w:rPr>
          <w:rFonts w:cs="Arial"/>
          <w:sz w:val="22"/>
          <w:szCs w:val="22"/>
        </w:rPr>
      </w:pPr>
      <w:r w:rsidRPr="00B67DAF">
        <w:rPr>
          <w:rFonts w:cs="Arial"/>
          <w:color w:val="2F2F2F"/>
          <w:sz w:val="22"/>
          <w:szCs w:val="22"/>
        </w:rPr>
        <w:t>Information,</w:t>
      </w:r>
      <w:r w:rsidRPr="00B67DAF">
        <w:rPr>
          <w:rFonts w:cs="Arial"/>
          <w:color w:val="2F2F2F"/>
          <w:spacing w:val="52"/>
          <w:sz w:val="22"/>
          <w:szCs w:val="22"/>
        </w:rPr>
        <w:t xml:space="preserve"> </w:t>
      </w:r>
      <w:r w:rsidRPr="00B67DAF">
        <w:rPr>
          <w:rFonts w:cs="Arial"/>
          <w:color w:val="2F2F2F"/>
          <w:sz w:val="22"/>
          <w:szCs w:val="22"/>
        </w:rPr>
        <w:t>Kooperation</w:t>
      </w:r>
      <w:r w:rsidRPr="00B67DAF">
        <w:rPr>
          <w:rFonts w:cs="Arial"/>
          <w:color w:val="2F2F2F"/>
          <w:spacing w:val="52"/>
          <w:sz w:val="22"/>
          <w:szCs w:val="22"/>
        </w:rPr>
        <w:t xml:space="preserve"> </w:t>
      </w:r>
      <w:r w:rsidRPr="00B67DAF">
        <w:rPr>
          <w:rFonts w:cs="Arial"/>
          <w:color w:val="2F2F2F"/>
          <w:sz w:val="22"/>
          <w:szCs w:val="22"/>
        </w:rPr>
        <w:t>und</w:t>
      </w:r>
      <w:r w:rsidRPr="00B67DAF">
        <w:rPr>
          <w:rFonts w:cs="Arial"/>
          <w:color w:val="2F2F2F"/>
          <w:spacing w:val="31"/>
          <w:sz w:val="22"/>
          <w:szCs w:val="22"/>
        </w:rPr>
        <w:t xml:space="preserve"> </w:t>
      </w:r>
      <w:r w:rsidRPr="00B67DAF">
        <w:rPr>
          <w:rFonts w:cs="Arial"/>
          <w:color w:val="2F2F2F"/>
          <w:sz w:val="22"/>
          <w:szCs w:val="22"/>
        </w:rPr>
        <w:t>Koordination</w:t>
      </w:r>
    </w:p>
    <w:p w:rsidR="00BD5960" w:rsidRPr="00B67DAF" w:rsidRDefault="00BD5960">
      <w:pPr>
        <w:pStyle w:val="BodyText"/>
        <w:numPr>
          <w:ilvl w:val="0"/>
          <w:numId w:val="3"/>
        </w:numPr>
        <w:tabs>
          <w:tab w:val="left" w:pos="482"/>
        </w:tabs>
        <w:spacing w:before="171" w:line="287" w:lineRule="auto"/>
        <w:ind w:left="481" w:right="112" w:hanging="374"/>
        <w:jc w:val="both"/>
        <w:rPr>
          <w:rFonts w:cs="Arial"/>
          <w:sz w:val="22"/>
          <w:szCs w:val="22"/>
          <w:lang w:val="de-DE"/>
        </w:rPr>
      </w:pPr>
      <w:r w:rsidRPr="00B67DAF">
        <w:rPr>
          <w:rFonts w:cs="Arial"/>
          <w:color w:val="2F2F2F"/>
          <w:sz w:val="22"/>
          <w:szCs w:val="22"/>
          <w:lang w:val="de-DE"/>
        </w:rPr>
        <w:t>Bis</w:t>
      </w:r>
      <w:r w:rsidRPr="00B67DAF">
        <w:rPr>
          <w:rFonts w:cs="Arial"/>
          <w:color w:val="2F2F2F"/>
          <w:spacing w:val="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zu</w:t>
      </w:r>
      <w:r w:rsidRPr="00B67DAF">
        <w:rPr>
          <w:rFonts w:cs="Arial"/>
          <w:color w:val="2F2F2F"/>
          <w:spacing w:val="1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zweimal</w:t>
      </w:r>
      <w:r w:rsidRPr="00B67DAF">
        <w:rPr>
          <w:rFonts w:cs="Arial"/>
          <w:color w:val="2F2F2F"/>
          <w:spacing w:val="13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jährlich:</w:t>
      </w:r>
      <w:r w:rsidRPr="00B67DAF">
        <w:rPr>
          <w:rFonts w:cs="Arial"/>
          <w:color w:val="2F2F2F"/>
          <w:spacing w:val="43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Anleitung</w:t>
      </w:r>
      <w:r w:rsidRPr="00B67DAF">
        <w:rPr>
          <w:rFonts w:cs="Arial"/>
          <w:color w:val="2F2F2F"/>
          <w:spacing w:val="4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(ggf.</w:t>
      </w:r>
      <w:r w:rsidRPr="00B67DAF">
        <w:rPr>
          <w:rFonts w:cs="Arial"/>
          <w:color w:val="2F2F2F"/>
          <w:spacing w:val="2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praktisch)</w:t>
      </w:r>
      <w:r w:rsidRPr="00B67DAF">
        <w:rPr>
          <w:rFonts w:cs="Arial"/>
          <w:color w:val="2F2F2F"/>
          <w:spacing w:val="2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des</w:t>
      </w:r>
      <w:r w:rsidRPr="00B67DAF">
        <w:rPr>
          <w:rFonts w:cs="Arial"/>
          <w:color w:val="2F2F2F"/>
          <w:spacing w:val="36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Pflegepersonals</w:t>
      </w:r>
      <w:r w:rsidRPr="00B67DAF">
        <w:rPr>
          <w:rFonts w:cs="Arial"/>
          <w:color w:val="2F2F2F"/>
          <w:spacing w:val="44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bei</w:t>
      </w:r>
      <w:r w:rsidRPr="00B67DAF">
        <w:rPr>
          <w:rFonts w:cs="Arial"/>
          <w:color w:val="2F2F2F"/>
          <w:spacing w:val="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der</w:t>
      </w:r>
      <w:r w:rsidRPr="00B67DAF">
        <w:rPr>
          <w:rFonts w:cs="Arial"/>
          <w:color w:val="2F2F2F"/>
          <w:w w:val="10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Durchführung</w:t>
      </w:r>
      <w:r w:rsidRPr="00B67DAF">
        <w:rPr>
          <w:rFonts w:cs="Arial"/>
          <w:color w:val="2F2F2F"/>
          <w:spacing w:val="4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der</w:t>
      </w:r>
      <w:r w:rsidRPr="00B67DAF">
        <w:rPr>
          <w:rFonts w:cs="Arial"/>
          <w:color w:val="2F2F2F"/>
          <w:spacing w:val="36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ihm</w:t>
      </w:r>
      <w:r w:rsidRPr="00B67DAF">
        <w:rPr>
          <w:rFonts w:cs="Arial"/>
          <w:color w:val="2F2F2F"/>
          <w:spacing w:val="1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obliegenden</w:t>
      </w:r>
      <w:r w:rsidRPr="00B67DAF">
        <w:rPr>
          <w:rFonts w:cs="Arial"/>
          <w:color w:val="2F2F2F"/>
          <w:spacing w:val="37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Aufgaben</w:t>
      </w:r>
      <w:r w:rsidRPr="00B67DAF">
        <w:rPr>
          <w:rFonts w:cs="Arial"/>
          <w:color w:val="2F2F2F"/>
          <w:spacing w:val="4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durch</w:t>
      </w:r>
      <w:r w:rsidRPr="00B67DAF">
        <w:rPr>
          <w:rFonts w:cs="Arial"/>
          <w:color w:val="2F2F2F"/>
          <w:spacing w:val="3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versichertenbezogene</w:t>
      </w:r>
      <w:r w:rsidRPr="00B67DAF">
        <w:rPr>
          <w:rFonts w:cs="Arial"/>
          <w:color w:val="2F2F2F"/>
          <w:spacing w:val="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Vorschläge</w:t>
      </w:r>
      <w:r w:rsidRPr="00B67DAF">
        <w:rPr>
          <w:rFonts w:cs="Arial"/>
          <w:color w:val="2F2F2F"/>
          <w:spacing w:val="4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für</w:t>
      </w:r>
      <w:r w:rsidRPr="00B67DAF">
        <w:rPr>
          <w:rFonts w:cs="Arial"/>
          <w:color w:val="2F2F2F"/>
          <w:w w:val="9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Maßnahmen</w:t>
      </w:r>
      <w:r w:rsidRPr="00B67DAF">
        <w:rPr>
          <w:rFonts w:cs="Arial"/>
          <w:color w:val="2F2F2F"/>
          <w:spacing w:val="4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zum</w:t>
      </w:r>
      <w:r w:rsidRPr="00B67DAF">
        <w:rPr>
          <w:rFonts w:cs="Arial"/>
          <w:color w:val="2F2F2F"/>
          <w:spacing w:val="1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Erhalt</w:t>
      </w:r>
      <w:r w:rsidRPr="00B67DAF">
        <w:rPr>
          <w:rFonts w:cs="Arial"/>
          <w:color w:val="2F2F2F"/>
          <w:spacing w:val="3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und</w:t>
      </w:r>
      <w:r w:rsidRPr="00B67DAF">
        <w:rPr>
          <w:rFonts w:cs="Arial"/>
          <w:color w:val="2F2F2F"/>
          <w:spacing w:val="34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zur</w:t>
      </w:r>
      <w:r w:rsidRPr="00B67DAF">
        <w:rPr>
          <w:rFonts w:cs="Arial"/>
          <w:color w:val="2F2F2F"/>
          <w:spacing w:val="4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Verbesserung</w:t>
      </w:r>
      <w:r w:rsidRPr="00B67DAF">
        <w:rPr>
          <w:rFonts w:cs="Arial"/>
          <w:color w:val="2F2F2F"/>
          <w:spacing w:val="2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der</w:t>
      </w:r>
      <w:r w:rsidRPr="00B67DAF">
        <w:rPr>
          <w:rFonts w:cs="Arial"/>
          <w:color w:val="2F2F2F"/>
          <w:spacing w:val="54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Mundgesundheit</w:t>
      </w:r>
      <w:r w:rsidRPr="00B67DAF">
        <w:rPr>
          <w:rFonts w:cs="Arial"/>
          <w:color w:val="2F2F2F"/>
          <w:spacing w:val="17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sowie</w:t>
      </w:r>
      <w:r w:rsidRPr="00B67DAF">
        <w:rPr>
          <w:rFonts w:cs="Arial"/>
          <w:color w:val="2F2F2F"/>
          <w:spacing w:val="12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pacing w:val="-1"/>
          <w:sz w:val="22"/>
          <w:szCs w:val="22"/>
          <w:lang w:val="de-DE"/>
        </w:rPr>
        <w:t>H</w:t>
      </w:r>
      <w:r>
        <w:rPr>
          <w:rFonts w:cs="Arial"/>
          <w:color w:val="2F2F2F"/>
          <w:spacing w:val="-1"/>
          <w:sz w:val="22"/>
          <w:szCs w:val="22"/>
          <w:lang w:val="de-DE"/>
        </w:rPr>
        <w:t>i</w:t>
      </w:r>
      <w:r w:rsidRPr="00B67DAF">
        <w:rPr>
          <w:rFonts w:cs="Arial"/>
          <w:color w:val="2F2F2F"/>
          <w:spacing w:val="-1"/>
          <w:sz w:val="22"/>
          <w:szCs w:val="22"/>
          <w:lang w:val="de-DE"/>
        </w:rPr>
        <w:t>nweise</w:t>
      </w:r>
      <w:r w:rsidRPr="00B67DAF">
        <w:rPr>
          <w:rFonts w:cs="Arial"/>
          <w:color w:val="2F2F2F"/>
          <w:spacing w:val="46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zu</w:t>
      </w:r>
      <w:r w:rsidRPr="00B67DAF">
        <w:rPr>
          <w:rFonts w:cs="Arial"/>
          <w:color w:val="2F2F2F"/>
          <w:spacing w:val="2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Besonderheiten</w:t>
      </w:r>
      <w:r w:rsidRPr="00B67DAF">
        <w:rPr>
          <w:rFonts w:cs="Arial"/>
          <w:color w:val="2F2F2F"/>
          <w:spacing w:val="46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der</w:t>
      </w:r>
      <w:r w:rsidRPr="00B67DAF">
        <w:rPr>
          <w:rFonts w:cs="Arial"/>
          <w:color w:val="2F2F2F"/>
          <w:spacing w:val="2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Zahnpflege</w:t>
      </w:r>
      <w:r w:rsidRPr="00B67DAF">
        <w:rPr>
          <w:rFonts w:cs="Arial"/>
          <w:color w:val="2F2F2F"/>
          <w:spacing w:val="4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sowie</w:t>
      </w:r>
      <w:r w:rsidRPr="00B67DAF">
        <w:rPr>
          <w:rFonts w:cs="Arial"/>
          <w:color w:val="2F2F2F"/>
          <w:spacing w:val="27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zu</w:t>
      </w:r>
      <w:r w:rsidRPr="00B67DAF">
        <w:rPr>
          <w:rFonts w:cs="Arial"/>
          <w:color w:val="2F2F2F"/>
          <w:spacing w:val="37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Pflege</w:t>
      </w:r>
      <w:r w:rsidRPr="00B67DAF">
        <w:rPr>
          <w:rFonts w:cs="Arial"/>
          <w:color w:val="2F2F2F"/>
          <w:spacing w:val="3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und</w:t>
      </w:r>
      <w:r w:rsidRPr="00B67DAF">
        <w:rPr>
          <w:rFonts w:cs="Arial"/>
          <w:color w:val="2F2F2F"/>
          <w:spacing w:val="26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Handhabung</w:t>
      </w:r>
      <w:r w:rsidRPr="00B67DAF">
        <w:rPr>
          <w:rFonts w:cs="Arial"/>
          <w:color w:val="2F2F2F"/>
          <w:spacing w:val="3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des</w:t>
      </w:r>
      <w:r w:rsidRPr="00B67DAF">
        <w:rPr>
          <w:rFonts w:cs="Arial"/>
          <w:color w:val="2F2F2F"/>
          <w:spacing w:val="23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Zahnersatzes</w:t>
      </w:r>
    </w:p>
    <w:p w:rsidR="00BD5960" w:rsidRPr="00B67DAF" w:rsidRDefault="00BD5960">
      <w:pPr>
        <w:pStyle w:val="BodyText"/>
        <w:numPr>
          <w:ilvl w:val="0"/>
          <w:numId w:val="3"/>
        </w:numPr>
        <w:tabs>
          <w:tab w:val="left" w:pos="482"/>
          <w:tab w:val="left" w:pos="1796"/>
        </w:tabs>
        <w:spacing w:before="124" w:line="287" w:lineRule="auto"/>
        <w:ind w:left="462" w:right="118" w:hanging="350"/>
        <w:jc w:val="both"/>
        <w:rPr>
          <w:rFonts w:cs="Arial"/>
          <w:sz w:val="22"/>
          <w:szCs w:val="22"/>
        </w:rPr>
      </w:pPr>
      <w:r w:rsidRPr="00B67DAF">
        <w:rPr>
          <w:rFonts w:cs="Arial"/>
          <w:color w:val="2F2F2F"/>
          <w:sz w:val="22"/>
          <w:szCs w:val="22"/>
          <w:lang w:val="de-DE"/>
        </w:rPr>
        <w:t>Bedarfsorientiert:</w:t>
      </w:r>
      <w:r w:rsidRPr="00B67DAF">
        <w:rPr>
          <w:rFonts w:cs="Arial"/>
          <w:color w:val="2F2F2F"/>
          <w:spacing w:val="33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konsiliarische</w:t>
      </w:r>
      <w:r w:rsidRPr="00B67DAF">
        <w:rPr>
          <w:rFonts w:cs="Arial"/>
          <w:color w:val="2F2F2F"/>
          <w:spacing w:val="3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Erörterungen</w:t>
      </w:r>
      <w:r w:rsidRPr="00B67DAF">
        <w:rPr>
          <w:rFonts w:cs="Arial"/>
          <w:color w:val="2F2F2F"/>
          <w:spacing w:val="17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mit</w:t>
      </w:r>
      <w:r w:rsidRPr="00B67DAF">
        <w:rPr>
          <w:rFonts w:cs="Arial"/>
          <w:color w:val="2F2F2F"/>
          <w:spacing w:val="4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Ärzten</w:t>
      </w:r>
      <w:r w:rsidRPr="00B67DAF">
        <w:rPr>
          <w:rFonts w:cs="Arial"/>
          <w:color w:val="2F2F2F"/>
          <w:spacing w:val="26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und</w:t>
      </w:r>
      <w:r w:rsidRPr="00B67DAF">
        <w:rPr>
          <w:rFonts w:cs="Arial"/>
          <w:color w:val="2F2F2F"/>
          <w:spacing w:val="5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 xml:space="preserve">Zahnärzten; </w:t>
      </w:r>
      <w:r w:rsidRPr="00B67DAF">
        <w:rPr>
          <w:rFonts w:cs="Arial"/>
          <w:color w:val="2F2F2F"/>
          <w:spacing w:val="3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insbesondere</w:t>
      </w:r>
      <w:r w:rsidRPr="00B67DAF">
        <w:rPr>
          <w:rFonts w:cs="Arial"/>
          <w:color w:val="2F2F2F"/>
          <w:w w:val="102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soll</w:t>
      </w:r>
      <w:r w:rsidRPr="00B67DAF">
        <w:rPr>
          <w:rFonts w:cs="Arial"/>
          <w:color w:val="2F2F2F"/>
          <w:spacing w:val="3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dem</w:t>
      </w:r>
      <w:r w:rsidRPr="00B67DAF">
        <w:rPr>
          <w:rFonts w:cs="Arial"/>
          <w:color w:val="2F2F2F"/>
          <w:spacing w:val="5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Krankheitsbild</w:t>
      </w:r>
      <w:r w:rsidRPr="00B67DAF">
        <w:rPr>
          <w:rFonts w:cs="Arial"/>
          <w:color w:val="2F2F2F"/>
          <w:spacing w:val="3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der</w:t>
      </w:r>
      <w:r w:rsidRPr="00B67DAF">
        <w:rPr>
          <w:rFonts w:cs="Arial"/>
          <w:color w:val="2F2F2F"/>
          <w:spacing w:val="3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Xerostomie</w:t>
      </w:r>
      <w:r w:rsidRPr="00B67DAF">
        <w:rPr>
          <w:rFonts w:cs="Arial"/>
          <w:color w:val="2F2F2F"/>
          <w:spacing w:val="53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durch</w:t>
      </w:r>
      <w:r w:rsidRPr="00B67DAF">
        <w:rPr>
          <w:rFonts w:cs="Arial"/>
          <w:color w:val="2F2F2F"/>
          <w:spacing w:val="4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Hinweise</w:t>
      </w:r>
      <w:r w:rsidRPr="00B67DAF">
        <w:rPr>
          <w:rFonts w:cs="Arial"/>
          <w:color w:val="2F2F2F"/>
          <w:spacing w:val="43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auf</w:t>
      </w:r>
      <w:r w:rsidRPr="00B67DAF">
        <w:rPr>
          <w:rFonts w:cs="Arial"/>
          <w:color w:val="2F2F2F"/>
          <w:spacing w:val="42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eine</w:t>
      </w:r>
      <w:r w:rsidRPr="00B67DAF">
        <w:rPr>
          <w:rFonts w:cs="Arial"/>
          <w:color w:val="2F2F2F"/>
          <w:spacing w:val="5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Prüfung</w:t>
      </w:r>
      <w:r w:rsidRPr="00B67DAF">
        <w:rPr>
          <w:rFonts w:cs="Arial"/>
          <w:color w:val="2F2F2F"/>
          <w:spacing w:val="43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und</w:t>
      </w:r>
      <w:r w:rsidRPr="00B67DAF">
        <w:rPr>
          <w:rFonts w:cs="Arial"/>
          <w:color w:val="2F2F2F"/>
          <w:spacing w:val="1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ggf.</w:t>
      </w:r>
      <w:r>
        <w:rPr>
          <w:rFonts w:cs="Arial"/>
          <w:color w:val="2F2F2F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</w:rPr>
        <w:t>Änderung</w:t>
      </w:r>
      <w:r>
        <w:rPr>
          <w:rFonts w:cs="Arial"/>
          <w:color w:val="2F2F2F"/>
          <w:sz w:val="22"/>
          <w:szCs w:val="22"/>
        </w:rPr>
        <w:t xml:space="preserve"> </w:t>
      </w:r>
      <w:r w:rsidRPr="00B67DAF">
        <w:rPr>
          <w:rFonts w:cs="Arial"/>
          <w:color w:val="2F2F2F"/>
          <w:sz w:val="22"/>
          <w:szCs w:val="22"/>
        </w:rPr>
        <w:t>einer</w:t>
      </w:r>
      <w:r w:rsidRPr="00B67DAF">
        <w:rPr>
          <w:rFonts w:cs="Arial"/>
          <w:color w:val="2F2F2F"/>
          <w:spacing w:val="2"/>
          <w:sz w:val="22"/>
          <w:szCs w:val="22"/>
        </w:rPr>
        <w:t xml:space="preserve"> </w:t>
      </w:r>
      <w:r w:rsidRPr="00B67DAF">
        <w:rPr>
          <w:rFonts w:cs="Arial"/>
          <w:color w:val="2F2F2F"/>
          <w:sz w:val="22"/>
          <w:szCs w:val="22"/>
        </w:rPr>
        <w:t>möglicherweise</w:t>
      </w:r>
      <w:r w:rsidRPr="00B67DAF">
        <w:rPr>
          <w:rFonts w:cs="Arial"/>
          <w:color w:val="2F2F2F"/>
          <w:spacing w:val="22"/>
          <w:sz w:val="22"/>
          <w:szCs w:val="22"/>
        </w:rPr>
        <w:t xml:space="preserve"> </w:t>
      </w:r>
      <w:r w:rsidRPr="00B67DAF">
        <w:rPr>
          <w:rFonts w:cs="Arial"/>
          <w:color w:val="2F2F2F"/>
          <w:sz w:val="22"/>
          <w:szCs w:val="22"/>
        </w:rPr>
        <w:t>Mundtrockenheit</w:t>
      </w:r>
      <w:r w:rsidRPr="00B67DAF">
        <w:rPr>
          <w:rFonts w:cs="Arial"/>
          <w:color w:val="2F2F2F"/>
          <w:spacing w:val="20"/>
          <w:sz w:val="22"/>
          <w:szCs w:val="22"/>
        </w:rPr>
        <w:t xml:space="preserve"> </w:t>
      </w:r>
      <w:r w:rsidRPr="00B67DAF">
        <w:rPr>
          <w:rFonts w:cs="Arial"/>
          <w:color w:val="2F2F2F"/>
          <w:sz w:val="22"/>
          <w:szCs w:val="22"/>
        </w:rPr>
        <w:t>bewirkenden</w:t>
      </w:r>
      <w:r w:rsidRPr="00B67DAF">
        <w:rPr>
          <w:rFonts w:cs="Arial"/>
          <w:color w:val="2F2F2F"/>
          <w:spacing w:val="6"/>
          <w:sz w:val="22"/>
          <w:szCs w:val="22"/>
        </w:rPr>
        <w:t xml:space="preserve"> </w:t>
      </w:r>
      <w:r w:rsidRPr="00B67DAF">
        <w:rPr>
          <w:rFonts w:cs="Arial"/>
          <w:color w:val="2F2F2F"/>
          <w:sz w:val="22"/>
          <w:szCs w:val="22"/>
        </w:rPr>
        <w:t>Medikation</w:t>
      </w:r>
      <w:r w:rsidRPr="00B67DAF">
        <w:rPr>
          <w:rFonts w:cs="Arial"/>
          <w:color w:val="2F2F2F"/>
          <w:w w:val="101"/>
          <w:sz w:val="22"/>
          <w:szCs w:val="22"/>
        </w:rPr>
        <w:t xml:space="preserve"> </w:t>
      </w:r>
      <w:r w:rsidRPr="00B67DAF">
        <w:rPr>
          <w:rFonts w:cs="Arial"/>
          <w:color w:val="2F2F2F"/>
          <w:sz w:val="22"/>
          <w:szCs w:val="22"/>
        </w:rPr>
        <w:t>entgegengewirkt werden</w:t>
      </w:r>
    </w:p>
    <w:p w:rsidR="00BD5960" w:rsidRPr="00737D74" w:rsidRDefault="00BD5960">
      <w:pPr>
        <w:pStyle w:val="BodyText"/>
        <w:numPr>
          <w:ilvl w:val="0"/>
          <w:numId w:val="3"/>
        </w:numPr>
        <w:tabs>
          <w:tab w:val="left" w:pos="482"/>
        </w:tabs>
        <w:spacing w:before="129" w:line="286" w:lineRule="auto"/>
        <w:ind w:left="476" w:right="115" w:hanging="369"/>
        <w:jc w:val="both"/>
        <w:rPr>
          <w:rFonts w:cs="Arial"/>
          <w:sz w:val="22"/>
          <w:szCs w:val="22"/>
          <w:lang w:val="de-DE"/>
        </w:rPr>
      </w:pPr>
      <w:r w:rsidRPr="00B67DAF">
        <w:rPr>
          <w:rFonts w:cs="Arial"/>
          <w:color w:val="2F2F2F"/>
          <w:sz w:val="22"/>
          <w:szCs w:val="22"/>
          <w:lang w:val="de-DE"/>
        </w:rPr>
        <w:t>Bedarfsorientiert:</w:t>
      </w:r>
      <w:r w:rsidRPr="00B67DAF">
        <w:rPr>
          <w:rFonts w:cs="Arial"/>
          <w:color w:val="2F2F2F"/>
          <w:spacing w:val="1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Unterrichten</w:t>
      </w:r>
      <w:r w:rsidRPr="00B67DAF">
        <w:rPr>
          <w:rFonts w:cs="Arial"/>
          <w:color w:val="2F2F2F"/>
          <w:spacing w:val="3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der</w:t>
      </w:r>
      <w:r w:rsidRPr="00B67DAF">
        <w:rPr>
          <w:rFonts w:cs="Arial"/>
          <w:color w:val="2F2F2F"/>
          <w:spacing w:val="4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Pflegeeinrichtung</w:t>
      </w:r>
      <w:r w:rsidRPr="00B67DAF">
        <w:rPr>
          <w:rFonts w:cs="Arial"/>
          <w:color w:val="2F2F2F"/>
          <w:spacing w:val="4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über</w:t>
      </w:r>
      <w:r w:rsidRPr="00B67DAF">
        <w:rPr>
          <w:rFonts w:cs="Arial"/>
          <w:color w:val="2F2F2F"/>
          <w:spacing w:val="2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festgestellte Befunde,</w:t>
      </w:r>
      <w:r w:rsidRPr="00B67DAF">
        <w:rPr>
          <w:rFonts w:cs="Arial"/>
          <w:color w:val="2F2F2F"/>
          <w:spacing w:val="3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die</w:t>
      </w:r>
      <w:r w:rsidRPr="00B67DAF">
        <w:rPr>
          <w:rFonts w:cs="Arial"/>
          <w:color w:val="2F2F2F"/>
          <w:spacing w:val="4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nicht</w:t>
      </w:r>
      <w:r w:rsidRPr="00B67DAF">
        <w:rPr>
          <w:rFonts w:cs="Arial"/>
          <w:color w:val="2F2F2F"/>
          <w:w w:val="9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im</w:t>
      </w:r>
      <w:r w:rsidRPr="00B67DAF">
        <w:rPr>
          <w:rFonts w:cs="Arial"/>
          <w:color w:val="2F2F2F"/>
          <w:spacing w:val="37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Rahmen</w:t>
      </w:r>
      <w:r w:rsidRPr="00B67DAF">
        <w:rPr>
          <w:rFonts w:cs="Arial"/>
          <w:color w:val="2F2F2F"/>
          <w:spacing w:val="2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der</w:t>
      </w:r>
      <w:r w:rsidRPr="00B67DAF">
        <w:rPr>
          <w:rFonts w:cs="Arial"/>
          <w:color w:val="2F2F2F"/>
          <w:spacing w:val="2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zahnärztlichen</w:t>
      </w:r>
      <w:r w:rsidRPr="00B67DAF">
        <w:rPr>
          <w:rFonts w:cs="Arial"/>
          <w:color w:val="2F2F2F"/>
          <w:spacing w:val="1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Besuchstätigkeit</w:t>
      </w:r>
      <w:r w:rsidRPr="00B67DAF">
        <w:rPr>
          <w:rFonts w:cs="Arial"/>
          <w:color w:val="2F2F2F"/>
          <w:spacing w:val="52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behandelt</w:t>
      </w:r>
      <w:r w:rsidRPr="00B67DAF">
        <w:rPr>
          <w:rFonts w:cs="Arial"/>
          <w:color w:val="2F2F2F"/>
          <w:spacing w:val="3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werden</w:t>
      </w:r>
      <w:r w:rsidRPr="00B67DAF">
        <w:rPr>
          <w:rFonts w:cs="Arial"/>
          <w:color w:val="2F2F2F"/>
          <w:spacing w:val="47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können,</w:t>
      </w:r>
      <w:r w:rsidRPr="00B67DAF">
        <w:rPr>
          <w:rFonts w:cs="Arial"/>
          <w:color w:val="2F2F2F"/>
          <w:spacing w:val="23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pacing w:val="-3"/>
          <w:sz w:val="22"/>
          <w:szCs w:val="22"/>
          <w:lang w:val="de-DE"/>
        </w:rPr>
        <w:t>gg</w:t>
      </w:r>
      <w:r w:rsidRPr="00B67DAF">
        <w:rPr>
          <w:rFonts w:cs="Arial"/>
          <w:color w:val="2F2F2F"/>
          <w:spacing w:val="-4"/>
          <w:sz w:val="22"/>
          <w:szCs w:val="22"/>
          <w:lang w:val="de-DE"/>
        </w:rPr>
        <w:t>f.</w:t>
      </w:r>
      <w:r w:rsidRPr="00B67DAF">
        <w:rPr>
          <w:rFonts w:cs="Arial"/>
          <w:color w:val="2F2F2F"/>
          <w:spacing w:val="22"/>
          <w:w w:val="78"/>
          <w:sz w:val="22"/>
          <w:szCs w:val="22"/>
          <w:lang w:val="de-DE"/>
        </w:rPr>
        <w:t xml:space="preserve"> </w:t>
      </w:r>
      <w:r w:rsidRPr="00737D74">
        <w:rPr>
          <w:rFonts w:cs="Arial"/>
          <w:color w:val="2F2F2F"/>
          <w:sz w:val="22"/>
          <w:szCs w:val="22"/>
          <w:lang w:val="de-DE"/>
        </w:rPr>
        <w:t>Empfehlung/Überweisung</w:t>
      </w:r>
      <w:r w:rsidRPr="00737D74">
        <w:rPr>
          <w:rFonts w:cs="Arial"/>
          <w:color w:val="2F2F2F"/>
          <w:spacing w:val="10"/>
          <w:sz w:val="22"/>
          <w:szCs w:val="22"/>
          <w:lang w:val="de-DE"/>
        </w:rPr>
        <w:t xml:space="preserve"> </w:t>
      </w:r>
      <w:r w:rsidRPr="00737D74">
        <w:rPr>
          <w:rFonts w:cs="Arial"/>
          <w:color w:val="2F2F2F"/>
          <w:sz w:val="22"/>
          <w:szCs w:val="22"/>
          <w:lang w:val="de-DE"/>
        </w:rPr>
        <w:t>zur</w:t>
      </w:r>
      <w:r w:rsidRPr="00737D74">
        <w:rPr>
          <w:rFonts w:cs="Arial"/>
          <w:color w:val="2F2F2F"/>
          <w:spacing w:val="19"/>
          <w:sz w:val="22"/>
          <w:szCs w:val="22"/>
          <w:lang w:val="de-DE"/>
        </w:rPr>
        <w:t xml:space="preserve"> </w:t>
      </w:r>
      <w:r w:rsidRPr="00737D74">
        <w:rPr>
          <w:rFonts w:cs="Arial"/>
          <w:color w:val="2F2F2F"/>
          <w:sz w:val="22"/>
          <w:szCs w:val="22"/>
          <w:lang w:val="de-DE"/>
        </w:rPr>
        <w:t>weiteren</w:t>
      </w:r>
      <w:r w:rsidRPr="00737D74">
        <w:rPr>
          <w:rFonts w:cs="Arial"/>
          <w:color w:val="2F2F2F"/>
          <w:spacing w:val="31"/>
          <w:sz w:val="22"/>
          <w:szCs w:val="22"/>
          <w:lang w:val="de-DE"/>
        </w:rPr>
        <w:t xml:space="preserve"> </w:t>
      </w:r>
      <w:r w:rsidRPr="00737D74">
        <w:rPr>
          <w:rFonts w:cs="Arial"/>
          <w:color w:val="2F2F2F"/>
          <w:sz w:val="22"/>
          <w:szCs w:val="22"/>
          <w:lang w:val="de-DE"/>
        </w:rPr>
        <w:t>Abklärung</w:t>
      </w:r>
      <w:r w:rsidRPr="00737D74">
        <w:rPr>
          <w:rFonts w:cs="Arial"/>
          <w:color w:val="2F2F2F"/>
          <w:spacing w:val="47"/>
          <w:sz w:val="22"/>
          <w:szCs w:val="22"/>
          <w:lang w:val="de-DE"/>
        </w:rPr>
        <w:t xml:space="preserve"> </w:t>
      </w:r>
      <w:r w:rsidRPr="00737D74">
        <w:rPr>
          <w:rFonts w:cs="Arial"/>
          <w:color w:val="2F2F2F"/>
          <w:sz w:val="22"/>
          <w:szCs w:val="22"/>
          <w:lang w:val="de-DE"/>
        </w:rPr>
        <w:t>oder</w:t>
      </w:r>
      <w:r w:rsidRPr="00737D74">
        <w:rPr>
          <w:rFonts w:cs="Arial"/>
          <w:color w:val="2F2F2F"/>
          <w:spacing w:val="33"/>
          <w:sz w:val="22"/>
          <w:szCs w:val="22"/>
          <w:lang w:val="de-DE"/>
        </w:rPr>
        <w:t xml:space="preserve"> </w:t>
      </w:r>
      <w:r w:rsidRPr="00737D74">
        <w:rPr>
          <w:rFonts w:cs="Arial"/>
          <w:color w:val="2F2F2F"/>
          <w:sz w:val="22"/>
          <w:szCs w:val="22"/>
          <w:lang w:val="de-DE"/>
        </w:rPr>
        <w:t>Behandlung</w:t>
      </w:r>
      <w:r w:rsidRPr="00737D74">
        <w:rPr>
          <w:rFonts w:cs="Arial"/>
          <w:color w:val="2F2F2F"/>
          <w:spacing w:val="27"/>
          <w:sz w:val="22"/>
          <w:szCs w:val="22"/>
          <w:lang w:val="de-DE"/>
        </w:rPr>
        <w:t xml:space="preserve"> </w:t>
      </w:r>
      <w:r w:rsidRPr="00737D74">
        <w:rPr>
          <w:rFonts w:cs="Arial"/>
          <w:color w:val="2F2F2F"/>
          <w:sz w:val="22"/>
          <w:szCs w:val="22"/>
          <w:lang w:val="de-DE"/>
        </w:rPr>
        <w:t>von</w:t>
      </w:r>
      <w:r w:rsidRPr="00737D74">
        <w:rPr>
          <w:rFonts w:cs="Arial"/>
          <w:color w:val="2F2F2F"/>
          <w:spacing w:val="15"/>
          <w:sz w:val="22"/>
          <w:szCs w:val="22"/>
          <w:lang w:val="de-DE"/>
        </w:rPr>
        <w:t xml:space="preserve"> </w:t>
      </w:r>
      <w:r w:rsidRPr="00737D74">
        <w:rPr>
          <w:rFonts w:cs="Arial"/>
          <w:color w:val="2F2F2F"/>
          <w:sz w:val="22"/>
          <w:szCs w:val="22"/>
          <w:lang w:val="de-DE"/>
        </w:rPr>
        <w:t>festgestellten</w:t>
      </w:r>
      <w:r w:rsidRPr="00737D74">
        <w:rPr>
          <w:rFonts w:cs="Arial"/>
          <w:color w:val="2F2F2F"/>
          <w:w w:val="101"/>
          <w:sz w:val="22"/>
          <w:szCs w:val="22"/>
          <w:lang w:val="de-DE"/>
        </w:rPr>
        <w:t xml:space="preserve"> </w:t>
      </w:r>
      <w:r w:rsidRPr="00737D74">
        <w:rPr>
          <w:rFonts w:cs="Arial"/>
          <w:color w:val="2F2F2F"/>
          <w:sz w:val="22"/>
          <w:szCs w:val="22"/>
          <w:lang w:val="de-DE"/>
        </w:rPr>
        <w:t>Befunden</w:t>
      </w:r>
    </w:p>
    <w:p w:rsidR="00BD5960" w:rsidRPr="00B67DAF" w:rsidRDefault="00BD5960">
      <w:pPr>
        <w:pStyle w:val="BodyText"/>
        <w:numPr>
          <w:ilvl w:val="0"/>
          <w:numId w:val="3"/>
        </w:numPr>
        <w:tabs>
          <w:tab w:val="left" w:pos="477"/>
        </w:tabs>
        <w:spacing w:before="131" w:line="287" w:lineRule="auto"/>
        <w:ind w:left="467" w:right="112" w:hanging="355"/>
        <w:jc w:val="both"/>
        <w:rPr>
          <w:rFonts w:cs="Arial"/>
          <w:sz w:val="22"/>
          <w:szCs w:val="22"/>
          <w:lang w:val="de-DE"/>
        </w:rPr>
      </w:pPr>
      <w:r w:rsidRPr="00B67DAF">
        <w:rPr>
          <w:rFonts w:cs="Arial"/>
          <w:color w:val="2F2F2F"/>
          <w:w w:val="105"/>
          <w:sz w:val="22"/>
          <w:szCs w:val="22"/>
          <w:lang w:val="de-DE"/>
        </w:rPr>
        <w:t>Bedarfsorientiert:</w:t>
      </w:r>
      <w:r w:rsidRPr="00B67DAF">
        <w:rPr>
          <w:rFonts w:cs="Arial"/>
          <w:color w:val="2F2F2F"/>
          <w:spacing w:val="44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Kooperationsgespräche</w:t>
      </w:r>
      <w:r w:rsidRPr="00B67DAF">
        <w:rPr>
          <w:rFonts w:cs="Arial"/>
          <w:color w:val="2F2F2F"/>
          <w:spacing w:val="44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mit</w:t>
      </w:r>
      <w:r w:rsidRPr="00B67DAF">
        <w:rPr>
          <w:rFonts w:cs="Arial"/>
          <w:color w:val="2F2F2F"/>
          <w:spacing w:val="11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der</w:t>
      </w:r>
      <w:r w:rsidRPr="00B67DAF">
        <w:rPr>
          <w:rFonts w:cs="Arial"/>
          <w:color w:val="2F2F2F"/>
          <w:spacing w:val="28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Einrichtungsleitung/</w:t>
      </w:r>
      <w:r w:rsidRPr="00B67DAF">
        <w:rPr>
          <w:rFonts w:cs="Arial"/>
          <w:color w:val="2F2F2F"/>
          <w:w w:val="10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Pflegedienstleitung,</w:t>
      </w:r>
      <w:r w:rsidRPr="00B67DAF">
        <w:rPr>
          <w:rFonts w:cs="Arial"/>
          <w:color w:val="2F2F2F"/>
          <w:spacing w:val="53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dem</w:t>
      </w:r>
      <w:r w:rsidRPr="00B67DAF">
        <w:rPr>
          <w:rFonts w:cs="Arial"/>
          <w:color w:val="2F2F2F"/>
          <w:spacing w:val="39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beliefernden</w:t>
      </w:r>
      <w:r w:rsidRPr="00B67DAF">
        <w:rPr>
          <w:rFonts w:cs="Arial"/>
          <w:color w:val="2F2F2F"/>
          <w:spacing w:val="35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Apotheker</w:t>
      </w:r>
      <w:r w:rsidRPr="00B67DAF">
        <w:rPr>
          <w:rFonts w:cs="Arial"/>
          <w:color w:val="2F2F2F"/>
          <w:spacing w:val="52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und</w:t>
      </w:r>
      <w:r w:rsidRPr="00B67DAF">
        <w:rPr>
          <w:rFonts w:cs="Arial"/>
          <w:color w:val="2F2F2F"/>
          <w:spacing w:val="25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anderen</w:t>
      </w:r>
      <w:r w:rsidRPr="00B67DAF">
        <w:rPr>
          <w:rFonts w:cs="Arial"/>
          <w:color w:val="2F2F2F"/>
          <w:spacing w:val="37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an</w:t>
      </w:r>
      <w:r w:rsidRPr="00B67DAF">
        <w:rPr>
          <w:rFonts w:cs="Arial"/>
          <w:color w:val="2F2F2F"/>
          <w:spacing w:val="28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der</w:t>
      </w:r>
      <w:r w:rsidRPr="00B67DAF">
        <w:rPr>
          <w:rFonts w:cs="Arial"/>
          <w:color w:val="2F2F2F"/>
          <w:spacing w:val="24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Versorgung</w:t>
      </w:r>
      <w:r w:rsidRPr="00B67DAF">
        <w:rPr>
          <w:rFonts w:cs="Arial"/>
          <w:color w:val="2F2F2F"/>
          <w:spacing w:val="51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der</w:t>
      </w:r>
      <w:r w:rsidRPr="00B67DAF">
        <w:rPr>
          <w:rFonts w:cs="Arial"/>
          <w:color w:val="2F2F2F"/>
          <w:w w:val="9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Bewohner</w:t>
      </w:r>
      <w:r w:rsidRPr="00B67DAF">
        <w:rPr>
          <w:rFonts w:cs="Arial"/>
          <w:color w:val="2F2F2F"/>
          <w:spacing w:val="1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beteiligten Berufsgruppen</w:t>
      </w:r>
      <w:r w:rsidRPr="00B67DAF">
        <w:rPr>
          <w:rFonts w:cs="Arial"/>
          <w:color w:val="2F2F2F"/>
          <w:spacing w:val="-7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80"/>
          <w:sz w:val="22"/>
          <w:szCs w:val="22"/>
          <w:lang w:val="de-DE"/>
        </w:rPr>
        <w:t>-</w:t>
      </w:r>
      <w:r w:rsidRPr="00B67DAF">
        <w:rPr>
          <w:rFonts w:cs="Arial"/>
          <w:color w:val="2F2F2F"/>
          <w:spacing w:val="-69"/>
          <w:w w:val="18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sofern</w:t>
      </w:r>
      <w:r w:rsidRPr="00B67DAF">
        <w:rPr>
          <w:rFonts w:cs="Arial"/>
          <w:color w:val="2F2F2F"/>
          <w:spacing w:val="-10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die</w:t>
      </w:r>
      <w:r w:rsidRPr="00B67DAF">
        <w:rPr>
          <w:rFonts w:cs="Arial"/>
          <w:color w:val="2F2F2F"/>
          <w:spacing w:val="-6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Pflegeeinrichtung die</w:t>
      </w:r>
      <w:r w:rsidRPr="00B67DAF">
        <w:rPr>
          <w:rFonts w:cs="Arial"/>
          <w:color w:val="2F2F2F"/>
          <w:spacing w:val="-16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Verantwortung</w:t>
      </w:r>
      <w:r w:rsidRPr="00B67DAF">
        <w:rPr>
          <w:rFonts w:cs="Arial"/>
          <w:color w:val="2F2F2F"/>
          <w:spacing w:val="-3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für</w:t>
      </w:r>
      <w:r w:rsidRPr="00B67DAF">
        <w:rPr>
          <w:rFonts w:cs="Arial"/>
          <w:color w:val="2F2F2F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deren</w:t>
      </w:r>
      <w:r w:rsidRPr="00B67DAF">
        <w:rPr>
          <w:rFonts w:cs="Arial"/>
          <w:color w:val="2F2F2F"/>
          <w:spacing w:val="52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Tätigkeit</w:t>
      </w:r>
      <w:r w:rsidRPr="00B67DAF">
        <w:rPr>
          <w:rFonts w:cs="Arial"/>
          <w:color w:val="2F2F2F"/>
          <w:spacing w:val="10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nicht</w:t>
      </w:r>
      <w:r w:rsidRPr="00B67DAF">
        <w:rPr>
          <w:rFonts w:cs="Arial"/>
          <w:color w:val="2F2F2F"/>
          <w:spacing w:val="49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trägt</w:t>
      </w:r>
      <w:r w:rsidRPr="00B67DAF">
        <w:rPr>
          <w:rFonts w:cs="Arial"/>
          <w:color w:val="2F2F2F"/>
          <w:spacing w:val="58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80"/>
          <w:sz w:val="22"/>
          <w:szCs w:val="22"/>
          <w:lang w:val="de-DE"/>
        </w:rPr>
        <w:t>-</w:t>
      </w:r>
      <w:r w:rsidRPr="00B67DAF">
        <w:rPr>
          <w:rFonts w:cs="Arial"/>
          <w:color w:val="2F2F2F"/>
          <w:spacing w:val="53"/>
          <w:w w:val="18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im</w:t>
      </w:r>
      <w:r w:rsidRPr="00B67DAF">
        <w:rPr>
          <w:rFonts w:cs="Arial"/>
          <w:color w:val="2F2F2F"/>
          <w:spacing w:val="54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Hinblick</w:t>
      </w:r>
      <w:r w:rsidRPr="00B67DAF">
        <w:rPr>
          <w:rFonts w:cs="Arial"/>
          <w:color w:val="2F2F2F"/>
          <w:spacing w:val="57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auf</w:t>
      </w:r>
      <w:r w:rsidRPr="00B67DAF">
        <w:rPr>
          <w:rFonts w:cs="Arial"/>
          <w:color w:val="2F2F2F"/>
          <w:spacing w:val="60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Strukturen</w:t>
      </w:r>
      <w:r w:rsidRPr="00B67DAF">
        <w:rPr>
          <w:rFonts w:cs="Arial"/>
          <w:color w:val="2F2F2F"/>
          <w:spacing w:val="2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und</w:t>
      </w:r>
      <w:r w:rsidRPr="00B67DAF">
        <w:rPr>
          <w:rFonts w:cs="Arial"/>
          <w:color w:val="2F2F2F"/>
          <w:spacing w:val="41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Abläufe,</w:t>
      </w:r>
      <w:r w:rsidRPr="00B67DAF">
        <w:rPr>
          <w:rFonts w:cs="Arial"/>
          <w:color w:val="2F2F2F"/>
          <w:spacing w:val="13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die</w:t>
      </w:r>
      <w:r w:rsidRPr="00B67DAF">
        <w:rPr>
          <w:rFonts w:cs="Arial"/>
          <w:color w:val="2F2F2F"/>
          <w:spacing w:val="48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der</w:t>
      </w:r>
      <w:r w:rsidRPr="00B67DAF">
        <w:rPr>
          <w:rFonts w:cs="Arial"/>
          <w:color w:val="2F2F2F"/>
          <w:w w:val="10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Mundgesundheit</w:t>
      </w:r>
      <w:r w:rsidRPr="00B67DAF">
        <w:rPr>
          <w:rFonts w:cs="Arial"/>
          <w:color w:val="2F2F2F"/>
          <w:spacing w:val="-4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der</w:t>
      </w:r>
      <w:r w:rsidRPr="00B67DAF">
        <w:rPr>
          <w:rFonts w:cs="Arial"/>
          <w:color w:val="2F2F2F"/>
          <w:spacing w:val="-14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Bewohner</w:t>
      </w:r>
      <w:r w:rsidRPr="00B67DAF">
        <w:rPr>
          <w:rFonts w:cs="Arial"/>
          <w:color w:val="2F2F2F"/>
          <w:spacing w:val="-14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förderlich</w:t>
      </w:r>
      <w:r w:rsidRPr="00B67DAF">
        <w:rPr>
          <w:rFonts w:cs="Arial"/>
          <w:color w:val="2F2F2F"/>
          <w:spacing w:val="-10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sind</w:t>
      </w:r>
    </w:p>
    <w:p w:rsidR="00BD5960" w:rsidRPr="00B67DAF" w:rsidRDefault="00BD5960">
      <w:pPr>
        <w:pStyle w:val="BodyText"/>
        <w:ind w:left="102"/>
        <w:jc w:val="both"/>
        <w:rPr>
          <w:rFonts w:cs="Arial"/>
          <w:sz w:val="22"/>
          <w:szCs w:val="22"/>
        </w:rPr>
      </w:pPr>
      <w:r w:rsidRPr="00B67DAF">
        <w:rPr>
          <w:rFonts w:cs="Arial"/>
          <w:color w:val="444444"/>
          <w:sz w:val="22"/>
          <w:szCs w:val="22"/>
        </w:rPr>
        <w:t>Therapie</w:t>
      </w:r>
    </w:p>
    <w:p w:rsidR="00BD5960" w:rsidRPr="00B67DAF" w:rsidRDefault="00BD5960">
      <w:pPr>
        <w:pStyle w:val="BodyText"/>
        <w:numPr>
          <w:ilvl w:val="0"/>
          <w:numId w:val="3"/>
        </w:numPr>
        <w:tabs>
          <w:tab w:val="left" w:pos="477"/>
        </w:tabs>
        <w:spacing w:before="166" w:line="291" w:lineRule="auto"/>
        <w:ind w:left="462" w:right="117" w:hanging="355"/>
        <w:jc w:val="both"/>
        <w:rPr>
          <w:rFonts w:cs="Arial"/>
          <w:sz w:val="22"/>
          <w:szCs w:val="22"/>
          <w:lang w:val="de-DE"/>
        </w:rPr>
      </w:pPr>
      <w:r w:rsidRPr="00B67DAF">
        <w:rPr>
          <w:rFonts w:cs="Arial"/>
          <w:color w:val="2F2F2F"/>
          <w:sz w:val="22"/>
          <w:szCs w:val="22"/>
          <w:lang w:val="de-DE"/>
        </w:rPr>
        <w:t>Unmittelbar</w:t>
      </w:r>
      <w:r w:rsidRPr="00B67DAF">
        <w:rPr>
          <w:rFonts w:cs="Arial"/>
          <w:color w:val="2F2F2F"/>
          <w:spacing w:val="52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nach</w:t>
      </w:r>
      <w:r w:rsidRPr="00B67DAF">
        <w:rPr>
          <w:rFonts w:cs="Arial"/>
          <w:color w:val="2F2F2F"/>
          <w:spacing w:val="42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der</w:t>
      </w:r>
      <w:r w:rsidRPr="00B67DAF">
        <w:rPr>
          <w:rFonts w:cs="Arial"/>
          <w:color w:val="2F2F2F"/>
          <w:spacing w:val="4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eingehenden</w:t>
      </w:r>
      <w:r w:rsidRPr="00B67DAF">
        <w:rPr>
          <w:rFonts w:cs="Arial"/>
          <w:color w:val="2F2F2F"/>
          <w:spacing w:val="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Untersuchung oder</w:t>
      </w:r>
      <w:r w:rsidRPr="00B67DAF">
        <w:rPr>
          <w:rFonts w:cs="Arial"/>
          <w:color w:val="2F2F2F"/>
          <w:spacing w:val="53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an</w:t>
      </w:r>
      <w:r w:rsidRPr="00B67DAF">
        <w:rPr>
          <w:rFonts w:cs="Arial"/>
          <w:color w:val="2F2F2F"/>
          <w:spacing w:val="42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einem</w:t>
      </w:r>
      <w:r w:rsidRPr="00B67DAF">
        <w:rPr>
          <w:rFonts w:cs="Arial"/>
          <w:color w:val="2F2F2F"/>
          <w:spacing w:val="4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weiteren</w:t>
      </w:r>
      <w:r w:rsidRPr="00B67DAF">
        <w:rPr>
          <w:rFonts w:cs="Arial"/>
          <w:color w:val="2F2F2F"/>
          <w:w w:val="9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Behandlungstermin:</w:t>
      </w:r>
      <w:r w:rsidRPr="00B67DAF">
        <w:rPr>
          <w:rFonts w:cs="Arial"/>
          <w:color w:val="2F2F2F"/>
          <w:spacing w:val="2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Behandlung bzw.</w:t>
      </w:r>
      <w:r w:rsidRPr="00B67DAF">
        <w:rPr>
          <w:rFonts w:cs="Arial"/>
          <w:color w:val="2F2F2F"/>
          <w:spacing w:val="4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Hinwirken</w:t>
      </w:r>
      <w:r w:rsidRPr="00B67DAF">
        <w:rPr>
          <w:rFonts w:cs="Arial"/>
          <w:color w:val="2F2F2F"/>
          <w:spacing w:val="34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auf</w:t>
      </w:r>
      <w:r w:rsidRPr="00B67DAF">
        <w:rPr>
          <w:rFonts w:cs="Arial"/>
          <w:color w:val="2F2F2F"/>
          <w:spacing w:val="4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eine</w:t>
      </w:r>
      <w:r w:rsidRPr="00B67DAF">
        <w:rPr>
          <w:rFonts w:cs="Arial"/>
          <w:color w:val="2F2F2F"/>
          <w:spacing w:val="4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Behandlung</w:t>
      </w:r>
      <w:r w:rsidRPr="00B67DAF">
        <w:rPr>
          <w:rFonts w:cs="Arial"/>
          <w:color w:val="2F2F2F"/>
          <w:spacing w:val="34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entsprechend</w:t>
      </w:r>
      <w:r w:rsidRPr="00B67DAF">
        <w:rPr>
          <w:rFonts w:cs="Arial"/>
          <w:color w:val="2F2F2F"/>
          <w:spacing w:val="5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des</w:t>
      </w:r>
      <w:r w:rsidRPr="00B67DAF">
        <w:rPr>
          <w:rFonts w:cs="Arial"/>
          <w:color w:val="2F2F2F"/>
          <w:w w:val="9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festgestellten</w:t>
      </w:r>
      <w:r w:rsidRPr="00B67DAF">
        <w:rPr>
          <w:rFonts w:cs="Arial"/>
          <w:color w:val="2F2F2F"/>
          <w:spacing w:val="5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Behandlungsbedarfs;</w:t>
      </w:r>
      <w:r w:rsidRPr="00B67DAF">
        <w:rPr>
          <w:rFonts w:cs="Arial"/>
          <w:color w:val="2F2F2F"/>
          <w:spacing w:val="4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dabei</w:t>
      </w:r>
      <w:r w:rsidRPr="00B67DAF">
        <w:rPr>
          <w:rFonts w:cs="Arial"/>
          <w:color w:val="2F2F2F"/>
          <w:spacing w:val="16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erfolgen</w:t>
      </w:r>
      <w:r w:rsidRPr="00B67DAF">
        <w:rPr>
          <w:rFonts w:cs="Arial"/>
          <w:color w:val="2F2F2F"/>
          <w:spacing w:val="32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in</w:t>
      </w:r>
      <w:r w:rsidRPr="00B67DAF">
        <w:rPr>
          <w:rFonts w:cs="Arial"/>
          <w:color w:val="2F2F2F"/>
          <w:spacing w:val="56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der</w:t>
      </w:r>
      <w:r w:rsidRPr="00B67DAF">
        <w:rPr>
          <w:rFonts w:cs="Arial"/>
          <w:color w:val="2F2F2F"/>
          <w:spacing w:val="2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Pflegeeinrichtung</w:t>
      </w:r>
      <w:r w:rsidRPr="00B67DAF">
        <w:rPr>
          <w:rFonts w:cs="Arial"/>
          <w:color w:val="2F2F2F"/>
          <w:spacing w:val="3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nur</w:t>
      </w:r>
      <w:r w:rsidRPr="00B67DAF">
        <w:rPr>
          <w:rFonts w:cs="Arial"/>
          <w:color w:val="2F2F2F"/>
          <w:spacing w:val="7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solche Maßnahmen,</w:t>
      </w:r>
      <w:r w:rsidRPr="00B67DAF">
        <w:rPr>
          <w:rFonts w:cs="Arial"/>
          <w:color w:val="2F2F2F"/>
          <w:spacing w:val="2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die</w:t>
      </w:r>
      <w:r w:rsidRPr="00B67DAF">
        <w:rPr>
          <w:rFonts w:cs="Arial"/>
          <w:color w:val="2F2F2F"/>
          <w:spacing w:val="5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in</w:t>
      </w:r>
      <w:r w:rsidRPr="00B67DAF">
        <w:rPr>
          <w:rFonts w:cs="Arial"/>
          <w:color w:val="2F2F2F"/>
          <w:spacing w:val="3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dieser nach</w:t>
      </w:r>
      <w:r w:rsidRPr="00B67DAF">
        <w:rPr>
          <w:rFonts w:cs="Arial"/>
          <w:color w:val="2F2F2F"/>
          <w:spacing w:val="42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den</w:t>
      </w:r>
      <w:r w:rsidRPr="00B67DAF">
        <w:rPr>
          <w:rFonts w:cs="Arial"/>
          <w:color w:val="2F2F2F"/>
          <w:spacing w:val="5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konkreten</w:t>
      </w:r>
      <w:r w:rsidRPr="00B67DAF">
        <w:rPr>
          <w:rFonts w:cs="Arial"/>
          <w:color w:val="2F2F2F"/>
          <w:spacing w:val="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Umständen</w:t>
      </w:r>
      <w:r w:rsidRPr="00B67DAF">
        <w:rPr>
          <w:rFonts w:cs="Arial"/>
          <w:color w:val="2F2F2F"/>
          <w:spacing w:val="4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sowie</w:t>
      </w:r>
      <w:r w:rsidRPr="00B67DAF">
        <w:rPr>
          <w:rFonts w:cs="Arial"/>
          <w:color w:val="2F2F2F"/>
          <w:spacing w:val="46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nach</w:t>
      </w:r>
      <w:r w:rsidRPr="00B67DAF">
        <w:rPr>
          <w:rFonts w:cs="Arial"/>
          <w:color w:val="2F2F2F"/>
          <w:spacing w:val="43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den</w:t>
      </w:r>
      <w:r w:rsidRPr="00B67DAF">
        <w:rPr>
          <w:rFonts w:cs="Arial"/>
          <w:color w:val="2F2F2F"/>
          <w:spacing w:val="5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Regeln</w:t>
      </w:r>
      <w:r w:rsidRPr="00B67DAF">
        <w:rPr>
          <w:rFonts w:cs="Arial"/>
          <w:color w:val="2F2F2F"/>
          <w:spacing w:val="44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der</w:t>
      </w:r>
      <w:r w:rsidRPr="00B67DAF">
        <w:rPr>
          <w:rFonts w:cs="Arial"/>
          <w:color w:val="2F2F2F"/>
          <w:w w:val="9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 xml:space="preserve">zahnmedizinischen </w:t>
      </w:r>
      <w:r w:rsidRPr="00B67DAF">
        <w:rPr>
          <w:rFonts w:cs="Arial"/>
          <w:color w:val="2F2F2F"/>
          <w:spacing w:val="36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Kunst</w:t>
      </w:r>
      <w:r w:rsidRPr="00B67DAF">
        <w:rPr>
          <w:rFonts w:cs="Arial"/>
          <w:color w:val="2F2F2F"/>
          <w:spacing w:val="27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fachgerecht</w:t>
      </w:r>
      <w:r w:rsidRPr="00B67DAF">
        <w:rPr>
          <w:rFonts w:cs="Arial"/>
          <w:color w:val="2F2F2F"/>
          <w:spacing w:val="56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erbracht</w:t>
      </w:r>
      <w:r w:rsidRPr="00B67DAF">
        <w:rPr>
          <w:rFonts w:cs="Arial"/>
          <w:color w:val="2F2F2F"/>
          <w:spacing w:val="32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werden</w:t>
      </w:r>
      <w:r w:rsidRPr="00B67DAF">
        <w:rPr>
          <w:rFonts w:cs="Arial"/>
          <w:color w:val="2F2F2F"/>
          <w:spacing w:val="56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können.</w:t>
      </w:r>
    </w:p>
    <w:p w:rsidR="00BD5960" w:rsidRPr="00B67DAF" w:rsidRDefault="00BD5960">
      <w:pPr>
        <w:spacing w:before="6" w:line="19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line="20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pStyle w:val="Heading4"/>
        <w:tabs>
          <w:tab w:val="left" w:pos="3044"/>
        </w:tabs>
        <w:ind w:left="2478"/>
        <w:rPr>
          <w:rFonts w:cs="Arial"/>
          <w:b w:val="0"/>
          <w:bCs w:val="0"/>
          <w:sz w:val="22"/>
          <w:szCs w:val="22"/>
        </w:rPr>
      </w:pPr>
      <w:r w:rsidRPr="00B67DAF">
        <w:rPr>
          <w:rFonts w:cs="Arial"/>
          <w:b w:val="0"/>
          <w:bCs w:val="0"/>
          <w:color w:val="2F2F2F"/>
          <w:w w:val="105"/>
          <w:sz w:val="22"/>
          <w:szCs w:val="22"/>
        </w:rPr>
        <w:t>§</w:t>
      </w:r>
      <w:r w:rsidRPr="00B67DAF">
        <w:rPr>
          <w:rFonts w:cs="Arial"/>
          <w:b w:val="0"/>
          <w:bCs w:val="0"/>
          <w:color w:val="2F2F2F"/>
          <w:spacing w:val="-23"/>
          <w:w w:val="105"/>
          <w:sz w:val="22"/>
          <w:szCs w:val="22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</w:rPr>
        <w:t>4</w:t>
      </w:r>
      <w:r w:rsidRPr="00B67DAF">
        <w:rPr>
          <w:rFonts w:cs="Arial"/>
          <w:color w:val="2F2F2F"/>
          <w:w w:val="105"/>
          <w:sz w:val="22"/>
          <w:szCs w:val="22"/>
        </w:rPr>
        <w:tab/>
      </w:r>
      <w:r w:rsidRPr="00B67DAF">
        <w:rPr>
          <w:rFonts w:cs="Arial"/>
          <w:color w:val="2F2F2F"/>
          <w:sz w:val="22"/>
          <w:szCs w:val="22"/>
        </w:rPr>
        <w:t>Verpflichtungen der</w:t>
      </w:r>
      <w:r w:rsidRPr="00B67DAF">
        <w:rPr>
          <w:rFonts w:cs="Arial"/>
          <w:color w:val="2F2F2F"/>
          <w:spacing w:val="29"/>
          <w:sz w:val="22"/>
          <w:szCs w:val="22"/>
        </w:rPr>
        <w:t xml:space="preserve"> </w:t>
      </w:r>
      <w:r w:rsidRPr="00B67DAF">
        <w:rPr>
          <w:rFonts w:cs="Arial"/>
          <w:color w:val="2F2F2F"/>
          <w:sz w:val="22"/>
          <w:szCs w:val="22"/>
        </w:rPr>
        <w:t>Vertragspartner</w:t>
      </w:r>
    </w:p>
    <w:p w:rsidR="00BD5960" w:rsidRPr="00B67DAF" w:rsidRDefault="00BD5960">
      <w:pPr>
        <w:pStyle w:val="BodyText"/>
        <w:numPr>
          <w:ilvl w:val="0"/>
          <w:numId w:val="2"/>
        </w:numPr>
        <w:tabs>
          <w:tab w:val="left" w:pos="544"/>
        </w:tabs>
        <w:spacing w:before="163" w:line="284" w:lineRule="auto"/>
        <w:ind w:right="108" w:firstLine="4"/>
        <w:jc w:val="both"/>
        <w:rPr>
          <w:rFonts w:cs="Arial"/>
          <w:sz w:val="22"/>
          <w:szCs w:val="22"/>
          <w:lang w:val="de-DE"/>
        </w:rPr>
      </w:pPr>
      <w:r w:rsidRPr="00B67DAF">
        <w:rPr>
          <w:rFonts w:cs="Arial"/>
          <w:color w:val="2F2F2F"/>
          <w:w w:val="105"/>
          <w:sz w:val="22"/>
          <w:szCs w:val="22"/>
          <w:lang w:val="de-DE"/>
        </w:rPr>
        <w:t>Die</w:t>
      </w:r>
      <w:r w:rsidRPr="00B67DAF">
        <w:rPr>
          <w:rFonts w:cs="Arial"/>
          <w:color w:val="2F2F2F"/>
          <w:spacing w:val="19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Vertragspartner</w:t>
      </w:r>
      <w:r w:rsidRPr="00B67DAF">
        <w:rPr>
          <w:rFonts w:cs="Arial"/>
          <w:color w:val="2F2F2F"/>
          <w:spacing w:val="53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dürfen</w:t>
      </w:r>
      <w:r w:rsidRPr="00B67DAF">
        <w:rPr>
          <w:rFonts w:cs="Arial"/>
          <w:color w:val="2F2F2F"/>
          <w:spacing w:val="37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auch</w:t>
      </w:r>
      <w:r w:rsidRPr="00B67DAF">
        <w:rPr>
          <w:rFonts w:cs="Arial"/>
          <w:color w:val="2F2F2F"/>
          <w:spacing w:val="37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im</w:t>
      </w:r>
      <w:r w:rsidRPr="00B67DAF">
        <w:rPr>
          <w:rFonts w:cs="Arial"/>
          <w:color w:val="2F2F2F"/>
          <w:spacing w:val="27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Rahmen</w:t>
      </w:r>
      <w:r w:rsidRPr="00B67DAF">
        <w:rPr>
          <w:rFonts w:cs="Arial"/>
          <w:color w:val="2F2F2F"/>
          <w:spacing w:val="27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dieses</w:t>
      </w:r>
      <w:r w:rsidRPr="00B67DAF">
        <w:rPr>
          <w:rFonts w:cs="Arial"/>
          <w:color w:val="2F2F2F"/>
          <w:spacing w:val="27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Vertrags</w:t>
      </w:r>
      <w:r w:rsidRPr="00B67DAF">
        <w:rPr>
          <w:rFonts w:cs="Arial"/>
          <w:color w:val="2F2F2F"/>
          <w:spacing w:val="39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weder</w:t>
      </w:r>
      <w:r w:rsidRPr="00B67DAF">
        <w:rPr>
          <w:rFonts w:cs="Arial"/>
          <w:color w:val="2F2F2F"/>
          <w:spacing w:val="46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ein</w:t>
      </w:r>
      <w:r w:rsidRPr="00B67DAF">
        <w:rPr>
          <w:rFonts w:cs="Arial"/>
          <w:color w:val="2F2F2F"/>
          <w:spacing w:val="38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Entgelt</w:t>
      </w:r>
      <w:r w:rsidRPr="00B67DAF">
        <w:rPr>
          <w:rFonts w:cs="Arial"/>
          <w:color w:val="2F2F2F"/>
          <w:spacing w:val="29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noch</w:t>
      </w:r>
      <w:r w:rsidRPr="00B67DAF">
        <w:rPr>
          <w:rFonts w:cs="Arial"/>
          <w:color w:val="2F2F2F"/>
          <w:w w:val="10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sonstige wirtschaftliche</w:t>
      </w:r>
      <w:r w:rsidRPr="00B67DAF">
        <w:rPr>
          <w:rFonts w:cs="Arial"/>
          <w:color w:val="2F2F2F"/>
          <w:spacing w:val="19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Vorteile</w:t>
      </w:r>
      <w:r w:rsidRPr="00B67DAF">
        <w:rPr>
          <w:rFonts w:cs="Arial"/>
          <w:color w:val="2F2F2F"/>
          <w:spacing w:val="5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für</w:t>
      </w:r>
      <w:r w:rsidRPr="00B67DAF">
        <w:rPr>
          <w:rFonts w:cs="Arial"/>
          <w:color w:val="2F2F2F"/>
          <w:spacing w:val="5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die</w:t>
      </w:r>
      <w:r w:rsidRPr="00B67DAF">
        <w:rPr>
          <w:rFonts w:cs="Arial"/>
          <w:color w:val="2F2F2F"/>
          <w:spacing w:val="-5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Zuweisung</w:t>
      </w:r>
      <w:r w:rsidRPr="00B67DAF">
        <w:rPr>
          <w:rFonts w:cs="Arial"/>
          <w:color w:val="2F2F2F"/>
          <w:spacing w:val="12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von</w:t>
      </w:r>
      <w:r w:rsidRPr="00B67DAF">
        <w:rPr>
          <w:rFonts w:cs="Arial"/>
          <w:color w:val="2F2F2F"/>
          <w:spacing w:val="-2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Versicherten</w:t>
      </w:r>
      <w:r w:rsidRPr="00B67DAF">
        <w:rPr>
          <w:rFonts w:cs="Arial"/>
          <w:color w:val="2F2F2F"/>
          <w:spacing w:val="23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im</w:t>
      </w:r>
      <w:r w:rsidRPr="00B67DAF">
        <w:rPr>
          <w:rFonts w:cs="Arial"/>
          <w:color w:val="2F2F2F"/>
          <w:spacing w:val="-5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Sinne</w:t>
      </w:r>
      <w:r w:rsidRPr="00B67DAF">
        <w:rPr>
          <w:rFonts w:cs="Arial"/>
          <w:color w:val="2F2F2F"/>
          <w:spacing w:val="-1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der</w:t>
      </w:r>
      <w:r w:rsidRPr="00B67DAF">
        <w:rPr>
          <w:rFonts w:cs="Arial"/>
          <w:color w:val="2F2F2F"/>
          <w:spacing w:val="2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§§</w:t>
      </w:r>
      <w:r w:rsidRPr="00B67DAF">
        <w:rPr>
          <w:rFonts w:cs="Arial"/>
          <w:color w:val="2F2F2F"/>
          <w:spacing w:val="-17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73</w:t>
      </w:r>
      <w:r w:rsidRPr="00B67DAF">
        <w:rPr>
          <w:rFonts w:cs="Arial"/>
          <w:color w:val="2F2F2F"/>
          <w:spacing w:val="-12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Abs.</w:t>
      </w:r>
      <w:r w:rsidRPr="00B67DAF">
        <w:rPr>
          <w:rFonts w:cs="Arial"/>
          <w:color w:val="2F2F2F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7</w:t>
      </w:r>
      <w:r w:rsidRPr="00B67DAF">
        <w:rPr>
          <w:rFonts w:cs="Arial"/>
          <w:color w:val="2F2F2F"/>
          <w:spacing w:val="-9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sowie</w:t>
      </w:r>
      <w:r w:rsidRPr="00B67DAF">
        <w:rPr>
          <w:rFonts w:cs="Arial"/>
          <w:color w:val="2F2F2F"/>
          <w:spacing w:val="13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128</w:t>
      </w:r>
      <w:r w:rsidRPr="00B67DAF">
        <w:rPr>
          <w:rFonts w:cs="Arial"/>
          <w:color w:val="2F2F2F"/>
          <w:spacing w:val="-22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Abs.</w:t>
      </w:r>
      <w:r w:rsidRPr="00B67DAF">
        <w:rPr>
          <w:rFonts w:cs="Arial"/>
          <w:color w:val="2F2F2F"/>
          <w:spacing w:val="5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2</w:t>
      </w:r>
      <w:r w:rsidRPr="00B67DAF">
        <w:rPr>
          <w:rFonts w:cs="Arial"/>
          <w:color w:val="2F2F2F"/>
          <w:spacing w:val="-2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Satz</w:t>
      </w:r>
      <w:r w:rsidRPr="00B67DAF">
        <w:rPr>
          <w:rFonts w:cs="Arial"/>
          <w:color w:val="2F2F2F"/>
          <w:spacing w:val="-7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3</w:t>
      </w:r>
      <w:r w:rsidRPr="00B67DAF">
        <w:rPr>
          <w:rFonts w:cs="Arial"/>
          <w:color w:val="2F2F2F"/>
          <w:spacing w:val="-6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SGB</w:t>
      </w:r>
      <w:r w:rsidRPr="00B67DAF">
        <w:rPr>
          <w:rFonts w:cs="Arial"/>
          <w:color w:val="2F2F2F"/>
          <w:spacing w:val="-14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V</w:t>
      </w:r>
      <w:r w:rsidRPr="00B67DAF">
        <w:rPr>
          <w:rFonts w:cs="Arial"/>
          <w:color w:val="2F2F2F"/>
          <w:spacing w:val="-9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versprechen</w:t>
      </w:r>
      <w:r w:rsidRPr="00B67DAF">
        <w:rPr>
          <w:rFonts w:cs="Arial"/>
          <w:color w:val="2F2F2F"/>
          <w:spacing w:val="9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oder</w:t>
      </w:r>
      <w:r w:rsidRPr="00B67DAF">
        <w:rPr>
          <w:rFonts w:cs="Arial"/>
          <w:color w:val="2F2F2F"/>
          <w:spacing w:val="-7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w w:val="105"/>
          <w:sz w:val="22"/>
          <w:szCs w:val="22"/>
          <w:lang w:val="de-DE"/>
        </w:rPr>
        <w:t>gewähren.</w:t>
      </w:r>
    </w:p>
    <w:p w:rsidR="00BD5960" w:rsidRPr="00B67DAF" w:rsidRDefault="00BD5960">
      <w:pPr>
        <w:pStyle w:val="BodyText"/>
        <w:numPr>
          <w:ilvl w:val="0"/>
          <w:numId w:val="2"/>
        </w:numPr>
        <w:tabs>
          <w:tab w:val="left" w:pos="535"/>
        </w:tabs>
        <w:spacing w:before="123" w:line="291" w:lineRule="auto"/>
        <w:ind w:left="116" w:right="117" w:firstLine="0"/>
        <w:jc w:val="both"/>
        <w:rPr>
          <w:rFonts w:cs="Arial"/>
          <w:sz w:val="22"/>
          <w:szCs w:val="22"/>
          <w:lang w:val="de-DE"/>
        </w:rPr>
      </w:pPr>
      <w:r w:rsidRPr="00B67DAF">
        <w:rPr>
          <w:rFonts w:cs="Arial"/>
          <w:i/>
          <w:color w:val="2F2F2F"/>
          <w:sz w:val="22"/>
          <w:szCs w:val="22"/>
          <w:lang w:val="de-DE"/>
        </w:rPr>
        <w:t>[nach</w:t>
      </w:r>
      <w:r w:rsidRPr="00B67DAF">
        <w:rPr>
          <w:rFonts w:cs="Arial"/>
          <w:i/>
          <w:color w:val="2F2F2F"/>
          <w:spacing w:val="57"/>
          <w:sz w:val="22"/>
          <w:szCs w:val="22"/>
          <w:lang w:val="de-DE"/>
        </w:rPr>
        <w:t xml:space="preserve"> </w:t>
      </w:r>
      <w:r w:rsidRPr="00B67DAF">
        <w:rPr>
          <w:rFonts w:cs="Arial"/>
          <w:i/>
          <w:color w:val="2F2F2F"/>
          <w:sz w:val="22"/>
          <w:szCs w:val="22"/>
          <w:lang w:val="de-DE"/>
        </w:rPr>
        <w:t>Rahmenvereinbarung</w:t>
      </w:r>
      <w:r w:rsidRPr="00B67DAF">
        <w:rPr>
          <w:rFonts w:cs="Arial"/>
          <w:i/>
          <w:color w:val="2F2F2F"/>
          <w:spacing w:val="30"/>
          <w:sz w:val="22"/>
          <w:szCs w:val="22"/>
          <w:lang w:val="de-DE"/>
        </w:rPr>
        <w:t xml:space="preserve"> </w:t>
      </w:r>
      <w:r w:rsidRPr="00B67DAF">
        <w:rPr>
          <w:rFonts w:cs="Arial"/>
          <w:i/>
          <w:color w:val="2F2F2F"/>
          <w:sz w:val="22"/>
          <w:szCs w:val="22"/>
          <w:lang w:val="de-DE"/>
        </w:rPr>
        <w:t>fakultativ:]</w:t>
      </w:r>
      <w:r w:rsidRPr="00B67DAF">
        <w:rPr>
          <w:rFonts w:cs="Arial"/>
          <w:i/>
          <w:color w:val="2F2F2F"/>
          <w:spacing w:val="7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Die</w:t>
      </w:r>
      <w:r w:rsidRPr="00B67DAF">
        <w:rPr>
          <w:rFonts w:cs="Arial"/>
          <w:color w:val="2F2F2F"/>
          <w:spacing w:val="36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stationäre Pflegeeinrichtung</w:t>
      </w:r>
      <w:r w:rsidRPr="00B67DAF">
        <w:rPr>
          <w:rFonts w:cs="Arial"/>
          <w:color w:val="2F2F2F"/>
          <w:spacing w:val="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verwahrt</w:t>
      </w:r>
      <w:r w:rsidRPr="00B67DAF">
        <w:rPr>
          <w:rFonts w:cs="Arial"/>
          <w:color w:val="2F2F2F"/>
          <w:w w:val="9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relevante</w:t>
      </w:r>
      <w:r w:rsidRPr="00B67DAF">
        <w:rPr>
          <w:rFonts w:cs="Arial"/>
          <w:color w:val="2F2F2F"/>
          <w:spacing w:val="42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Unterlagen</w:t>
      </w:r>
      <w:r w:rsidRPr="00B67DAF">
        <w:rPr>
          <w:rFonts w:cs="Arial"/>
          <w:color w:val="2F2F2F"/>
          <w:spacing w:val="3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(z.</w:t>
      </w:r>
      <w:r w:rsidRPr="00B67DAF">
        <w:rPr>
          <w:rFonts w:cs="Arial"/>
          <w:color w:val="2F2F2F"/>
          <w:spacing w:val="27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B.</w:t>
      </w:r>
      <w:r w:rsidRPr="00B67DAF">
        <w:rPr>
          <w:rFonts w:cs="Arial"/>
          <w:color w:val="2F2F2F"/>
          <w:spacing w:val="16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das</w:t>
      </w:r>
      <w:r w:rsidRPr="00B67DAF">
        <w:rPr>
          <w:rFonts w:cs="Arial"/>
          <w:color w:val="2F2F2F"/>
          <w:spacing w:val="39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Bonusheft)</w:t>
      </w:r>
      <w:r w:rsidRPr="00B67DAF">
        <w:rPr>
          <w:rFonts w:cs="Arial"/>
          <w:color w:val="2F2F2F"/>
          <w:spacing w:val="3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für</w:t>
      </w:r>
      <w:r w:rsidRPr="00B67DAF">
        <w:rPr>
          <w:rFonts w:cs="Arial"/>
          <w:color w:val="2F2F2F"/>
          <w:spacing w:val="26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die</w:t>
      </w:r>
      <w:r w:rsidRPr="00B67DAF">
        <w:rPr>
          <w:rFonts w:cs="Arial"/>
          <w:color w:val="2F2F2F"/>
          <w:spacing w:val="33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Pflegebedürftigen</w:t>
      </w:r>
      <w:r w:rsidRPr="00B67DAF">
        <w:rPr>
          <w:rFonts w:cs="Arial"/>
          <w:color w:val="2F2F2F"/>
          <w:spacing w:val="4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und</w:t>
      </w:r>
      <w:r w:rsidRPr="00B67DAF">
        <w:rPr>
          <w:rFonts w:cs="Arial"/>
          <w:color w:val="2F2F2F"/>
          <w:spacing w:val="1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stellt</w:t>
      </w:r>
      <w:r w:rsidRPr="00B67DAF">
        <w:rPr>
          <w:rFonts w:cs="Arial"/>
          <w:color w:val="2F2F2F"/>
          <w:spacing w:val="34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sie</w:t>
      </w:r>
      <w:r w:rsidRPr="00B67DAF">
        <w:rPr>
          <w:rFonts w:cs="Arial"/>
          <w:color w:val="2F2F2F"/>
          <w:spacing w:val="18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dem</w:t>
      </w:r>
      <w:r w:rsidRPr="00B67DAF">
        <w:rPr>
          <w:rFonts w:cs="Arial"/>
          <w:color w:val="2F2F2F"/>
          <w:w w:val="101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Kooperationszahnarzt zur</w:t>
      </w:r>
      <w:r w:rsidRPr="00B67DAF">
        <w:rPr>
          <w:rFonts w:cs="Arial"/>
          <w:color w:val="2F2F2F"/>
          <w:spacing w:val="36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2F2F2F"/>
          <w:sz w:val="22"/>
          <w:szCs w:val="22"/>
          <w:lang w:val="de-DE"/>
        </w:rPr>
        <w:t>Verfügung.</w:t>
      </w:r>
    </w:p>
    <w:p w:rsidR="00BD5960" w:rsidRPr="00B67DAF" w:rsidRDefault="00BD5960">
      <w:pPr>
        <w:numPr>
          <w:ilvl w:val="0"/>
          <w:numId w:val="2"/>
        </w:numPr>
        <w:tabs>
          <w:tab w:val="left" w:pos="535"/>
        </w:tabs>
        <w:spacing w:before="116" w:line="286" w:lineRule="auto"/>
        <w:ind w:right="115" w:firstLine="4"/>
        <w:jc w:val="both"/>
        <w:rPr>
          <w:rFonts w:ascii="Arial" w:hAnsi="Arial" w:cs="Arial"/>
          <w:lang w:val="de-DE"/>
        </w:rPr>
      </w:pPr>
      <w:r w:rsidRPr="00B67DAF">
        <w:rPr>
          <w:rFonts w:ascii="Arial" w:hAnsi="Arial" w:cs="Arial"/>
          <w:i/>
          <w:color w:val="2F2F2F"/>
          <w:w w:val="95"/>
          <w:lang w:val="de-DE"/>
        </w:rPr>
        <w:t>[nach</w:t>
      </w:r>
      <w:r w:rsidRPr="00B67DAF">
        <w:rPr>
          <w:rFonts w:ascii="Arial" w:hAnsi="Arial" w:cs="Arial"/>
          <w:i/>
          <w:color w:val="2F2F2F"/>
          <w:spacing w:val="31"/>
          <w:w w:val="95"/>
          <w:lang w:val="de-DE"/>
        </w:rPr>
        <w:t xml:space="preserve"> </w:t>
      </w:r>
      <w:r w:rsidRPr="00B67DAF">
        <w:rPr>
          <w:rFonts w:ascii="Arial" w:hAnsi="Arial" w:cs="Arial"/>
          <w:i/>
          <w:color w:val="2F2F2F"/>
          <w:w w:val="95"/>
          <w:lang w:val="de-DE"/>
        </w:rPr>
        <w:t>Rahmenvereinbarung</w:t>
      </w:r>
      <w:r w:rsidRPr="00B67DAF">
        <w:rPr>
          <w:rFonts w:ascii="Arial" w:hAnsi="Arial" w:cs="Arial"/>
          <w:i/>
          <w:color w:val="2F2F2F"/>
          <w:spacing w:val="6"/>
          <w:w w:val="95"/>
          <w:lang w:val="de-DE"/>
        </w:rPr>
        <w:t xml:space="preserve"> </w:t>
      </w:r>
      <w:r w:rsidRPr="00B67DAF">
        <w:rPr>
          <w:rFonts w:ascii="Arial" w:hAnsi="Arial" w:cs="Arial"/>
          <w:i/>
          <w:color w:val="2F2F2F"/>
          <w:w w:val="95"/>
          <w:lang w:val="de-DE"/>
        </w:rPr>
        <w:t>fakultativ:]</w:t>
      </w:r>
      <w:r w:rsidRPr="00B67DAF">
        <w:rPr>
          <w:rFonts w:ascii="Arial" w:hAnsi="Arial" w:cs="Arial"/>
          <w:i/>
          <w:color w:val="2F2F2F"/>
          <w:spacing w:val="34"/>
          <w:w w:val="9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95"/>
          <w:lang w:val="de-DE"/>
        </w:rPr>
        <w:t>Der</w:t>
      </w:r>
      <w:r w:rsidRPr="00B67DAF">
        <w:rPr>
          <w:rFonts w:ascii="Arial" w:hAnsi="Arial" w:cs="Arial"/>
          <w:color w:val="2F2F2F"/>
          <w:spacing w:val="11"/>
          <w:w w:val="9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95"/>
          <w:lang w:val="de-DE"/>
        </w:rPr>
        <w:t>Kooperationszahnarzt</w:t>
      </w:r>
      <w:r w:rsidRPr="00B67DAF">
        <w:rPr>
          <w:rFonts w:ascii="Arial" w:hAnsi="Arial" w:cs="Arial"/>
          <w:color w:val="2F2F2F"/>
          <w:spacing w:val="49"/>
          <w:w w:val="9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95"/>
          <w:lang w:val="de-DE"/>
        </w:rPr>
        <w:t>besucht</w:t>
      </w:r>
      <w:r w:rsidRPr="00B67DAF">
        <w:rPr>
          <w:rFonts w:ascii="Arial" w:hAnsi="Arial" w:cs="Arial"/>
          <w:color w:val="2F2F2F"/>
          <w:spacing w:val="27"/>
          <w:w w:val="9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95"/>
          <w:lang w:val="de-DE"/>
        </w:rPr>
        <w:t>.</w:t>
      </w:r>
      <w:r w:rsidRPr="00B67DAF">
        <w:rPr>
          <w:rFonts w:ascii="Arial" w:hAnsi="Arial" w:cs="Arial"/>
          <w:color w:val="2F2F2F"/>
          <w:spacing w:val="-30"/>
          <w:w w:val="95"/>
          <w:lang w:val="de-DE"/>
        </w:rPr>
        <w:t xml:space="preserve"> </w:t>
      </w:r>
      <w:r w:rsidRPr="00B67DAF">
        <w:rPr>
          <w:rFonts w:ascii="Arial" w:hAnsi="Arial" w:cs="Arial"/>
          <w:color w:val="444444"/>
          <w:w w:val="95"/>
          <w:lang w:val="de-DE"/>
        </w:rPr>
        <w:t>.</w:t>
      </w:r>
      <w:r w:rsidRPr="00B67DAF">
        <w:rPr>
          <w:rFonts w:ascii="Arial" w:hAnsi="Arial" w:cs="Arial"/>
          <w:color w:val="444444"/>
          <w:spacing w:val="-20"/>
          <w:w w:val="9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95"/>
          <w:lang w:val="de-DE"/>
        </w:rPr>
        <w:t>.</w:t>
      </w:r>
      <w:r w:rsidRPr="00B67DAF">
        <w:rPr>
          <w:rFonts w:ascii="Arial" w:hAnsi="Arial" w:cs="Arial"/>
          <w:color w:val="2F2F2F"/>
          <w:spacing w:val="1"/>
          <w:w w:val="95"/>
          <w:lang w:val="de-DE"/>
        </w:rPr>
        <w:t xml:space="preserve"> </w:t>
      </w:r>
      <w:r w:rsidRPr="00B67DAF">
        <w:rPr>
          <w:rFonts w:ascii="Arial" w:hAnsi="Arial" w:cs="Arial"/>
          <w:i/>
          <w:color w:val="2F2F2F"/>
          <w:w w:val="95"/>
          <w:lang w:val="de-DE"/>
        </w:rPr>
        <w:t>[die</w:t>
      </w:r>
      <w:r w:rsidRPr="00B67DAF">
        <w:rPr>
          <w:rFonts w:ascii="Arial" w:hAnsi="Arial" w:cs="Arial"/>
          <w:i/>
          <w:color w:val="2F2F2F"/>
          <w:w w:val="98"/>
          <w:lang w:val="de-DE"/>
        </w:rPr>
        <w:t xml:space="preserve"> </w:t>
      </w:r>
      <w:r w:rsidRPr="00B67DAF">
        <w:rPr>
          <w:rFonts w:ascii="Arial" w:hAnsi="Arial" w:cs="Arial"/>
          <w:i/>
          <w:color w:val="2F2F2F"/>
          <w:w w:val="95"/>
          <w:lang w:val="de-DE"/>
        </w:rPr>
        <w:t>Pflegeeinrichtung</w:t>
      </w:r>
      <w:r w:rsidRPr="00B67DAF">
        <w:rPr>
          <w:rFonts w:ascii="Arial" w:hAnsi="Arial" w:cs="Arial"/>
          <w:i/>
          <w:color w:val="2F2F2F"/>
          <w:spacing w:val="9"/>
          <w:w w:val="95"/>
          <w:lang w:val="de-DE"/>
        </w:rPr>
        <w:t xml:space="preserve"> </w:t>
      </w:r>
      <w:r>
        <w:rPr>
          <w:rFonts w:ascii="Arial" w:hAnsi="Arial" w:cs="Arial"/>
          <w:i/>
          <w:color w:val="2F2F2F"/>
          <w:w w:val="95"/>
          <w:lang w:val="de-DE"/>
        </w:rPr>
        <w:t>bzw.</w:t>
      </w:r>
      <w:r w:rsidRPr="00B67DAF">
        <w:rPr>
          <w:rFonts w:ascii="Arial" w:hAnsi="Arial" w:cs="Arial"/>
          <w:i/>
          <w:color w:val="2F2F2F"/>
          <w:spacing w:val="28"/>
          <w:w w:val="95"/>
          <w:lang w:val="de-DE"/>
        </w:rPr>
        <w:t xml:space="preserve"> </w:t>
      </w:r>
      <w:r w:rsidRPr="00B67DAF">
        <w:rPr>
          <w:rFonts w:ascii="Arial" w:hAnsi="Arial" w:cs="Arial"/>
          <w:i/>
          <w:color w:val="2F2F2F"/>
          <w:w w:val="95"/>
          <w:lang w:val="de-DE"/>
        </w:rPr>
        <w:t>die</w:t>
      </w:r>
      <w:r w:rsidRPr="00B67DAF">
        <w:rPr>
          <w:rFonts w:ascii="Arial" w:hAnsi="Arial" w:cs="Arial"/>
          <w:i/>
          <w:color w:val="2F2F2F"/>
          <w:spacing w:val="7"/>
          <w:w w:val="95"/>
          <w:lang w:val="de-DE"/>
        </w:rPr>
        <w:t xml:space="preserve"> </w:t>
      </w:r>
      <w:r w:rsidRPr="00B67DAF">
        <w:rPr>
          <w:rFonts w:ascii="Arial" w:hAnsi="Arial" w:cs="Arial"/>
          <w:i/>
          <w:color w:val="2F2F2F"/>
          <w:w w:val="95"/>
          <w:lang w:val="de-DE"/>
        </w:rPr>
        <w:t>im</w:t>
      </w:r>
      <w:r w:rsidRPr="00B67DAF">
        <w:rPr>
          <w:rFonts w:ascii="Arial" w:hAnsi="Arial" w:cs="Arial"/>
          <w:i/>
          <w:color w:val="2F2F2F"/>
          <w:spacing w:val="20"/>
          <w:w w:val="95"/>
          <w:lang w:val="de-DE"/>
        </w:rPr>
        <w:t xml:space="preserve"> </w:t>
      </w:r>
      <w:r w:rsidRPr="00B67DAF">
        <w:rPr>
          <w:rFonts w:ascii="Arial" w:hAnsi="Arial" w:cs="Arial"/>
          <w:i/>
          <w:color w:val="2F2F2F"/>
          <w:w w:val="95"/>
          <w:lang w:val="de-DE"/>
        </w:rPr>
        <w:t>Rahmen</w:t>
      </w:r>
      <w:r w:rsidRPr="00B67DAF">
        <w:rPr>
          <w:rFonts w:ascii="Arial" w:hAnsi="Arial" w:cs="Arial"/>
          <w:i/>
          <w:color w:val="2F2F2F"/>
          <w:spacing w:val="35"/>
          <w:w w:val="95"/>
          <w:lang w:val="de-DE"/>
        </w:rPr>
        <w:t xml:space="preserve"> </w:t>
      </w:r>
      <w:r w:rsidRPr="00B67DAF">
        <w:rPr>
          <w:rFonts w:ascii="Arial" w:hAnsi="Arial" w:cs="Arial"/>
          <w:i/>
          <w:color w:val="2F2F2F"/>
          <w:w w:val="95"/>
          <w:lang w:val="de-DE"/>
        </w:rPr>
        <w:t>des</w:t>
      </w:r>
      <w:r w:rsidRPr="00B67DAF">
        <w:rPr>
          <w:rFonts w:ascii="Arial" w:hAnsi="Arial" w:cs="Arial"/>
          <w:i/>
          <w:color w:val="2F2F2F"/>
          <w:spacing w:val="23"/>
          <w:w w:val="95"/>
          <w:lang w:val="de-DE"/>
        </w:rPr>
        <w:t xml:space="preserve"> </w:t>
      </w:r>
      <w:r w:rsidRPr="00B67DAF">
        <w:rPr>
          <w:rFonts w:ascii="Arial" w:hAnsi="Arial" w:cs="Arial"/>
          <w:i/>
          <w:color w:val="2F2F2F"/>
          <w:w w:val="95"/>
          <w:lang w:val="de-DE"/>
        </w:rPr>
        <w:t>vorliegenden</w:t>
      </w:r>
      <w:r w:rsidRPr="00B67DAF">
        <w:rPr>
          <w:rFonts w:ascii="Arial" w:hAnsi="Arial" w:cs="Arial"/>
          <w:i/>
          <w:color w:val="2F2F2F"/>
          <w:spacing w:val="40"/>
          <w:w w:val="95"/>
          <w:lang w:val="de-DE"/>
        </w:rPr>
        <w:t xml:space="preserve"> </w:t>
      </w:r>
      <w:r w:rsidRPr="00B67DAF">
        <w:rPr>
          <w:rFonts w:ascii="Arial" w:hAnsi="Arial" w:cs="Arial"/>
          <w:i/>
          <w:color w:val="2F2F2F"/>
          <w:w w:val="95"/>
          <w:lang w:val="de-DE"/>
        </w:rPr>
        <w:t>Kooperationsvertrags</w:t>
      </w:r>
      <w:r w:rsidRPr="00B67DAF">
        <w:rPr>
          <w:rFonts w:ascii="Arial" w:hAnsi="Arial" w:cs="Arial"/>
          <w:i/>
          <w:color w:val="2F2F2F"/>
          <w:spacing w:val="15"/>
          <w:w w:val="95"/>
          <w:lang w:val="de-DE"/>
        </w:rPr>
        <w:t xml:space="preserve"> </w:t>
      </w:r>
      <w:r w:rsidRPr="00B67DAF">
        <w:rPr>
          <w:rFonts w:ascii="Arial" w:hAnsi="Arial" w:cs="Arial"/>
          <w:i/>
          <w:color w:val="2F2F2F"/>
          <w:w w:val="95"/>
          <w:lang w:val="de-DE"/>
        </w:rPr>
        <w:t>betreuten</w:t>
      </w:r>
      <w:r w:rsidRPr="00B67DAF">
        <w:rPr>
          <w:rFonts w:ascii="Arial" w:hAnsi="Arial" w:cs="Arial"/>
          <w:i/>
          <w:color w:val="2F2F2F"/>
          <w:lang w:val="de-DE"/>
        </w:rPr>
        <w:t xml:space="preserve"> </w:t>
      </w:r>
      <w:r w:rsidRPr="00B67DAF">
        <w:rPr>
          <w:rFonts w:ascii="Arial" w:hAnsi="Arial" w:cs="Arial"/>
          <w:i/>
          <w:color w:val="2F2F2F"/>
          <w:w w:val="95"/>
          <w:lang w:val="de-DE"/>
        </w:rPr>
        <w:t>Versicherten]</w:t>
      </w:r>
      <w:r w:rsidRPr="00B67DAF">
        <w:rPr>
          <w:rFonts w:ascii="Arial" w:hAnsi="Arial" w:cs="Arial"/>
          <w:i/>
          <w:color w:val="2F2F2F"/>
          <w:spacing w:val="38"/>
          <w:w w:val="9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95"/>
          <w:lang w:val="de-DE"/>
        </w:rPr>
        <w:t>in</w:t>
      </w:r>
      <w:r w:rsidRPr="00B67DAF">
        <w:rPr>
          <w:rFonts w:ascii="Arial" w:hAnsi="Arial" w:cs="Arial"/>
          <w:color w:val="2F2F2F"/>
          <w:spacing w:val="20"/>
          <w:w w:val="9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95"/>
          <w:lang w:val="de-DE"/>
        </w:rPr>
        <w:t>der</w:t>
      </w:r>
      <w:r w:rsidRPr="00B67DAF">
        <w:rPr>
          <w:rFonts w:ascii="Arial" w:hAnsi="Arial" w:cs="Arial"/>
          <w:color w:val="2F2F2F"/>
          <w:spacing w:val="42"/>
          <w:w w:val="9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95"/>
          <w:lang w:val="de-DE"/>
        </w:rPr>
        <w:t>Regel</w:t>
      </w:r>
      <w:r w:rsidRPr="00B67DAF">
        <w:rPr>
          <w:rFonts w:ascii="Arial" w:hAnsi="Arial" w:cs="Arial"/>
          <w:color w:val="2F2F2F"/>
          <w:spacing w:val="41"/>
          <w:w w:val="9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95"/>
          <w:lang w:val="de-DE"/>
        </w:rPr>
        <w:t>...</w:t>
      </w:r>
      <w:r w:rsidRPr="00B67DAF">
        <w:rPr>
          <w:rFonts w:ascii="Arial" w:hAnsi="Arial" w:cs="Arial"/>
          <w:color w:val="2F2F2F"/>
          <w:spacing w:val="32"/>
          <w:w w:val="9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95"/>
          <w:lang w:val="de-DE"/>
        </w:rPr>
        <w:t>mal</w:t>
      </w:r>
      <w:r w:rsidRPr="00B67DAF">
        <w:rPr>
          <w:rFonts w:ascii="Arial" w:hAnsi="Arial" w:cs="Arial"/>
          <w:color w:val="2F2F2F"/>
          <w:spacing w:val="25"/>
          <w:w w:val="95"/>
          <w:lang w:val="de-DE"/>
        </w:rPr>
        <w:t xml:space="preserve"> </w:t>
      </w:r>
      <w:r w:rsidRPr="00B67DAF">
        <w:rPr>
          <w:rFonts w:ascii="Arial" w:hAnsi="Arial" w:cs="Arial"/>
          <w:i/>
          <w:color w:val="2F2F2F"/>
          <w:w w:val="95"/>
          <w:lang w:val="de-DE"/>
        </w:rPr>
        <w:t>[Angabe</w:t>
      </w:r>
      <w:r w:rsidRPr="00B67DAF">
        <w:rPr>
          <w:rFonts w:ascii="Arial" w:hAnsi="Arial" w:cs="Arial"/>
          <w:i/>
          <w:color w:val="2F2F2F"/>
          <w:spacing w:val="10"/>
          <w:w w:val="95"/>
          <w:lang w:val="de-DE"/>
        </w:rPr>
        <w:t xml:space="preserve"> </w:t>
      </w:r>
      <w:r w:rsidRPr="00B67DAF">
        <w:rPr>
          <w:rFonts w:ascii="Arial" w:hAnsi="Arial" w:cs="Arial"/>
          <w:i/>
          <w:color w:val="2F2F2F"/>
          <w:w w:val="95"/>
          <w:lang w:val="de-DE"/>
        </w:rPr>
        <w:t>der</w:t>
      </w:r>
      <w:r w:rsidRPr="00B67DAF">
        <w:rPr>
          <w:rFonts w:ascii="Arial" w:hAnsi="Arial" w:cs="Arial"/>
          <w:i/>
          <w:color w:val="2F2F2F"/>
          <w:spacing w:val="31"/>
          <w:w w:val="95"/>
          <w:lang w:val="de-DE"/>
        </w:rPr>
        <w:t xml:space="preserve"> </w:t>
      </w:r>
      <w:r w:rsidRPr="00B67DAF">
        <w:rPr>
          <w:rFonts w:ascii="Arial" w:hAnsi="Arial" w:cs="Arial"/>
          <w:i/>
          <w:color w:val="2F2F2F"/>
          <w:w w:val="95"/>
          <w:lang w:val="de-DE"/>
        </w:rPr>
        <w:t>Häufigkeit,</w:t>
      </w:r>
      <w:r w:rsidRPr="00B67DAF">
        <w:rPr>
          <w:rFonts w:ascii="Arial" w:hAnsi="Arial" w:cs="Arial"/>
          <w:i/>
          <w:color w:val="2F2F2F"/>
          <w:spacing w:val="14"/>
          <w:w w:val="95"/>
          <w:lang w:val="de-DE"/>
        </w:rPr>
        <w:t xml:space="preserve"> </w:t>
      </w:r>
      <w:r w:rsidRPr="00B67DAF">
        <w:rPr>
          <w:rFonts w:ascii="Arial" w:hAnsi="Arial" w:cs="Arial"/>
          <w:i/>
          <w:color w:val="2F2F2F"/>
          <w:w w:val="95"/>
          <w:lang w:val="de-DE"/>
        </w:rPr>
        <w:t>beispielsweise</w:t>
      </w:r>
      <w:r w:rsidRPr="00B67DAF">
        <w:rPr>
          <w:rFonts w:ascii="Arial" w:hAnsi="Arial" w:cs="Arial"/>
          <w:i/>
          <w:color w:val="2F2F2F"/>
          <w:spacing w:val="30"/>
          <w:w w:val="95"/>
          <w:lang w:val="de-DE"/>
        </w:rPr>
        <w:t xml:space="preserve"> </w:t>
      </w:r>
      <w:r w:rsidRPr="00B67DAF">
        <w:rPr>
          <w:rFonts w:ascii="Arial" w:hAnsi="Arial" w:cs="Arial"/>
          <w:i/>
          <w:color w:val="2F2F2F"/>
          <w:w w:val="95"/>
          <w:lang w:val="de-DE"/>
        </w:rPr>
        <w:t>je</w:t>
      </w:r>
      <w:r w:rsidRPr="00B67DAF">
        <w:rPr>
          <w:rFonts w:ascii="Arial" w:hAnsi="Arial" w:cs="Arial"/>
          <w:i/>
          <w:color w:val="2F2F2F"/>
          <w:spacing w:val="37"/>
          <w:w w:val="95"/>
          <w:lang w:val="de-DE"/>
        </w:rPr>
        <w:t xml:space="preserve"> </w:t>
      </w:r>
      <w:r w:rsidRPr="00B67DAF">
        <w:rPr>
          <w:rFonts w:ascii="Arial" w:hAnsi="Arial" w:cs="Arial"/>
          <w:i/>
          <w:color w:val="2F2F2F"/>
          <w:w w:val="95"/>
          <w:lang w:val="de-DE"/>
        </w:rPr>
        <w:t>Monat]</w:t>
      </w:r>
      <w:r w:rsidRPr="00B67DAF">
        <w:rPr>
          <w:rFonts w:ascii="Arial" w:hAnsi="Arial" w:cs="Arial"/>
          <w:i/>
          <w:color w:val="2F2F2F"/>
          <w:spacing w:val="34"/>
          <w:w w:val="95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95"/>
          <w:lang w:val="de-DE"/>
        </w:rPr>
        <w:t>ohne</w:t>
      </w:r>
      <w:r w:rsidRPr="00B67DAF">
        <w:rPr>
          <w:rFonts w:ascii="Arial" w:hAnsi="Arial" w:cs="Arial"/>
          <w:color w:val="2F2F2F"/>
          <w:lang w:val="de-DE"/>
        </w:rPr>
        <w:t xml:space="preserve"> </w:t>
      </w:r>
      <w:r w:rsidRPr="00B67DAF">
        <w:rPr>
          <w:rFonts w:ascii="Arial" w:hAnsi="Arial" w:cs="Arial"/>
          <w:color w:val="2F2F2F"/>
          <w:w w:val="95"/>
          <w:lang w:val="de-DE"/>
        </w:rPr>
        <w:t>anlassbezogene Anforderung eines Besuchs.</w:t>
      </w:r>
    </w:p>
    <w:p w:rsidR="00BD5960" w:rsidRPr="00B67DAF" w:rsidRDefault="00BD5960" w:rsidP="00B67DAF">
      <w:pPr>
        <w:numPr>
          <w:ilvl w:val="0"/>
          <w:numId w:val="2"/>
        </w:numPr>
        <w:tabs>
          <w:tab w:val="left" w:pos="535"/>
        </w:tabs>
        <w:spacing w:before="121"/>
        <w:ind w:left="534" w:hanging="418"/>
        <w:jc w:val="both"/>
        <w:rPr>
          <w:rFonts w:ascii="Arial" w:hAnsi="Arial" w:cs="Arial"/>
          <w:lang w:val="de-DE"/>
        </w:rPr>
      </w:pPr>
      <w:r w:rsidRPr="00B67DAF">
        <w:rPr>
          <w:rFonts w:ascii="Arial" w:hAnsi="Arial" w:cs="Arial"/>
          <w:i/>
          <w:color w:val="2F2F2F"/>
          <w:lang w:val="de-DE"/>
        </w:rPr>
        <w:t xml:space="preserve">[nach Rahmenvereinbarung fakultativ:] </w:t>
      </w:r>
      <w:r w:rsidRPr="00B67DAF">
        <w:rPr>
          <w:rFonts w:ascii="Arial" w:hAnsi="Arial" w:cs="Arial"/>
          <w:color w:val="2F2F2F"/>
          <w:lang w:val="de-DE"/>
        </w:rPr>
        <w:t>Die</w:t>
      </w:r>
      <w:r w:rsidRPr="00B67DAF">
        <w:rPr>
          <w:rFonts w:ascii="Arial" w:hAnsi="Arial" w:cs="Arial"/>
          <w:color w:val="2F2F2F"/>
          <w:spacing w:val="55"/>
          <w:lang w:val="de-DE"/>
        </w:rPr>
        <w:t xml:space="preserve"> </w:t>
      </w:r>
      <w:r w:rsidRPr="00B67DAF">
        <w:rPr>
          <w:rFonts w:ascii="Arial" w:hAnsi="Arial" w:cs="Arial"/>
          <w:color w:val="2F2F2F"/>
          <w:lang w:val="de-DE"/>
        </w:rPr>
        <w:t>folgenden Regelungen zur Rufbereitschaft</w:t>
      </w:r>
      <w:bookmarkStart w:id="3" w:name="Page_6"/>
      <w:bookmarkEnd w:id="3"/>
      <w:r>
        <w:rPr>
          <w:rFonts w:ascii="Arial" w:hAnsi="Arial" w:cs="Arial"/>
          <w:color w:val="3A3A3A"/>
          <w:lang w:val="de-DE"/>
        </w:rPr>
        <w:t>w</w:t>
      </w:r>
      <w:r w:rsidRPr="00B67DAF">
        <w:rPr>
          <w:rFonts w:ascii="Arial" w:hAnsi="Arial" w:cs="Arial"/>
          <w:color w:val="3A3A3A"/>
          <w:lang w:val="de-DE"/>
        </w:rPr>
        <w:t>erden</w:t>
      </w:r>
      <w:r>
        <w:rPr>
          <w:rFonts w:ascii="Arial" w:hAnsi="Arial" w:cs="Arial"/>
          <w:color w:val="3A3A3A"/>
          <w:lang w:val="de-DE"/>
        </w:rPr>
        <w:t xml:space="preserve"> sind</w:t>
      </w:r>
      <w:r w:rsidRPr="00B67DAF">
        <w:rPr>
          <w:rFonts w:ascii="Arial" w:hAnsi="Arial" w:cs="Arial"/>
          <w:color w:val="3A3A3A"/>
          <w:spacing w:val="5"/>
          <w:lang w:val="de-DE"/>
        </w:rPr>
        <w:t xml:space="preserve"> </w:t>
      </w:r>
      <w:r w:rsidRPr="00B67DAF">
        <w:rPr>
          <w:rFonts w:ascii="Arial" w:hAnsi="Arial" w:cs="Arial"/>
          <w:color w:val="3A3A3A"/>
          <w:lang w:val="de-DE"/>
        </w:rPr>
        <w:t>vorgesehen:</w:t>
      </w:r>
      <w:r w:rsidRPr="00B67DAF">
        <w:rPr>
          <w:rFonts w:ascii="Arial" w:hAnsi="Arial" w:cs="Arial"/>
          <w:color w:val="3A3A3A"/>
          <w:spacing w:val="29"/>
          <w:lang w:val="de-DE"/>
        </w:rPr>
        <w:t xml:space="preserve"> </w:t>
      </w:r>
    </w:p>
    <w:p w:rsidR="00BD5960" w:rsidRPr="00B67DAF" w:rsidRDefault="00BD5960">
      <w:pPr>
        <w:spacing w:before="5" w:line="110" w:lineRule="exact"/>
        <w:rPr>
          <w:rFonts w:ascii="Arial" w:hAnsi="Arial" w:cs="Arial"/>
          <w:lang w:val="de-DE"/>
        </w:rPr>
      </w:pPr>
    </w:p>
    <w:p w:rsidR="00BD5960" w:rsidRDefault="00BD5960" w:rsidP="004A26F0">
      <w:pPr>
        <w:spacing w:line="220" w:lineRule="exact"/>
        <w:ind w:left="53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</w:t>
      </w:r>
    </w:p>
    <w:p w:rsidR="00BD5960" w:rsidRPr="00B67DAF" w:rsidRDefault="00BD5960" w:rsidP="004A26F0">
      <w:pPr>
        <w:spacing w:line="220" w:lineRule="exact"/>
        <w:ind w:left="534"/>
        <w:rPr>
          <w:rFonts w:ascii="Arial" w:hAnsi="Arial" w:cs="Arial"/>
          <w:lang w:val="de-DE"/>
        </w:rPr>
      </w:pPr>
    </w:p>
    <w:p w:rsidR="00BD5960" w:rsidRPr="00B67DAF" w:rsidRDefault="00BD5960">
      <w:pPr>
        <w:spacing w:line="22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pStyle w:val="Heading4"/>
        <w:tabs>
          <w:tab w:val="left" w:pos="2488"/>
        </w:tabs>
        <w:ind w:left="1912"/>
        <w:rPr>
          <w:rFonts w:cs="Arial"/>
          <w:b w:val="0"/>
          <w:bCs w:val="0"/>
          <w:sz w:val="22"/>
          <w:szCs w:val="22"/>
          <w:lang w:val="de-DE"/>
        </w:rPr>
      </w:pPr>
      <w:r w:rsidRPr="00B67DAF">
        <w:rPr>
          <w:rFonts w:cs="Arial"/>
          <w:b w:val="0"/>
          <w:bCs w:val="0"/>
          <w:color w:val="3A3A3A"/>
          <w:w w:val="110"/>
          <w:sz w:val="22"/>
          <w:szCs w:val="22"/>
          <w:lang w:val="de-DE"/>
        </w:rPr>
        <w:t>§</w:t>
      </w:r>
      <w:r w:rsidRPr="00B67DAF">
        <w:rPr>
          <w:rFonts w:cs="Arial"/>
          <w:b w:val="0"/>
          <w:bCs w:val="0"/>
          <w:color w:val="3A3A3A"/>
          <w:spacing w:val="-25"/>
          <w:w w:val="110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A3A3A"/>
          <w:w w:val="110"/>
          <w:sz w:val="22"/>
          <w:szCs w:val="22"/>
          <w:lang w:val="de-DE"/>
        </w:rPr>
        <w:t>5</w:t>
      </w:r>
      <w:r w:rsidRPr="00B67DAF">
        <w:rPr>
          <w:rFonts w:cs="Arial"/>
          <w:color w:val="3A3A3A"/>
          <w:w w:val="110"/>
          <w:sz w:val="22"/>
          <w:szCs w:val="22"/>
          <w:lang w:val="de-DE"/>
        </w:rPr>
        <w:tab/>
      </w:r>
      <w:r>
        <w:rPr>
          <w:rFonts w:cs="Arial"/>
          <w:color w:val="3A3A3A"/>
          <w:w w:val="105"/>
          <w:sz w:val="22"/>
          <w:szCs w:val="22"/>
          <w:lang w:val="de-DE"/>
        </w:rPr>
        <w:t>Geltungsdauer</w:t>
      </w:r>
      <w:r w:rsidRPr="00B67DAF">
        <w:rPr>
          <w:rFonts w:cs="Arial"/>
          <w:color w:val="3A3A3A"/>
          <w:w w:val="105"/>
          <w:sz w:val="22"/>
          <w:szCs w:val="22"/>
          <w:lang w:val="de-DE"/>
        </w:rPr>
        <w:t>,</w:t>
      </w:r>
      <w:r w:rsidRPr="00B67DAF">
        <w:rPr>
          <w:rFonts w:cs="Arial"/>
          <w:color w:val="3A3A3A"/>
          <w:spacing w:val="-17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A3A3A"/>
          <w:w w:val="105"/>
          <w:sz w:val="22"/>
          <w:szCs w:val="22"/>
          <w:lang w:val="de-DE"/>
        </w:rPr>
        <w:t>Kündigung,</w:t>
      </w:r>
      <w:r w:rsidRPr="00B67DAF">
        <w:rPr>
          <w:rFonts w:cs="Arial"/>
          <w:color w:val="3A3A3A"/>
          <w:spacing w:val="-25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A3A3A"/>
          <w:w w:val="105"/>
          <w:sz w:val="22"/>
          <w:szCs w:val="22"/>
          <w:lang w:val="de-DE"/>
        </w:rPr>
        <w:t>salvatorische</w:t>
      </w:r>
      <w:r w:rsidRPr="00B67DAF">
        <w:rPr>
          <w:rFonts w:cs="Arial"/>
          <w:color w:val="3A3A3A"/>
          <w:spacing w:val="-15"/>
          <w:w w:val="105"/>
          <w:sz w:val="22"/>
          <w:szCs w:val="22"/>
          <w:lang w:val="de-DE"/>
        </w:rPr>
        <w:t xml:space="preserve"> </w:t>
      </w:r>
      <w:r w:rsidRPr="00B67DAF">
        <w:rPr>
          <w:rFonts w:cs="Arial"/>
          <w:color w:val="3A3A3A"/>
          <w:w w:val="105"/>
          <w:sz w:val="22"/>
          <w:szCs w:val="22"/>
          <w:lang w:val="de-DE"/>
        </w:rPr>
        <w:t>Klausel</w:t>
      </w:r>
    </w:p>
    <w:p w:rsidR="00BD5960" w:rsidRPr="00B67DAF" w:rsidRDefault="00BD5960">
      <w:pPr>
        <w:numPr>
          <w:ilvl w:val="0"/>
          <w:numId w:val="1"/>
        </w:numPr>
        <w:tabs>
          <w:tab w:val="left" w:pos="560"/>
        </w:tabs>
        <w:spacing w:before="147"/>
        <w:ind w:firstLine="10"/>
        <w:jc w:val="both"/>
        <w:rPr>
          <w:rFonts w:ascii="Arial" w:hAnsi="Arial" w:cs="Arial"/>
          <w:lang w:val="de-DE"/>
        </w:rPr>
      </w:pPr>
      <w:r w:rsidRPr="00B67DAF">
        <w:rPr>
          <w:rFonts w:ascii="Arial" w:hAnsi="Arial" w:cs="Arial"/>
          <w:color w:val="3A3A3A"/>
          <w:w w:val="95"/>
          <w:lang w:val="de-DE"/>
        </w:rPr>
        <w:t>Der</w:t>
      </w:r>
      <w:r w:rsidRPr="00B67DAF">
        <w:rPr>
          <w:rFonts w:ascii="Arial" w:hAnsi="Arial" w:cs="Arial"/>
          <w:color w:val="3A3A3A"/>
          <w:spacing w:val="27"/>
          <w:w w:val="95"/>
          <w:lang w:val="de-DE"/>
        </w:rPr>
        <w:t xml:space="preserve"> </w:t>
      </w:r>
      <w:r w:rsidRPr="00B67DAF">
        <w:rPr>
          <w:rFonts w:ascii="Arial" w:hAnsi="Arial" w:cs="Arial"/>
          <w:color w:val="3A3A3A"/>
          <w:w w:val="95"/>
          <w:lang w:val="de-DE"/>
        </w:rPr>
        <w:t>Kooperationsvertrag</w:t>
      </w:r>
      <w:r w:rsidRPr="00B67DAF">
        <w:rPr>
          <w:rFonts w:ascii="Arial" w:hAnsi="Arial" w:cs="Arial"/>
          <w:color w:val="3A3A3A"/>
          <w:spacing w:val="39"/>
          <w:w w:val="95"/>
          <w:lang w:val="de-DE"/>
        </w:rPr>
        <w:t xml:space="preserve"> </w:t>
      </w:r>
      <w:r>
        <w:rPr>
          <w:rFonts w:ascii="Arial" w:hAnsi="Arial" w:cs="Arial"/>
          <w:color w:val="3A3A3A"/>
          <w:w w:val="95"/>
          <w:lang w:val="de-DE"/>
        </w:rPr>
        <w:t>gilt ab  ……</w:t>
      </w:r>
      <w:r w:rsidRPr="00B67DAF">
        <w:rPr>
          <w:rFonts w:ascii="Arial" w:hAnsi="Arial" w:cs="Arial"/>
          <w:color w:val="3A3A3A"/>
          <w:w w:val="95"/>
          <w:lang w:val="de-DE"/>
        </w:rPr>
        <w:t>.</w:t>
      </w:r>
    </w:p>
    <w:p w:rsidR="00BD5960" w:rsidRPr="00B67DAF" w:rsidRDefault="00BD5960">
      <w:pPr>
        <w:spacing w:before="150" w:line="277" w:lineRule="auto"/>
        <w:ind w:left="112" w:right="121" w:firstLine="4"/>
        <w:jc w:val="both"/>
        <w:rPr>
          <w:rFonts w:ascii="Arial" w:hAnsi="Arial" w:cs="Arial"/>
          <w:lang w:val="de-DE"/>
        </w:rPr>
      </w:pPr>
      <w:r w:rsidRPr="00B67DAF">
        <w:rPr>
          <w:rFonts w:ascii="Arial" w:hAnsi="Arial" w:cs="Arial"/>
          <w:i/>
          <w:color w:val="3A3A3A"/>
          <w:lang w:val="de-DE"/>
        </w:rPr>
        <w:t>[nach</w:t>
      </w:r>
      <w:r w:rsidRPr="00B67DAF">
        <w:rPr>
          <w:rFonts w:ascii="Arial" w:hAnsi="Arial" w:cs="Arial"/>
          <w:i/>
          <w:color w:val="3A3A3A"/>
          <w:spacing w:val="44"/>
          <w:lang w:val="de-DE"/>
        </w:rPr>
        <w:t xml:space="preserve"> </w:t>
      </w:r>
      <w:r w:rsidRPr="00B67DAF">
        <w:rPr>
          <w:rFonts w:ascii="Arial" w:hAnsi="Arial" w:cs="Arial"/>
          <w:i/>
          <w:color w:val="3A3A3A"/>
          <w:lang w:val="de-DE"/>
        </w:rPr>
        <w:t>Rahmenvereinbarung</w:t>
      </w:r>
      <w:r w:rsidRPr="00B67DAF">
        <w:rPr>
          <w:rFonts w:ascii="Arial" w:hAnsi="Arial" w:cs="Arial"/>
          <w:i/>
          <w:color w:val="3A3A3A"/>
          <w:spacing w:val="47"/>
          <w:lang w:val="de-DE"/>
        </w:rPr>
        <w:t xml:space="preserve"> </w:t>
      </w:r>
      <w:r w:rsidRPr="00B67DAF">
        <w:rPr>
          <w:rFonts w:ascii="Arial" w:hAnsi="Arial" w:cs="Arial"/>
          <w:i/>
          <w:color w:val="3A3A3A"/>
          <w:lang w:val="de-DE"/>
        </w:rPr>
        <w:t>fakultativ:]</w:t>
      </w:r>
      <w:r w:rsidRPr="00B67DAF">
        <w:rPr>
          <w:rFonts w:ascii="Arial" w:hAnsi="Arial" w:cs="Arial"/>
          <w:i/>
          <w:color w:val="3A3A3A"/>
          <w:spacing w:val="47"/>
          <w:lang w:val="de-DE"/>
        </w:rPr>
        <w:t xml:space="preserve"> </w:t>
      </w:r>
      <w:r w:rsidRPr="00B67DAF">
        <w:rPr>
          <w:rFonts w:ascii="Arial" w:hAnsi="Arial" w:cs="Arial"/>
          <w:color w:val="3A3A3A"/>
          <w:lang w:val="de-DE"/>
        </w:rPr>
        <w:t>Er</w:t>
      </w:r>
      <w:r w:rsidRPr="00B67DAF">
        <w:rPr>
          <w:rFonts w:ascii="Arial" w:hAnsi="Arial" w:cs="Arial"/>
          <w:color w:val="3A3A3A"/>
          <w:spacing w:val="11"/>
          <w:lang w:val="de-DE"/>
        </w:rPr>
        <w:t xml:space="preserve"> </w:t>
      </w:r>
      <w:r w:rsidRPr="00B67DAF">
        <w:rPr>
          <w:rFonts w:ascii="Arial" w:hAnsi="Arial" w:cs="Arial"/>
          <w:color w:val="3A3A3A"/>
          <w:lang w:val="de-DE"/>
        </w:rPr>
        <w:t>hat</w:t>
      </w:r>
      <w:r w:rsidRPr="00B67DAF">
        <w:rPr>
          <w:rFonts w:ascii="Arial" w:hAnsi="Arial" w:cs="Arial"/>
          <w:color w:val="3A3A3A"/>
          <w:spacing w:val="10"/>
          <w:lang w:val="de-DE"/>
        </w:rPr>
        <w:t xml:space="preserve"> </w:t>
      </w:r>
      <w:r w:rsidRPr="00B67DAF">
        <w:rPr>
          <w:rFonts w:ascii="Arial" w:hAnsi="Arial" w:cs="Arial"/>
          <w:color w:val="3A3A3A"/>
          <w:lang w:val="de-DE"/>
        </w:rPr>
        <w:t>eine</w:t>
      </w:r>
      <w:r w:rsidRPr="00B67DAF">
        <w:rPr>
          <w:rFonts w:ascii="Arial" w:hAnsi="Arial" w:cs="Arial"/>
          <w:color w:val="3A3A3A"/>
          <w:spacing w:val="35"/>
          <w:lang w:val="de-DE"/>
        </w:rPr>
        <w:t xml:space="preserve"> </w:t>
      </w:r>
      <w:r w:rsidRPr="00B67DAF">
        <w:rPr>
          <w:rFonts w:ascii="Arial" w:hAnsi="Arial" w:cs="Arial"/>
          <w:color w:val="3A3A3A"/>
          <w:lang w:val="de-DE"/>
        </w:rPr>
        <w:t>Laufzeit</w:t>
      </w:r>
      <w:r w:rsidRPr="00B67DAF">
        <w:rPr>
          <w:rFonts w:ascii="Arial" w:hAnsi="Arial" w:cs="Arial"/>
          <w:color w:val="3A3A3A"/>
          <w:spacing w:val="25"/>
          <w:lang w:val="de-DE"/>
        </w:rPr>
        <w:t xml:space="preserve"> </w:t>
      </w:r>
      <w:r w:rsidRPr="00B67DAF">
        <w:rPr>
          <w:rFonts w:ascii="Arial" w:hAnsi="Arial" w:cs="Arial"/>
          <w:color w:val="3A3A3A"/>
          <w:lang w:val="de-DE"/>
        </w:rPr>
        <w:t>von</w:t>
      </w:r>
      <w:r w:rsidRPr="00B67DAF">
        <w:rPr>
          <w:rFonts w:ascii="Arial" w:hAnsi="Arial" w:cs="Arial"/>
          <w:color w:val="3A3A3A"/>
          <w:spacing w:val="44"/>
          <w:lang w:val="de-DE"/>
        </w:rPr>
        <w:t xml:space="preserve"> </w:t>
      </w:r>
      <w:r>
        <w:rPr>
          <w:rFonts w:ascii="Arial" w:hAnsi="Arial" w:cs="Arial"/>
          <w:color w:val="3A3A3A"/>
          <w:spacing w:val="44"/>
          <w:lang w:val="de-DE"/>
        </w:rPr>
        <w:t>…</w:t>
      </w:r>
      <w:r w:rsidRPr="00B67DAF">
        <w:rPr>
          <w:rFonts w:ascii="Arial" w:hAnsi="Arial" w:cs="Arial"/>
          <w:color w:val="3A3A3A"/>
          <w:spacing w:val="5"/>
          <w:lang w:val="de-DE"/>
        </w:rPr>
        <w:t>.</w:t>
      </w:r>
      <w:r w:rsidRPr="00B67DAF">
        <w:rPr>
          <w:rFonts w:ascii="Arial" w:hAnsi="Arial" w:cs="Arial"/>
          <w:color w:val="3A3A3A"/>
          <w:lang w:val="de-DE"/>
        </w:rPr>
        <w:t>...</w:t>
      </w:r>
      <w:r w:rsidRPr="00B67DAF">
        <w:rPr>
          <w:rFonts w:ascii="Arial" w:hAnsi="Arial" w:cs="Arial"/>
          <w:color w:val="3A3A3A"/>
          <w:spacing w:val="22"/>
          <w:lang w:val="de-DE"/>
        </w:rPr>
        <w:t xml:space="preserve"> </w:t>
      </w:r>
      <w:r w:rsidRPr="00B67DAF">
        <w:rPr>
          <w:rFonts w:ascii="Arial" w:hAnsi="Arial" w:cs="Arial"/>
          <w:color w:val="3A3A3A"/>
          <w:lang w:val="de-DE"/>
        </w:rPr>
        <w:t>Er</w:t>
      </w:r>
      <w:r w:rsidRPr="00B67DAF">
        <w:rPr>
          <w:rFonts w:ascii="Arial" w:hAnsi="Arial" w:cs="Arial"/>
          <w:color w:val="3A3A3A"/>
          <w:spacing w:val="16"/>
          <w:lang w:val="de-DE"/>
        </w:rPr>
        <w:t xml:space="preserve"> </w:t>
      </w:r>
      <w:r w:rsidRPr="00B67DAF">
        <w:rPr>
          <w:rFonts w:ascii="Arial" w:hAnsi="Arial" w:cs="Arial"/>
          <w:color w:val="3A3A3A"/>
          <w:lang w:val="de-DE"/>
        </w:rPr>
        <w:t>kann</w:t>
      </w:r>
      <w:r w:rsidRPr="00B67DAF">
        <w:rPr>
          <w:rFonts w:ascii="Arial" w:hAnsi="Arial" w:cs="Arial"/>
          <w:color w:val="3A3A3A"/>
          <w:spacing w:val="14"/>
          <w:lang w:val="de-DE"/>
        </w:rPr>
        <w:t xml:space="preserve"> </w:t>
      </w:r>
      <w:r w:rsidRPr="00B67DAF">
        <w:rPr>
          <w:rFonts w:ascii="Arial" w:hAnsi="Arial" w:cs="Arial"/>
          <w:color w:val="3A3A3A"/>
          <w:lang w:val="de-DE"/>
        </w:rPr>
        <w:t>von</w:t>
      </w:r>
      <w:r w:rsidRPr="00B67DAF">
        <w:rPr>
          <w:rFonts w:ascii="Arial" w:hAnsi="Arial" w:cs="Arial"/>
          <w:color w:val="3A3A3A"/>
          <w:spacing w:val="21"/>
          <w:lang w:val="de-DE"/>
        </w:rPr>
        <w:t xml:space="preserve"> </w:t>
      </w:r>
      <w:r w:rsidRPr="00B67DAF">
        <w:rPr>
          <w:rFonts w:ascii="Arial" w:hAnsi="Arial" w:cs="Arial"/>
          <w:color w:val="3A3A3A"/>
          <w:lang w:val="de-DE"/>
        </w:rPr>
        <w:t>den</w:t>
      </w:r>
      <w:r w:rsidRPr="00B67DAF">
        <w:rPr>
          <w:rFonts w:ascii="Arial" w:hAnsi="Arial" w:cs="Arial"/>
          <w:color w:val="3A3A3A"/>
          <w:w w:val="98"/>
          <w:lang w:val="de-DE"/>
        </w:rPr>
        <w:t xml:space="preserve"> </w:t>
      </w:r>
      <w:r w:rsidRPr="00B67DAF">
        <w:rPr>
          <w:rFonts w:ascii="Arial" w:hAnsi="Arial" w:cs="Arial"/>
          <w:color w:val="3A3A3A"/>
          <w:lang w:val="de-DE"/>
        </w:rPr>
        <w:t>Vertragspartnern</w:t>
      </w:r>
      <w:r w:rsidRPr="00B67DAF">
        <w:rPr>
          <w:rFonts w:ascii="Arial" w:hAnsi="Arial" w:cs="Arial"/>
          <w:color w:val="3A3A3A"/>
          <w:spacing w:val="23"/>
          <w:lang w:val="de-DE"/>
        </w:rPr>
        <w:t xml:space="preserve"> </w:t>
      </w:r>
      <w:r w:rsidRPr="00B67DAF">
        <w:rPr>
          <w:rFonts w:ascii="Arial" w:hAnsi="Arial" w:cs="Arial"/>
          <w:color w:val="3A3A3A"/>
          <w:lang w:val="de-DE"/>
        </w:rPr>
        <w:t>mit</w:t>
      </w:r>
      <w:r w:rsidRPr="00B67DAF">
        <w:rPr>
          <w:rFonts w:ascii="Arial" w:hAnsi="Arial" w:cs="Arial"/>
          <w:color w:val="3A3A3A"/>
          <w:spacing w:val="-13"/>
          <w:lang w:val="de-DE"/>
        </w:rPr>
        <w:t xml:space="preserve"> </w:t>
      </w:r>
      <w:r w:rsidRPr="00B67DAF">
        <w:rPr>
          <w:rFonts w:ascii="Arial" w:hAnsi="Arial" w:cs="Arial"/>
          <w:color w:val="3A3A3A"/>
          <w:lang w:val="de-DE"/>
        </w:rPr>
        <w:t>einer</w:t>
      </w:r>
      <w:r w:rsidRPr="00B67DAF">
        <w:rPr>
          <w:rFonts w:ascii="Arial" w:hAnsi="Arial" w:cs="Arial"/>
          <w:color w:val="3A3A3A"/>
          <w:spacing w:val="10"/>
          <w:lang w:val="de-DE"/>
        </w:rPr>
        <w:t xml:space="preserve"> </w:t>
      </w:r>
      <w:r w:rsidRPr="00B67DAF">
        <w:rPr>
          <w:rFonts w:ascii="Arial" w:hAnsi="Arial" w:cs="Arial"/>
          <w:color w:val="3A3A3A"/>
          <w:lang w:val="de-DE"/>
        </w:rPr>
        <w:t>Frist</w:t>
      </w:r>
      <w:r w:rsidRPr="00B67DAF">
        <w:rPr>
          <w:rFonts w:ascii="Arial" w:hAnsi="Arial" w:cs="Arial"/>
          <w:color w:val="3A3A3A"/>
          <w:spacing w:val="-9"/>
          <w:lang w:val="de-DE"/>
        </w:rPr>
        <w:t xml:space="preserve"> </w:t>
      </w:r>
      <w:r w:rsidRPr="00B67DAF">
        <w:rPr>
          <w:rFonts w:ascii="Arial" w:hAnsi="Arial" w:cs="Arial"/>
          <w:color w:val="3A3A3A"/>
          <w:lang w:val="de-DE"/>
        </w:rPr>
        <w:t>von</w:t>
      </w:r>
      <w:r w:rsidRPr="00B67DAF">
        <w:rPr>
          <w:rFonts w:ascii="Arial" w:hAnsi="Arial" w:cs="Arial"/>
          <w:color w:val="3A3A3A"/>
          <w:spacing w:val="17"/>
          <w:lang w:val="de-DE"/>
        </w:rPr>
        <w:t xml:space="preserve"> </w:t>
      </w:r>
      <w:r>
        <w:rPr>
          <w:rFonts w:ascii="Arial" w:hAnsi="Arial" w:cs="Arial"/>
          <w:color w:val="3A3A3A"/>
          <w:lang w:val="de-DE"/>
        </w:rPr>
        <w:t>….</w:t>
      </w:r>
      <w:r w:rsidRPr="00B67DAF">
        <w:rPr>
          <w:rFonts w:ascii="Arial" w:hAnsi="Arial" w:cs="Arial"/>
          <w:color w:val="3A3A3A"/>
          <w:lang w:val="de-DE"/>
        </w:rPr>
        <w:t>..</w:t>
      </w:r>
      <w:r w:rsidRPr="00B67DAF">
        <w:rPr>
          <w:rFonts w:ascii="Arial" w:hAnsi="Arial" w:cs="Arial"/>
          <w:color w:val="3A3A3A"/>
          <w:spacing w:val="-9"/>
          <w:lang w:val="de-DE"/>
        </w:rPr>
        <w:t xml:space="preserve"> </w:t>
      </w:r>
      <w:r w:rsidRPr="00B67DAF">
        <w:rPr>
          <w:rFonts w:ascii="Arial" w:hAnsi="Arial" w:cs="Arial"/>
          <w:color w:val="3A3A3A"/>
          <w:lang w:val="de-DE"/>
        </w:rPr>
        <w:t>zum</w:t>
      </w:r>
      <w:r w:rsidRPr="00B67DAF">
        <w:rPr>
          <w:rFonts w:ascii="Arial" w:hAnsi="Arial" w:cs="Arial"/>
          <w:color w:val="3A3A3A"/>
          <w:spacing w:val="17"/>
          <w:lang w:val="de-DE"/>
        </w:rPr>
        <w:t xml:space="preserve"> </w:t>
      </w:r>
      <w:r>
        <w:rPr>
          <w:rFonts w:ascii="Arial" w:hAnsi="Arial" w:cs="Arial"/>
          <w:color w:val="3A3A3A"/>
          <w:lang w:val="de-DE"/>
        </w:rPr>
        <w:t>….</w:t>
      </w:r>
      <w:r w:rsidRPr="00B67DAF">
        <w:rPr>
          <w:rFonts w:ascii="Arial" w:hAnsi="Arial" w:cs="Arial"/>
          <w:color w:val="3A3A3A"/>
          <w:lang w:val="de-DE"/>
        </w:rPr>
        <w:t>..</w:t>
      </w:r>
      <w:r w:rsidRPr="00B67DAF">
        <w:rPr>
          <w:rFonts w:ascii="Arial" w:hAnsi="Arial" w:cs="Arial"/>
          <w:color w:val="3A3A3A"/>
          <w:spacing w:val="-5"/>
          <w:lang w:val="de-DE"/>
        </w:rPr>
        <w:t xml:space="preserve"> </w:t>
      </w:r>
      <w:r w:rsidRPr="00B67DAF">
        <w:rPr>
          <w:rFonts w:ascii="Arial" w:hAnsi="Arial" w:cs="Arial"/>
          <w:color w:val="3A3A3A"/>
          <w:lang w:val="de-DE"/>
        </w:rPr>
        <w:t>gekündigt</w:t>
      </w:r>
      <w:r w:rsidRPr="00B67DAF">
        <w:rPr>
          <w:rFonts w:ascii="Arial" w:hAnsi="Arial" w:cs="Arial"/>
          <w:color w:val="3A3A3A"/>
          <w:spacing w:val="-3"/>
          <w:lang w:val="de-DE"/>
        </w:rPr>
        <w:t xml:space="preserve"> </w:t>
      </w:r>
      <w:r w:rsidRPr="00B67DAF">
        <w:rPr>
          <w:rFonts w:ascii="Arial" w:hAnsi="Arial" w:cs="Arial"/>
          <w:color w:val="3A3A3A"/>
          <w:lang w:val="de-DE"/>
        </w:rPr>
        <w:t>werden.</w:t>
      </w:r>
    </w:p>
    <w:p w:rsidR="00BD5960" w:rsidRPr="00B67DAF" w:rsidRDefault="00BD5960">
      <w:pPr>
        <w:pStyle w:val="Heading3"/>
        <w:numPr>
          <w:ilvl w:val="0"/>
          <w:numId w:val="1"/>
        </w:numPr>
        <w:tabs>
          <w:tab w:val="left" w:pos="555"/>
        </w:tabs>
        <w:spacing w:before="121" w:line="276" w:lineRule="auto"/>
        <w:ind w:right="117" w:firstLine="10"/>
        <w:jc w:val="both"/>
        <w:rPr>
          <w:rFonts w:cs="Arial"/>
          <w:lang w:val="de-DE"/>
        </w:rPr>
      </w:pPr>
      <w:r w:rsidRPr="00B67DAF">
        <w:rPr>
          <w:rFonts w:cs="Arial"/>
          <w:color w:val="3A3A3A"/>
          <w:lang w:val="de-DE"/>
        </w:rPr>
        <w:t>Sollte</w:t>
      </w:r>
      <w:r w:rsidRPr="00B67DAF">
        <w:rPr>
          <w:rFonts w:cs="Arial"/>
          <w:color w:val="3A3A3A"/>
          <w:spacing w:val="48"/>
          <w:lang w:val="de-DE"/>
        </w:rPr>
        <w:t xml:space="preserve"> </w:t>
      </w:r>
      <w:r w:rsidRPr="00B67DAF">
        <w:rPr>
          <w:rFonts w:cs="Arial"/>
          <w:color w:val="3A3A3A"/>
          <w:lang w:val="de-DE"/>
        </w:rPr>
        <w:t>eine</w:t>
      </w:r>
      <w:r w:rsidRPr="00B67DAF">
        <w:rPr>
          <w:rFonts w:cs="Arial"/>
          <w:color w:val="3A3A3A"/>
          <w:spacing w:val="6"/>
          <w:lang w:val="de-DE"/>
        </w:rPr>
        <w:t xml:space="preserve"> </w:t>
      </w:r>
      <w:r w:rsidRPr="00B67DAF">
        <w:rPr>
          <w:rFonts w:cs="Arial"/>
          <w:color w:val="3A3A3A"/>
          <w:lang w:val="de-DE"/>
        </w:rPr>
        <w:t>Bestimmung</w:t>
      </w:r>
      <w:r w:rsidRPr="00B67DAF">
        <w:rPr>
          <w:rFonts w:cs="Arial"/>
          <w:color w:val="3A3A3A"/>
          <w:spacing w:val="58"/>
          <w:lang w:val="de-DE"/>
        </w:rPr>
        <w:t xml:space="preserve"> </w:t>
      </w:r>
      <w:r w:rsidRPr="00B67DAF">
        <w:rPr>
          <w:rFonts w:cs="Arial"/>
          <w:color w:val="3A3A3A"/>
          <w:lang w:val="de-DE"/>
        </w:rPr>
        <w:t>dieses</w:t>
      </w:r>
      <w:r w:rsidRPr="00B67DAF">
        <w:rPr>
          <w:rFonts w:cs="Arial"/>
          <w:color w:val="3A3A3A"/>
          <w:spacing w:val="1"/>
          <w:lang w:val="de-DE"/>
        </w:rPr>
        <w:t xml:space="preserve"> </w:t>
      </w:r>
      <w:r w:rsidRPr="00B67DAF">
        <w:rPr>
          <w:rFonts w:cs="Arial"/>
          <w:color w:val="3A3A3A"/>
          <w:lang w:val="de-DE"/>
        </w:rPr>
        <w:t>Kooperationsvertrags</w:t>
      </w:r>
      <w:r w:rsidRPr="00B67DAF">
        <w:rPr>
          <w:rFonts w:cs="Arial"/>
          <w:color w:val="3A3A3A"/>
          <w:spacing w:val="23"/>
          <w:lang w:val="de-DE"/>
        </w:rPr>
        <w:t xml:space="preserve"> </w:t>
      </w:r>
      <w:r w:rsidRPr="00B67DAF">
        <w:rPr>
          <w:rFonts w:cs="Arial"/>
          <w:color w:val="3A3A3A"/>
          <w:lang w:val="de-DE"/>
        </w:rPr>
        <w:t>unwirksam</w:t>
      </w:r>
      <w:r w:rsidRPr="00B67DAF">
        <w:rPr>
          <w:rFonts w:cs="Arial"/>
          <w:color w:val="3A3A3A"/>
          <w:spacing w:val="7"/>
          <w:lang w:val="de-DE"/>
        </w:rPr>
        <w:t xml:space="preserve"> </w:t>
      </w:r>
      <w:r w:rsidRPr="00B67DAF">
        <w:rPr>
          <w:rFonts w:cs="Arial"/>
          <w:color w:val="3A3A3A"/>
          <w:lang w:val="de-DE"/>
        </w:rPr>
        <w:t>sein,</w:t>
      </w:r>
      <w:r w:rsidRPr="00B67DAF">
        <w:rPr>
          <w:rFonts w:cs="Arial"/>
          <w:color w:val="3A3A3A"/>
          <w:spacing w:val="51"/>
          <w:lang w:val="de-DE"/>
        </w:rPr>
        <w:t xml:space="preserve"> </w:t>
      </w:r>
      <w:r w:rsidRPr="00B67DAF">
        <w:rPr>
          <w:rFonts w:cs="Arial"/>
          <w:color w:val="3A3A3A"/>
          <w:lang w:val="de-DE"/>
        </w:rPr>
        <w:t>wird</w:t>
      </w:r>
      <w:r w:rsidRPr="00B67DAF">
        <w:rPr>
          <w:rFonts w:cs="Arial"/>
          <w:color w:val="3A3A3A"/>
          <w:spacing w:val="55"/>
          <w:lang w:val="de-DE"/>
        </w:rPr>
        <w:t xml:space="preserve"> </w:t>
      </w:r>
      <w:r w:rsidRPr="00B67DAF">
        <w:rPr>
          <w:rFonts w:cs="Arial"/>
          <w:color w:val="3A3A3A"/>
          <w:lang w:val="de-DE"/>
        </w:rPr>
        <w:t>die</w:t>
      </w:r>
      <w:r w:rsidRPr="00B67DAF">
        <w:rPr>
          <w:rFonts w:cs="Arial"/>
          <w:color w:val="3A3A3A"/>
          <w:w w:val="97"/>
          <w:lang w:val="de-DE"/>
        </w:rPr>
        <w:t xml:space="preserve"> </w:t>
      </w:r>
      <w:r w:rsidRPr="00B67DAF">
        <w:rPr>
          <w:rFonts w:cs="Arial"/>
          <w:color w:val="3A3A3A"/>
          <w:lang w:val="de-DE"/>
        </w:rPr>
        <w:t>Wirksamkeit</w:t>
      </w:r>
      <w:r w:rsidRPr="00B67DAF">
        <w:rPr>
          <w:rFonts w:cs="Arial"/>
          <w:color w:val="3A3A3A"/>
          <w:spacing w:val="38"/>
          <w:lang w:val="de-DE"/>
        </w:rPr>
        <w:t xml:space="preserve"> </w:t>
      </w:r>
      <w:r w:rsidRPr="00B67DAF">
        <w:rPr>
          <w:rFonts w:cs="Arial"/>
          <w:color w:val="3A3A3A"/>
          <w:lang w:val="de-DE"/>
        </w:rPr>
        <w:t>des</w:t>
      </w:r>
      <w:r w:rsidRPr="00B67DAF">
        <w:rPr>
          <w:rFonts w:cs="Arial"/>
          <w:color w:val="3A3A3A"/>
          <w:spacing w:val="12"/>
          <w:lang w:val="de-DE"/>
        </w:rPr>
        <w:t xml:space="preserve"> </w:t>
      </w:r>
      <w:r w:rsidRPr="00B67DAF">
        <w:rPr>
          <w:rFonts w:cs="Arial"/>
          <w:color w:val="3A3A3A"/>
          <w:lang w:val="de-DE"/>
        </w:rPr>
        <w:t>Vertrags</w:t>
      </w:r>
      <w:r w:rsidRPr="00B67DAF">
        <w:rPr>
          <w:rFonts w:cs="Arial"/>
          <w:color w:val="3A3A3A"/>
          <w:spacing w:val="42"/>
          <w:lang w:val="de-DE"/>
        </w:rPr>
        <w:t xml:space="preserve"> </w:t>
      </w:r>
      <w:r w:rsidRPr="00B67DAF">
        <w:rPr>
          <w:rFonts w:cs="Arial"/>
          <w:color w:val="3A3A3A"/>
          <w:lang w:val="de-DE"/>
        </w:rPr>
        <w:t>im</w:t>
      </w:r>
      <w:r w:rsidRPr="00B67DAF">
        <w:rPr>
          <w:rFonts w:cs="Arial"/>
          <w:color w:val="3A3A3A"/>
          <w:spacing w:val="25"/>
          <w:lang w:val="de-DE"/>
        </w:rPr>
        <w:t xml:space="preserve"> </w:t>
      </w:r>
      <w:r w:rsidRPr="00B67DAF">
        <w:rPr>
          <w:rFonts w:cs="Arial"/>
          <w:color w:val="3A3A3A"/>
          <w:lang w:val="de-DE"/>
        </w:rPr>
        <w:t>Übrigen</w:t>
      </w:r>
      <w:r w:rsidRPr="00B67DAF">
        <w:rPr>
          <w:rFonts w:cs="Arial"/>
          <w:color w:val="3A3A3A"/>
          <w:spacing w:val="23"/>
          <w:lang w:val="de-DE"/>
        </w:rPr>
        <w:t xml:space="preserve"> </w:t>
      </w:r>
      <w:r w:rsidRPr="00B67DAF">
        <w:rPr>
          <w:rFonts w:cs="Arial"/>
          <w:color w:val="3A3A3A"/>
          <w:lang w:val="de-DE"/>
        </w:rPr>
        <w:t>nicht</w:t>
      </w:r>
      <w:r w:rsidRPr="00B67DAF">
        <w:rPr>
          <w:rFonts w:cs="Arial"/>
          <w:color w:val="3A3A3A"/>
          <w:spacing w:val="21"/>
          <w:lang w:val="de-DE"/>
        </w:rPr>
        <w:t xml:space="preserve"> </w:t>
      </w:r>
      <w:r w:rsidRPr="00B67DAF">
        <w:rPr>
          <w:rFonts w:cs="Arial"/>
          <w:color w:val="3A3A3A"/>
          <w:lang w:val="de-DE"/>
        </w:rPr>
        <w:t>berührt.</w:t>
      </w:r>
      <w:r w:rsidRPr="00B67DAF">
        <w:rPr>
          <w:rFonts w:cs="Arial"/>
          <w:color w:val="3A3A3A"/>
          <w:spacing w:val="36"/>
          <w:lang w:val="de-DE"/>
        </w:rPr>
        <w:t xml:space="preserve"> </w:t>
      </w:r>
      <w:r w:rsidRPr="00B67DAF">
        <w:rPr>
          <w:rFonts w:cs="Arial"/>
          <w:color w:val="3A3A3A"/>
          <w:lang w:val="de-DE"/>
        </w:rPr>
        <w:t>Die</w:t>
      </w:r>
      <w:r w:rsidRPr="00B67DAF">
        <w:rPr>
          <w:rFonts w:cs="Arial"/>
          <w:color w:val="3A3A3A"/>
          <w:spacing w:val="4"/>
          <w:lang w:val="de-DE"/>
        </w:rPr>
        <w:t xml:space="preserve"> </w:t>
      </w:r>
      <w:r w:rsidRPr="00B67DAF">
        <w:rPr>
          <w:rFonts w:cs="Arial"/>
          <w:color w:val="3A3A3A"/>
          <w:lang w:val="de-DE"/>
        </w:rPr>
        <w:t>Vertragsparteien</w:t>
      </w:r>
      <w:r w:rsidRPr="00B67DAF">
        <w:rPr>
          <w:rFonts w:cs="Arial"/>
          <w:color w:val="3A3A3A"/>
          <w:spacing w:val="39"/>
          <w:lang w:val="de-DE"/>
        </w:rPr>
        <w:t xml:space="preserve"> </w:t>
      </w:r>
      <w:r w:rsidRPr="00B67DAF">
        <w:rPr>
          <w:rFonts w:cs="Arial"/>
          <w:color w:val="3A3A3A"/>
          <w:lang w:val="de-DE"/>
        </w:rPr>
        <w:t>verpflichten</w:t>
      </w:r>
      <w:r w:rsidRPr="00B67DAF">
        <w:rPr>
          <w:rFonts w:cs="Arial"/>
          <w:color w:val="3A3A3A"/>
          <w:spacing w:val="30"/>
          <w:lang w:val="de-DE"/>
        </w:rPr>
        <w:t xml:space="preserve"> </w:t>
      </w:r>
      <w:r w:rsidRPr="00B67DAF">
        <w:rPr>
          <w:rFonts w:cs="Arial"/>
          <w:color w:val="3A3A3A"/>
          <w:lang w:val="de-DE"/>
        </w:rPr>
        <w:t>sich,</w:t>
      </w:r>
      <w:r w:rsidRPr="00B67DAF">
        <w:rPr>
          <w:rFonts w:cs="Arial"/>
          <w:color w:val="3A3A3A"/>
          <w:w w:val="95"/>
          <w:lang w:val="de-DE"/>
        </w:rPr>
        <w:t xml:space="preserve"> </w:t>
      </w:r>
      <w:r w:rsidRPr="00B67DAF">
        <w:rPr>
          <w:rFonts w:cs="Arial"/>
          <w:color w:val="3A3A3A"/>
          <w:lang w:val="de-DE"/>
        </w:rPr>
        <w:t>anstelle</w:t>
      </w:r>
      <w:r w:rsidRPr="00B67DAF">
        <w:rPr>
          <w:rFonts w:cs="Arial"/>
          <w:color w:val="3A3A3A"/>
          <w:spacing w:val="18"/>
          <w:lang w:val="de-DE"/>
        </w:rPr>
        <w:t xml:space="preserve"> </w:t>
      </w:r>
      <w:r w:rsidRPr="00B67DAF">
        <w:rPr>
          <w:rFonts w:cs="Arial"/>
          <w:color w:val="3A3A3A"/>
          <w:lang w:val="de-DE"/>
        </w:rPr>
        <w:t>einer</w:t>
      </w:r>
      <w:r w:rsidRPr="00B67DAF">
        <w:rPr>
          <w:rFonts w:cs="Arial"/>
          <w:color w:val="3A3A3A"/>
          <w:spacing w:val="23"/>
          <w:lang w:val="de-DE"/>
        </w:rPr>
        <w:t xml:space="preserve"> </w:t>
      </w:r>
      <w:r w:rsidRPr="00B67DAF">
        <w:rPr>
          <w:rFonts w:cs="Arial"/>
          <w:color w:val="3A3A3A"/>
          <w:spacing w:val="-2"/>
          <w:lang w:val="de-DE"/>
        </w:rPr>
        <w:t>unw</w:t>
      </w:r>
      <w:r w:rsidRPr="00B67DAF">
        <w:rPr>
          <w:rFonts w:cs="Arial"/>
          <w:color w:val="525252"/>
          <w:spacing w:val="-2"/>
          <w:lang w:val="de-DE"/>
        </w:rPr>
        <w:t>i</w:t>
      </w:r>
      <w:r w:rsidRPr="00B67DAF">
        <w:rPr>
          <w:rFonts w:cs="Arial"/>
          <w:color w:val="3A3A3A"/>
          <w:spacing w:val="-2"/>
          <w:lang w:val="de-DE"/>
        </w:rPr>
        <w:t>rksamen</w:t>
      </w:r>
      <w:r w:rsidRPr="00B67DAF">
        <w:rPr>
          <w:rFonts w:cs="Arial"/>
          <w:color w:val="3A3A3A"/>
          <w:spacing w:val="22"/>
          <w:lang w:val="de-DE"/>
        </w:rPr>
        <w:t xml:space="preserve"> </w:t>
      </w:r>
      <w:r w:rsidRPr="00B67DAF">
        <w:rPr>
          <w:rFonts w:cs="Arial"/>
          <w:color w:val="3A3A3A"/>
          <w:lang w:val="de-DE"/>
        </w:rPr>
        <w:t>Bestimmung</w:t>
      </w:r>
      <w:r w:rsidRPr="00B67DAF">
        <w:rPr>
          <w:rFonts w:cs="Arial"/>
          <w:color w:val="3A3A3A"/>
          <w:spacing w:val="15"/>
          <w:lang w:val="de-DE"/>
        </w:rPr>
        <w:t xml:space="preserve"> </w:t>
      </w:r>
      <w:r w:rsidRPr="00B67DAF">
        <w:rPr>
          <w:rFonts w:cs="Arial"/>
          <w:color w:val="3A3A3A"/>
          <w:lang w:val="de-DE"/>
        </w:rPr>
        <w:t>eine</w:t>
      </w:r>
      <w:r w:rsidRPr="00B67DAF">
        <w:rPr>
          <w:rFonts w:cs="Arial"/>
          <w:color w:val="3A3A3A"/>
          <w:spacing w:val="10"/>
          <w:lang w:val="de-DE"/>
        </w:rPr>
        <w:t xml:space="preserve"> </w:t>
      </w:r>
      <w:r w:rsidRPr="00B67DAF">
        <w:rPr>
          <w:rFonts w:cs="Arial"/>
          <w:color w:val="3A3A3A"/>
          <w:lang w:val="de-DE"/>
        </w:rPr>
        <w:t>dieser</w:t>
      </w:r>
      <w:r w:rsidRPr="00B67DAF">
        <w:rPr>
          <w:rFonts w:cs="Arial"/>
          <w:color w:val="3A3A3A"/>
          <w:spacing w:val="29"/>
          <w:lang w:val="de-DE"/>
        </w:rPr>
        <w:t xml:space="preserve"> </w:t>
      </w:r>
      <w:r w:rsidRPr="00B67DAF">
        <w:rPr>
          <w:rFonts w:cs="Arial"/>
          <w:color w:val="3A3A3A"/>
          <w:lang w:val="de-DE"/>
        </w:rPr>
        <w:t>Bestimmung</w:t>
      </w:r>
      <w:r w:rsidRPr="00B67DAF">
        <w:rPr>
          <w:rFonts w:cs="Arial"/>
          <w:color w:val="3A3A3A"/>
          <w:spacing w:val="29"/>
          <w:lang w:val="de-DE"/>
        </w:rPr>
        <w:t xml:space="preserve"> </w:t>
      </w:r>
      <w:r w:rsidRPr="00B67DAF">
        <w:rPr>
          <w:rFonts w:cs="Arial"/>
          <w:color w:val="3A3A3A"/>
          <w:lang w:val="de-DE"/>
        </w:rPr>
        <w:t>möglichst</w:t>
      </w:r>
      <w:r w:rsidRPr="00B67DAF">
        <w:rPr>
          <w:rFonts w:cs="Arial"/>
          <w:color w:val="3A3A3A"/>
          <w:spacing w:val="19"/>
          <w:lang w:val="de-DE"/>
        </w:rPr>
        <w:t xml:space="preserve"> </w:t>
      </w:r>
      <w:r w:rsidRPr="00B67DAF">
        <w:rPr>
          <w:rFonts w:cs="Arial"/>
          <w:color w:val="3A3A3A"/>
          <w:lang w:val="de-DE"/>
        </w:rPr>
        <w:t>nahe</w:t>
      </w:r>
      <w:r w:rsidRPr="00B67DAF">
        <w:rPr>
          <w:rFonts w:cs="Arial"/>
          <w:color w:val="3A3A3A"/>
          <w:spacing w:val="29"/>
          <w:w w:val="97"/>
          <w:lang w:val="de-DE"/>
        </w:rPr>
        <w:t xml:space="preserve"> </w:t>
      </w:r>
      <w:r w:rsidRPr="00B67DAF">
        <w:rPr>
          <w:rFonts w:cs="Arial"/>
          <w:color w:val="3A3A3A"/>
          <w:lang w:val="de-DE"/>
        </w:rPr>
        <w:t>kommende,</w:t>
      </w:r>
      <w:r w:rsidRPr="00B67DAF">
        <w:rPr>
          <w:rFonts w:cs="Arial"/>
          <w:color w:val="3A3A3A"/>
          <w:spacing w:val="-5"/>
          <w:lang w:val="de-DE"/>
        </w:rPr>
        <w:t xml:space="preserve"> </w:t>
      </w:r>
      <w:r w:rsidRPr="00B67DAF">
        <w:rPr>
          <w:rFonts w:cs="Arial"/>
          <w:color w:val="3A3A3A"/>
          <w:lang w:val="de-DE"/>
        </w:rPr>
        <w:t>wirksame</w:t>
      </w:r>
      <w:r w:rsidRPr="00B67DAF">
        <w:rPr>
          <w:rFonts w:cs="Arial"/>
          <w:color w:val="3A3A3A"/>
          <w:spacing w:val="12"/>
          <w:lang w:val="de-DE"/>
        </w:rPr>
        <w:t xml:space="preserve"> </w:t>
      </w:r>
      <w:r w:rsidRPr="00B67DAF">
        <w:rPr>
          <w:rFonts w:cs="Arial"/>
          <w:color w:val="3A3A3A"/>
          <w:spacing w:val="-2"/>
          <w:lang w:val="de-DE"/>
        </w:rPr>
        <w:t>Rege</w:t>
      </w:r>
      <w:r w:rsidRPr="00B67DAF">
        <w:rPr>
          <w:rFonts w:cs="Arial"/>
          <w:color w:val="525252"/>
          <w:spacing w:val="-2"/>
          <w:lang w:val="de-DE"/>
        </w:rPr>
        <w:t>l</w:t>
      </w:r>
      <w:r w:rsidRPr="00B67DAF">
        <w:rPr>
          <w:rFonts w:cs="Arial"/>
          <w:color w:val="3A3A3A"/>
          <w:spacing w:val="-3"/>
          <w:lang w:val="de-DE"/>
        </w:rPr>
        <w:t>ung</w:t>
      </w:r>
      <w:r w:rsidRPr="00B67DAF">
        <w:rPr>
          <w:rFonts w:cs="Arial"/>
          <w:color w:val="3A3A3A"/>
          <w:spacing w:val="-15"/>
          <w:lang w:val="de-DE"/>
        </w:rPr>
        <w:t xml:space="preserve"> </w:t>
      </w:r>
      <w:r w:rsidRPr="00B67DAF">
        <w:rPr>
          <w:rFonts w:cs="Arial"/>
          <w:color w:val="3A3A3A"/>
          <w:lang w:val="de-DE"/>
        </w:rPr>
        <w:t>zu</w:t>
      </w:r>
      <w:r w:rsidRPr="00B67DAF">
        <w:rPr>
          <w:rFonts w:cs="Arial"/>
          <w:color w:val="3A3A3A"/>
          <w:spacing w:val="-12"/>
          <w:lang w:val="de-DE"/>
        </w:rPr>
        <w:t xml:space="preserve"> </w:t>
      </w:r>
      <w:r w:rsidRPr="00B67DAF">
        <w:rPr>
          <w:rFonts w:cs="Arial"/>
          <w:color w:val="3A3A3A"/>
          <w:lang w:val="de-DE"/>
        </w:rPr>
        <w:t>treffen.</w:t>
      </w:r>
    </w:p>
    <w:p w:rsidR="00BD5960" w:rsidRPr="00B67DAF" w:rsidRDefault="00BD5960">
      <w:pPr>
        <w:spacing w:line="22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line="22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line="22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line="220" w:lineRule="exact"/>
        <w:rPr>
          <w:rFonts w:ascii="Arial" w:hAnsi="Arial" w:cs="Arial"/>
          <w:lang w:val="de-DE"/>
        </w:rPr>
      </w:pPr>
    </w:p>
    <w:p w:rsidR="00BD5960" w:rsidRDefault="00BD5960">
      <w:pPr>
        <w:spacing w:line="220" w:lineRule="exact"/>
        <w:rPr>
          <w:rFonts w:ascii="Arial" w:hAnsi="Arial" w:cs="Arial"/>
          <w:lang w:val="de-DE"/>
        </w:rPr>
      </w:pPr>
    </w:p>
    <w:p w:rsidR="00BD5960" w:rsidRDefault="00BD5960">
      <w:pPr>
        <w:spacing w:line="220" w:lineRule="exact"/>
        <w:rPr>
          <w:rFonts w:ascii="Arial" w:hAnsi="Arial" w:cs="Arial"/>
          <w:lang w:val="de-DE"/>
        </w:rPr>
      </w:pPr>
    </w:p>
    <w:p w:rsidR="00BD5960" w:rsidRDefault="00BD5960">
      <w:pPr>
        <w:spacing w:line="220" w:lineRule="exact"/>
        <w:rPr>
          <w:rFonts w:ascii="Arial" w:hAnsi="Arial" w:cs="Arial"/>
          <w:lang w:val="de-DE"/>
        </w:rPr>
      </w:pPr>
    </w:p>
    <w:p w:rsidR="00BD5960" w:rsidRDefault="00BD5960">
      <w:pPr>
        <w:spacing w:line="22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line="22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line="22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line="22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before="4" w:line="22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ind w:left="122"/>
        <w:jc w:val="both"/>
        <w:rPr>
          <w:rFonts w:ascii="Arial" w:hAnsi="Arial" w:cs="Arial"/>
          <w:lang w:val="de-DE"/>
        </w:rPr>
      </w:pPr>
      <w:r>
        <w:rPr>
          <w:noProof/>
          <w:lang w:val="de-DE" w:eastAsia="de-DE"/>
        </w:rPr>
        <w:pict>
          <v:group id="_x0000_s1036" style="position:absolute;left:0;text-align:left;margin-left:68.4pt;margin-top:-8.65pt;width:154.1pt;height:.1pt;z-index:-251657216;mso-position-horizontal-relative:page" coordorigin="1368,-173" coordsize="3082,2">
            <v:shape id="_x0000_s1037" style="position:absolute;left:1368;top:-173;width:3082;height:2" coordorigin="1368,-173" coordsize="3082,0" path="m1368,-173r3082,e" filled="f" strokeweight=".96pt">
              <v:path arrowok="t"/>
            </v:shape>
            <w10:wrap anchorx="page"/>
          </v:group>
        </w:pict>
      </w:r>
      <w:r>
        <w:rPr>
          <w:noProof/>
          <w:lang w:val="de-DE" w:eastAsia="de-DE"/>
        </w:rPr>
        <w:pict>
          <v:group id="_x0000_s1038" style="position:absolute;left:0;text-align:left;margin-left:352.8pt;margin-top:-8.75pt;width:153.4pt;height:.1pt;z-index:-251656192;mso-position-horizontal-relative:page" coordorigin="7056,-175" coordsize="3068,2">
            <v:shape id="_x0000_s1039" style="position:absolute;left:7056;top:-175;width:3068;height:2" coordorigin="7056,-175" coordsize="3068,0" path="m7056,-175r3067,e" filled="f" strokeweight="1.2pt">
              <v:path arrowok="t"/>
            </v:shape>
            <w10:wrap anchorx="page"/>
          </v:group>
        </w:pict>
      </w:r>
      <w:r w:rsidRPr="00B67DAF">
        <w:rPr>
          <w:rFonts w:ascii="Arial" w:hAnsi="Arial" w:cs="Arial"/>
          <w:color w:val="3A3A3A"/>
          <w:w w:val="95"/>
          <w:lang w:val="de-DE"/>
        </w:rPr>
        <w:t>(Ort,</w:t>
      </w:r>
      <w:r w:rsidRPr="00B67DAF">
        <w:rPr>
          <w:rFonts w:ascii="Arial" w:hAnsi="Arial" w:cs="Arial"/>
          <w:color w:val="3A3A3A"/>
          <w:spacing w:val="20"/>
          <w:w w:val="95"/>
          <w:lang w:val="de-DE"/>
        </w:rPr>
        <w:t xml:space="preserve"> </w:t>
      </w:r>
      <w:r w:rsidRPr="00B67DAF">
        <w:rPr>
          <w:rFonts w:ascii="Arial" w:hAnsi="Arial" w:cs="Arial"/>
          <w:color w:val="3A3A3A"/>
          <w:w w:val="95"/>
          <w:lang w:val="de-DE"/>
        </w:rPr>
        <w:t xml:space="preserve">Datum)                                                                            </w:t>
      </w:r>
      <w:r w:rsidRPr="00B67DAF">
        <w:rPr>
          <w:rFonts w:ascii="Arial" w:hAnsi="Arial" w:cs="Arial"/>
          <w:color w:val="3A3A3A"/>
          <w:spacing w:val="47"/>
          <w:w w:val="95"/>
          <w:lang w:val="de-DE"/>
        </w:rPr>
        <w:t xml:space="preserve"> </w:t>
      </w:r>
      <w:r w:rsidRPr="00B67DAF">
        <w:rPr>
          <w:rFonts w:ascii="Arial" w:hAnsi="Arial" w:cs="Arial"/>
          <w:color w:val="3A3A3A"/>
          <w:w w:val="95"/>
          <w:lang w:val="de-DE"/>
        </w:rPr>
        <w:t>(Ort,</w:t>
      </w:r>
      <w:r w:rsidRPr="00B67DAF">
        <w:rPr>
          <w:rFonts w:ascii="Arial" w:hAnsi="Arial" w:cs="Arial"/>
          <w:color w:val="3A3A3A"/>
          <w:spacing w:val="21"/>
          <w:w w:val="95"/>
          <w:lang w:val="de-DE"/>
        </w:rPr>
        <w:t xml:space="preserve"> </w:t>
      </w:r>
      <w:r w:rsidRPr="00B67DAF">
        <w:rPr>
          <w:rFonts w:ascii="Arial" w:hAnsi="Arial" w:cs="Arial"/>
          <w:color w:val="3A3A3A"/>
          <w:w w:val="95"/>
          <w:lang w:val="de-DE"/>
        </w:rPr>
        <w:t>Datum)</w:t>
      </w:r>
    </w:p>
    <w:p w:rsidR="00BD5960" w:rsidRPr="00B67DAF" w:rsidRDefault="00BD5960">
      <w:pPr>
        <w:spacing w:before="7" w:line="11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line="20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line="20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line="20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line="20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line="20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line="200" w:lineRule="exact"/>
        <w:rPr>
          <w:rFonts w:ascii="Arial" w:hAnsi="Arial" w:cs="Arial"/>
          <w:lang w:val="de-DE"/>
        </w:rPr>
      </w:pPr>
    </w:p>
    <w:p w:rsidR="00BD5960" w:rsidRPr="00B67DAF" w:rsidRDefault="00BD5960">
      <w:pPr>
        <w:spacing w:line="200" w:lineRule="exact"/>
        <w:rPr>
          <w:rFonts w:ascii="Arial" w:hAnsi="Arial" w:cs="Arial"/>
          <w:lang w:val="de-DE"/>
        </w:rPr>
        <w:sectPr w:rsidR="00BD5960" w:rsidRPr="00B67DAF">
          <w:headerReference w:type="default" r:id="rId7"/>
          <w:footerReference w:type="default" r:id="rId8"/>
          <w:pgSz w:w="11990" w:h="16890"/>
          <w:pgMar w:top="660" w:right="1400" w:bottom="1560" w:left="1260" w:header="468" w:footer="1377" w:gutter="0"/>
          <w:cols w:space="720"/>
        </w:sectPr>
      </w:pPr>
    </w:p>
    <w:p w:rsidR="00BD5960" w:rsidRPr="00B67DAF" w:rsidRDefault="00BD5960">
      <w:pPr>
        <w:spacing w:before="72" w:line="387" w:lineRule="auto"/>
        <w:ind w:left="127" w:hanging="5"/>
        <w:rPr>
          <w:rFonts w:ascii="Arial" w:hAnsi="Arial" w:cs="Arial"/>
          <w:lang w:val="de-DE"/>
        </w:rPr>
      </w:pPr>
      <w:r>
        <w:rPr>
          <w:noProof/>
          <w:lang w:val="de-DE" w:eastAsia="de-DE"/>
        </w:rPr>
        <w:pict>
          <v:group id="_x0000_s1040" style="position:absolute;left:0;text-align:left;margin-left:68.4pt;margin-top:-4.9pt;width:154.35pt;height:.1pt;z-index:-251655168;mso-position-horizontal-relative:page" coordorigin="1368,-98" coordsize="3087,2">
            <v:shape id="_x0000_s1041" style="position:absolute;left:1368;top:-98;width:3087;height:2" coordorigin="1368,-98" coordsize="3087,0" path="m1368,-98r3086,e" filled="f" strokeweight="1.2pt">
              <v:path arrowok="t"/>
            </v:shape>
            <w10:wrap anchorx="page"/>
          </v:group>
        </w:pict>
      </w:r>
      <w:r>
        <w:rPr>
          <w:noProof/>
          <w:lang w:val="de-DE" w:eastAsia="de-DE"/>
        </w:rPr>
        <w:pict>
          <v:group id="_x0000_s1042" style="position:absolute;left:0;text-align:left;margin-left:352.8pt;margin-top:-5.05pt;width:153.4pt;height:.1pt;z-index:-251654144;mso-position-horizontal-relative:page" coordorigin="7056,-101" coordsize="3068,2">
            <v:shape id="_x0000_s1043" style="position:absolute;left:7056;top:-101;width:3068;height:2" coordorigin="7056,-101" coordsize="3068,0" path="m7056,-101r3067,e" filled="f" strokeweight=".96pt">
              <v:path arrowok="t"/>
            </v:shape>
            <w10:wrap anchorx="page"/>
          </v:group>
        </w:pict>
      </w:r>
      <w:r w:rsidRPr="00B67DAF">
        <w:rPr>
          <w:rFonts w:ascii="Arial" w:hAnsi="Arial" w:cs="Arial"/>
          <w:color w:val="3A3A3A"/>
          <w:w w:val="95"/>
          <w:lang w:val="de-DE"/>
        </w:rPr>
        <w:t>(Pflegeeinrichtung)</w:t>
      </w:r>
      <w:r w:rsidRPr="00B67DAF">
        <w:rPr>
          <w:rFonts w:ascii="Arial" w:hAnsi="Arial" w:cs="Arial"/>
          <w:color w:val="3A3A3A"/>
          <w:w w:val="98"/>
          <w:lang w:val="de-DE"/>
        </w:rPr>
        <w:t xml:space="preserve"> </w:t>
      </w:r>
      <w:r w:rsidRPr="00B67DAF">
        <w:rPr>
          <w:rFonts w:ascii="Arial" w:hAnsi="Arial" w:cs="Arial"/>
          <w:color w:val="3A3A3A"/>
          <w:spacing w:val="3"/>
          <w:lang w:val="de-DE"/>
        </w:rPr>
        <w:t>Name</w:t>
      </w:r>
      <w:r w:rsidRPr="00B67DAF">
        <w:rPr>
          <w:rFonts w:ascii="Arial" w:hAnsi="Arial" w:cs="Arial"/>
          <w:color w:val="525252"/>
          <w:spacing w:val="2"/>
          <w:lang w:val="de-DE"/>
        </w:rPr>
        <w:t>:</w:t>
      </w:r>
    </w:p>
    <w:p w:rsidR="00BD5960" w:rsidRPr="00B67DAF" w:rsidRDefault="00BD5960" w:rsidP="00B67DAF">
      <w:pPr>
        <w:spacing w:before="9" w:line="391" w:lineRule="auto"/>
        <w:ind w:left="117" w:right="283" w:hanging="10"/>
        <w:rPr>
          <w:rFonts w:ascii="Arial" w:hAnsi="Arial" w:cs="Arial"/>
        </w:rPr>
      </w:pPr>
      <w:r w:rsidRPr="00B67DAF">
        <w:rPr>
          <w:rFonts w:ascii="Arial" w:hAnsi="Arial" w:cs="Arial"/>
          <w:color w:val="3A3A3A"/>
        </w:rPr>
        <w:t>Anschrift</w:t>
      </w:r>
      <w:r w:rsidRPr="00B67DAF">
        <w:rPr>
          <w:rFonts w:ascii="Arial" w:hAnsi="Arial" w:cs="Arial"/>
          <w:color w:val="3A3A3A"/>
          <w:spacing w:val="-44"/>
        </w:rPr>
        <w:t xml:space="preserve"> </w:t>
      </w:r>
      <w:r w:rsidRPr="00B67DAF">
        <w:rPr>
          <w:rFonts w:ascii="Arial" w:hAnsi="Arial" w:cs="Arial"/>
          <w:color w:val="525252"/>
        </w:rPr>
        <w:t>:</w:t>
      </w:r>
      <w:r w:rsidRPr="00B67DAF">
        <w:rPr>
          <w:rFonts w:ascii="Arial" w:hAnsi="Arial" w:cs="Arial"/>
          <w:color w:val="525252"/>
          <w:w w:val="106"/>
        </w:rPr>
        <w:t xml:space="preserve"> </w:t>
      </w:r>
      <w:r w:rsidRPr="00B67DAF">
        <w:rPr>
          <w:rFonts w:ascii="Arial" w:hAnsi="Arial" w:cs="Arial"/>
          <w:color w:val="3A3A3A"/>
        </w:rPr>
        <w:t>vertreten</w:t>
      </w:r>
      <w:r w:rsidRPr="00B67DAF">
        <w:rPr>
          <w:rFonts w:ascii="Arial" w:hAnsi="Arial" w:cs="Arial"/>
          <w:color w:val="3A3A3A"/>
          <w:spacing w:val="-26"/>
        </w:rPr>
        <w:t xml:space="preserve"> </w:t>
      </w:r>
      <w:r w:rsidRPr="00B67DAF">
        <w:rPr>
          <w:rFonts w:ascii="Arial" w:hAnsi="Arial" w:cs="Arial"/>
          <w:color w:val="3A3A3A"/>
        </w:rPr>
        <w:t>durch:</w:t>
      </w:r>
      <w:r w:rsidRPr="00B67DAF">
        <w:rPr>
          <w:rFonts w:ascii="Arial" w:hAnsi="Arial" w:cs="Arial"/>
          <w:w w:val="95"/>
        </w:rPr>
        <w:br w:type="column"/>
      </w:r>
      <w:r w:rsidRPr="00B67DAF">
        <w:rPr>
          <w:rFonts w:ascii="Arial" w:hAnsi="Arial" w:cs="Arial"/>
          <w:color w:val="3A3A3A"/>
          <w:w w:val="95"/>
        </w:rPr>
        <w:t>(Vertragszahnarzt)</w:t>
      </w:r>
    </w:p>
    <w:sectPr w:rsidR="00BD5960" w:rsidRPr="00B67DAF" w:rsidSect="00F92E3E">
      <w:type w:val="continuous"/>
      <w:pgSz w:w="11990" w:h="16890"/>
      <w:pgMar w:top="520" w:right="1400" w:bottom="280" w:left="1260" w:header="720" w:footer="720" w:gutter="0"/>
      <w:cols w:num="2" w:space="720" w:equalWidth="0">
        <w:col w:w="1932" w:space="3776"/>
        <w:col w:w="362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960" w:rsidRDefault="00BD5960" w:rsidP="00F92E3E">
      <w:r>
        <w:separator/>
      </w:r>
    </w:p>
  </w:endnote>
  <w:endnote w:type="continuationSeparator" w:id="0">
    <w:p w:rsidR="00BD5960" w:rsidRDefault="00BD5960" w:rsidP="00F92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60" w:rsidRDefault="00BD5960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0.3pt;margin-top:763.05pt;width:65.15pt;height:14.6pt;z-index:-251656192;mso-position-horizontal-relative:page;mso-position-vertical-relative:page" filled="f" stroked="f">
          <v:textbox style="mso-next-textbox:#_x0000_s2049" inset="0,0,0,0">
            <w:txbxContent>
              <w:p w:rsidR="00BD5960" w:rsidRDefault="00BD5960">
                <w:pPr>
                  <w:spacing w:before="8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Arial" w:eastAsia="Times New Roman"/>
                    <w:color w:val="2F2F2F"/>
                    <w:w w:val="105"/>
                    <w:sz w:val="20"/>
                  </w:rPr>
                  <w:t>Seite</w:t>
                </w:r>
                <w:r>
                  <w:rPr>
                    <w:rFonts w:ascii="Arial" w:eastAsia="Times New Roman"/>
                    <w:color w:val="2F2F2F"/>
                    <w:spacing w:val="11"/>
                    <w:w w:val="105"/>
                    <w:sz w:val="20"/>
                  </w:rPr>
                  <w:t xml:space="preserve"> </w:t>
                </w:r>
                <w:r>
                  <w:rPr>
                    <w:rFonts w:ascii="Arial" w:eastAsia="Times New Roman"/>
                    <w:color w:val="2F2F2F"/>
                    <w:w w:val="105"/>
                    <w:sz w:val="20"/>
                  </w:rPr>
                  <w:fldChar w:fldCharType="begin"/>
                </w:r>
                <w:r>
                  <w:rPr>
                    <w:rFonts w:ascii="Arial" w:eastAsia="Times New Roman"/>
                    <w:color w:val="2F2F2F"/>
                    <w:w w:val="105"/>
                    <w:sz w:val="20"/>
                  </w:rPr>
                  <w:instrText xml:space="preserve"> PAGE </w:instrText>
                </w:r>
                <w:r>
                  <w:rPr>
                    <w:rFonts w:ascii="Arial" w:eastAsia="Times New Roman"/>
                    <w:color w:val="2F2F2F"/>
                    <w:w w:val="105"/>
                    <w:sz w:val="20"/>
                  </w:rPr>
                  <w:fldChar w:fldCharType="separate"/>
                </w:r>
                <w:r>
                  <w:rPr>
                    <w:rFonts w:ascii="Arial" w:eastAsia="Times New Roman"/>
                    <w:noProof/>
                    <w:color w:val="2F2F2F"/>
                    <w:w w:val="105"/>
                    <w:sz w:val="20"/>
                  </w:rPr>
                  <w:t>5</w:t>
                </w:r>
                <w:r>
                  <w:rPr>
                    <w:rFonts w:ascii="Arial" w:eastAsia="Times New Roman"/>
                    <w:color w:val="2F2F2F"/>
                    <w:w w:val="105"/>
                    <w:sz w:val="20"/>
                  </w:rPr>
                  <w:fldChar w:fldCharType="end"/>
                </w:r>
                <w:r>
                  <w:rPr>
                    <w:rFonts w:ascii="Arial" w:eastAsia="Times New Roman"/>
                    <w:color w:val="2F2F2F"/>
                    <w:spacing w:val="4"/>
                    <w:w w:val="105"/>
                    <w:sz w:val="20"/>
                  </w:rPr>
                  <w:t xml:space="preserve"> </w:t>
                </w:r>
                <w:r>
                  <w:rPr>
                    <w:rFonts w:ascii="Arial" w:eastAsia="Times New Roman"/>
                    <w:color w:val="2F2F2F"/>
                    <w:w w:val="105"/>
                    <w:sz w:val="20"/>
                  </w:rPr>
                  <w:t>von</w:t>
                </w:r>
                <w:r>
                  <w:rPr>
                    <w:rFonts w:ascii="Arial" w:eastAsia="Times New Roman"/>
                    <w:color w:val="2F2F2F"/>
                    <w:spacing w:val="17"/>
                    <w:w w:val="105"/>
                    <w:sz w:val="20"/>
                  </w:rPr>
                  <w:t xml:space="preserve"> </w:t>
                </w:r>
                <w:r>
                  <w:rPr>
                    <w:rFonts w:ascii="Times New Roman" w:eastAsia="Times New Roman"/>
                    <w:b/>
                    <w:color w:val="2F2F2F"/>
                    <w:w w:val="105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960" w:rsidRDefault="00BD5960" w:rsidP="00F92E3E">
      <w:r>
        <w:separator/>
      </w:r>
    </w:p>
  </w:footnote>
  <w:footnote w:type="continuationSeparator" w:id="0">
    <w:p w:rsidR="00BD5960" w:rsidRDefault="00BD5960" w:rsidP="00F92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60" w:rsidRDefault="00BD5960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4AF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86D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0412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10A8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ECFB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AA00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DA9B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4A48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04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4A5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24813"/>
    <w:multiLevelType w:val="hybridMultilevel"/>
    <w:tmpl w:val="FFFFFFFF"/>
    <w:lvl w:ilvl="0" w:tplc="98BAA7B4">
      <w:start w:val="3"/>
      <w:numFmt w:val="decimal"/>
      <w:lvlText w:val="%1."/>
      <w:lvlJc w:val="left"/>
      <w:pPr>
        <w:ind w:left="486" w:hanging="365"/>
      </w:pPr>
      <w:rPr>
        <w:rFonts w:ascii="Arial" w:eastAsia="Times New Roman" w:hAnsi="Arial" w:cs="Times New Roman" w:hint="default"/>
        <w:color w:val="2F2F2F"/>
        <w:w w:val="94"/>
        <w:sz w:val="21"/>
        <w:szCs w:val="21"/>
      </w:rPr>
    </w:lvl>
    <w:lvl w:ilvl="1" w:tplc="4D5C34A6">
      <w:start w:val="1"/>
      <w:numFmt w:val="bullet"/>
      <w:lvlText w:val="•"/>
      <w:lvlJc w:val="left"/>
      <w:pPr>
        <w:ind w:left="1367" w:hanging="365"/>
      </w:pPr>
      <w:rPr>
        <w:rFonts w:hint="default"/>
      </w:rPr>
    </w:lvl>
    <w:lvl w:ilvl="2" w:tplc="568CC792">
      <w:start w:val="1"/>
      <w:numFmt w:val="bullet"/>
      <w:lvlText w:val="•"/>
      <w:lvlJc w:val="left"/>
      <w:pPr>
        <w:ind w:left="2249" w:hanging="365"/>
      </w:pPr>
      <w:rPr>
        <w:rFonts w:hint="default"/>
      </w:rPr>
    </w:lvl>
    <w:lvl w:ilvl="3" w:tplc="C08E80D0">
      <w:start w:val="1"/>
      <w:numFmt w:val="bullet"/>
      <w:lvlText w:val="•"/>
      <w:lvlJc w:val="left"/>
      <w:pPr>
        <w:ind w:left="3130" w:hanging="365"/>
      </w:pPr>
      <w:rPr>
        <w:rFonts w:hint="default"/>
      </w:rPr>
    </w:lvl>
    <w:lvl w:ilvl="4" w:tplc="3DAC7F0E">
      <w:start w:val="1"/>
      <w:numFmt w:val="bullet"/>
      <w:lvlText w:val="•"/>
      <w:lvlJc w:val="left"/>
      <w:pPr>
        <w:ind w:left="4012" w:hanging="365"/>
      </w:pPr>
      <w:rPr>
        <w:rFonts w:hint="default"/>
      </w:rPr>
    </w:lvl>
    <w:lvl w:ilvl="5" w:tplc="C2FEFF68">
      <w:start w:val="1"/>
      <w:numFmt w:val="bullet"/>
      <w:lvlText w:val="•"/>
      <w:lvlJc w:val="left"/>
      <w:pPr>
        <w:ind w:left="4893" w:hanging="365"/>
      </w:pPr>
      <w:rPr>
        <w:rFonts w:hint="default"/>
      </w:rPr>
    </w:lvl>
    <w:lvl w:ilvl="6" w:tplc="E00E2AD4">
      <w:start w:val="1"/>
      <w:numFmt w:val="bullet"/>
      <w:lvlText w:val="•"/>
      <w:lvlJc w:val="left"/>
      <w:pPr>
        <w:ind w:left="5775" w:hanging="365"/>
      </w:pPr>
      <w:rPr>
        <w:rFonts w:hint="default"/>
      </w:rPr>
    </w:lvl>
    <w:lvl w:ilvl="7" w:tplc="8EB6460E">
      <w:start w:val="1"/>
      <w:numFmt w:val="bullet"/>
      <w:lvlText w:val="•"/>
      <w:lvlJc w:val="left"/>
      <w:pPr>
        <w:ind w:left="6656" w:hanging="365"/>
      </w:pPr>
      <w:rPr>
        <w:rFonts w:hint="default"/>
      </w:rPr>
    </w:lvl>
    <w:lvl w:ilvl="8" w:tplc="158A9A0E">
      <w:start w:val="1"/>
      <w:numFmt w:val="bullet"/>
      <w:lvlText w:val="•"/>
      <w:lvlJc w:val="left"/>
      <w:pPr>
        <w:ind w:left="7537" w:hanging="365"/>
      </w:pPr>
      <w:rPr>
        <w:rFonts w:hint="default"/>
      </w:rPr>
    </w:lvl>
  </w:abstractNum>
  <w:abstractNum w:abstractNumId="11">
    <w:nsid w:val="03D7056F"/>
    <w:multiLevelType w:val="hybridMultilevel"/>
    <w:tmpl w:val="FFFFFFFF"/>
    <w:lvl w:ilvl="0" w:tplc="6C2EBC82">
      <w:start w:val="1"/>
      <w:numFmt w:val="decimal"/>
      <w:lvlText w:val="(%1)"/>
      <w:lvlJc w:val="left"/>
      <w:pPr>
        <w:ind w:left="117" w:hanging="432"/>
      </w:pPr>
      <w:rPr>
        <w:rFonts w:ascii="Arial" w:eastAsia="Times New Roman" w:hAnsi="Arial" w:cs="Times New Roman" w:hint="default"/>
        <w:color w:val="3A3A3A"/>
        <w:w w:val="97"/>
        <w:sz w:val="22"/>
        <w:szCs w:val="22"/>
      </w:rPr>
    </w:lvl>
    <w:lvl w:ilvl="1" w:tplc="67407790">
      <w:start w:val="1"/>
      <w:numFmt w:val="bullet"/>
      <w:lvlText w:val="•"/>
      <w:lvlJc w:val="left"/>
      <w:pPr>
        <w:ind w:left="1037" w:hanging="432"/>
      </w:pPr>
      <w:rPr>
        <w:rFonts w:hint="default"/>
      </w:rPr>
    </w:lvl>
    <w:lvl w:ilvl="2" w:tplc="5D5ADA44">
      <w:start w:val="1"/>
      <w:numFmt w:val="bullet"/>
      <w:lvlText w:val="•"/>
      <w:lvlJc w:val="left"/>
      <w:pPr>
        <w:ind w:left="1958" w:hanging="432"/>
      </w:pPr>
      <w:rPr>
        <w:rFonts w:hint="default"/>
      </w:rPr>
    </w:lvl>
    <w:lvl w:ilvl="3" w:tplc="06D8FE2E">
      <w:start w:val="1"/>
      <w:numFmt w:val="bullet"/>
      <w:lvlText w:val="•"/>
      <w:lvlJc w:val="left"/>
      <w:pPr>
        <w:ind w:left="2878" w:hanging="432"/>
      </w:pPr>
      <w:rPr>
        <w:rFonts w:hint="default"/>
      </w:rPr>
    </w:lvl>
    <w:lvl w:ilvl="4" w:tplc="B75A9332">
      <w:start w:val="1"/>
      <w:numFmt w:val="bullet"/>
      <w:lvlText w:val="•"/>
      <w:lvlJc w:val="left"/>
      <w:pPr>
        <w:ind w:left="3798" w:hanging="432"/>
      </w:pPr>
      <w:rPr>
        <w:rFonts w:hint="default"/>
      </w:rPr>
    </w:lvl>
    <w:lvl w:ilvl="5" w:tplc="703624BE">
      <w:start w:val="1"/>
      <w:numFmt w:val="bullet"/>
      <w:lvlText w:val="•"/>
      <w:lvlJc w:val="left"/>
      <w:pPr>
        <w:ind w:left="4719" w:hanging="432"/>
      </w:pPr>
      <w:rPr>
        <w:rFonts w:hint="default"/>
      </w:rPr>
    </w:lvl>
    <w:lvl w:ilvl="6" w:tplc="18804A4C">
      <w:start w:val="1"/>
      <w:numFmt w:val="bullet"/>
      <w:lvlText w:val="•"/>
      <w:lvlJc w:val="left"/>
      <w:pPr>
        <w:ind w:left="5639" w:hanging="432"/>
      </w:pPr>
      <w:rPr>
        <w:rFonts w:hint="default"/>
      </w:rPr>
    </w:lvl>
    <w:lvl w:ilvl="7" w:tplc="B7C8EFF0">
      <w:start w:val="1"/>
      <w:numFmt w:val="bullet"/>
      <w:lvlText w:val="•"/>
      <w:lvlJc w:val="left"/>
      <w:pPr>
        <w:ind w:left="6559" w:hanging="432"/>
      </w:pPr>
      <w:rPr>
        <w:rFonts w:hint="default"/>
      </w:rPr>
    </w:lvl>
    <w:lvl w:ilvl="8" w:tplc="71E862C0">
      <w:start w:val="1"/>
      <w:numFmt w:val="bullet"/>
      <w:lvlText w:val="•"/>
      <w:lvlJc w:val="left"/>
      <w:pPr>
        <w:ind w:left="7480" w:hanging="432"/>
      </w:pPr>
      <w:rPr>
        <w:rFonts w:hint="default"/>
      </w:rPr>
    </w:lvl>
  </w:abstractNum>
  <w:abstractNum w:abstractNumId="12">
    <w:nsid w:val="381F447D"/>
    <w:multiLevelType w:val="hybridMultilevel"/>
    <w:tmpl w:val="FFFFFFFF"/>
    <w:lvl w:ilvl="0" w:tplc="8494A05C">
      <w:start w:val="1"/>
      <w:numFmt w:val="decimal"/>
      <w:lvlText w:val="%1."/>
      <w:lvlJc w:val="left"/>
      <w:pPr>
        <w:ind w:left="496" w:hanging="356"/>
      </w:pPr>
      <w:rPr>
        <w:rFonts w:ascii="Arial" w:eastAsia="Times New Roman" w:hAnsi="Arial" w:cs="Times New Roman" w:hint="default"/>
        <w:color w:val="2F2F2F"/>
        <w:spacing w:val="6"/>
        <w:w w:val="98"/>
        <w:sz w:val="20"/>
        <w:szCs w:val="20"/>
      </w:rPr>
    </w:lvl>
    <w:lvl w:ilvl="1" w:tplc="83CA49DA">
      <w:start w:val="1"/>
      <w:numFmt w:val="bullet"/>
      <w:lvlText w:val="•"/>
      <w:lvlJc w:val="left"/>
      <w:pPr>
        <w:ind w:left="1379" w:hanging="356"/>
      </w:pPr>
      <w:rPr>
        <w:rFonts w:hint="default"/>
      </w:rPr>
    </w:lvl>
    <w:lvl w:ilvl="2" w:tplc="AEAA577A">
      <w:start w:val="1"/>
      <w:numFmt w:val="bullet"/>
      <w:lvlText w:val="•"/>
      <w:lvlJc w:val="left"/>
      <w:pPr>
        <w:ind w:left="2261" w:hanging="356"/>
      </w:pPr>
      <w:rPr>
        <w:rFonts w:hint="default"/>
      </w:rPr>
    </w:lvl>
    <w:lvl w:ilvl="3" w:tplc="5F68AFD0">
      <w:start w:val="1"/>
      <w:numFmt w:val="bullet"/>
      <w:lvlText w:val="•"/>
      <w:lvlJc w:val="left"/>
      <w:pPr>
        <w:ind w:left="3144" w:hanging="356"/>
      </w:pPr>
      <w:rPr>
        <w:rFonts w:hint="default"/>
      </w:rPr>
    </w:lvl>
    <w:lvl w:ilvl="4" w:tplc="6526D502">
      <w:start w:val="1"/>
      <w:numFmt w:val="bullet"/>
      <w:lvlText w:val="•"/>
      <w:lvlJc w:val="left"/>
      <w:pPr>
        <w:ind w:left="4026" w:hanging="356"/>
      </w:pPr>
      <w:rPr>
        <w:rFonts w:hint="default"/>
      </w:rPr>
    </w:lvl>
    <w:lvl w:ilvl="5" w:tplc="60E46E62">
      <w:start w:val="1"/>
      <w:numFmt w:val="bullet"/>
      <w:lvlText w:val="•"/>
      <w:lvlJc w:val="left"/>
      <w:pPr>
        <w:ind w:left="4908" w:hanging="356"/>
      </w:pPr>
      <w:rPr>
        <w:rFonts w:hint="default"/>
      </w:rPr>
    </w:lvl>
    <w:lvl w:ilvl="6" w:tplc="1D780118">
      <w:start w:val="1"/>
      <w:numFmt w:val="bullet"/>
      <w:lvlText w:val="•"/>
      <w:lvlJc w:val="left"/>
      <w:pPr>
        <w:ind w:left="5791" w:hanging="356"/>
      </w:pPr>
      <w:rPr>
        <w:rFonts w:hint="default"/>
      </w:rPr>
    </w:lvl>
    <w:lvl w:ilvl="7" w:tplc="46B8589E">
      <w:start w:val="1"/>
      <w:numFmt w:val="bullet"/>
      <w:lvlText w:val="•"/>
      <w:lvlJc w:val="left"/>
      <w:pPr>
        <w:ind w:left="6673" w:hanging="356"/>
      </w:pPr>
      <w:rPr>
        <w:rFonts w:hint="default"/>
      </w:rPr>
    </w:lvl>
    <w:lvl w:ilvl="8" w:tplc="154EA964">
      <w:start w:val="1"/>
      <w:numFmt w:val="bullet"/>
      <w:lvlText w:val="•"/>
      <w:lvlJc w:val="left"/>
      <w:pPr>
        <w:ind w:left="7556" w:hanging="356"/>
      </w:pPr>
      <w:rPr>
        <w:rFonts w:hint="default"/>
      </w:rPr>
    </w:lvl>
  </w:abstractNum>
  <w:abstractNum w:abstractNumId="13">
    <w:nsid w:val="68F13070"/>
    <w:multiLevelType w:val="hybridMultilevel"/>
    <w:tmpl w:val="FFFFFFFF"/>
    <w:lvl w:ilvl="0" w:tplc="F712194C">
      <w:start w:val="1"/>
      <w:numFmt w:val="decimal"/>
      <w:lvlText w:val="(%1)"/>
      <w:lvlJc w:val="left"/>
      <w:pPr>
        <w:ind w:left="112" w:hanging="428"/>
      </w:pPr>
      <w:rPr>
        <w:rFonts w:ascii="Arial" w:eastAsia="Times New Roman" w:hAnsi="Arial" w:cs="Times New Roman" w:hint="default"/>
        <w:color w:val="2F2F2F"/>
        <w:sz w:val="21"/>
        <w:szCs w:val="21"/>
      </w:rPr>
    </w:lvl>
    <w:lvl w:ilvl="1" w:tplc="CD747F1A">
      <w:start w:val="1"/>
      <w:numFmt w:val="bullet"/>
      <w:lvlText w:val="•"/>
      <w:lvlJc w:val="left"/>
      <w:pPr>
        <w:ind w:left="1030" w:hanging="428"/>
      </w:pPr>
      <w:rPr>
        <w:rFonts w:hint="default"/>
      </w:rPr>
    </w:lvl>
    <w:lvl w:ilvl="2" w:tplc="7FBE37C6">
      <w:start w:val="1"/>
      <w:numFmt w:val="bullet"/>
      <w:lvlText w:val="•"/>
      <w:lvlJc w:val="left"/>
      <w:pPr>
        <w:ind w:left="1949" w:hanging="428"/>
      </w:pPr>
      <w:rPr>
        <w:rFonts w:hint="default"/>
      </w:rPr>
    </w:lvl>
    <w:lvl w:ilvl="3" w:tplc="34E471E8">
      <w:start w:val="1"/>
      <w:numFmt w:val="bullet"/>
      <w:lvlText w:val="•"/>
      <w:lvlJc w:val="left"/>
      <w:pPr>
        <w:ind w:left="2868" w:hanging="428"/>
      </w:pPr>
      <w:rPr>
        <w:rFonts w:hint="default"/>
      </w:rPr>
    </w:lvl>
    <w:lvl w:ilvl="4" w:tplc="58868490">
      <w:start w:val="1"/>
      <w:numFmt w:val="bullet"/>
      <w:lvlText w:val="•"/>
      <w:lvlJc w:val="left"/>
      <w:pPr>
        <w:ind w:left="3787" w:hanging="428"/>
      </w:pPr>
      <w:rPr>
        <w:rFonts w:hint="default"/>
      </w:rPr>
    </w:lvl>
    <w:lvl w:ilvl="5" w:tplc="F3C6BB50">
      <w:start w:val="1"/>
      <w:numFmt w:val="bullet"/>
      <w:lvlText w:val="•"/>
      <w:lvlJc w:val="left"/>
      <w:pPr>
        <w:ind w:left="4706" w:hanging="428"/>
      </w:pPr>
      <w:rPr>
        <w:rFonts w:hint="default"/>
      </w:rPr>
    </w:lvl>
    <w:lvl w:ilvl="6" w:tplc="83E8DE5A">
      <w:start w:val="1"/>
      <w:numFmt w:val="bullet"/>
      <w:lvlText w:val="•"/>
      <w:lvlJc w:val="left"/>
      <w:pPr>
        <w:ind w:left="5625" w:hanging="428"/>
      </w:pPr>
      <w:rPr>
        <w:rFonts w:hint="default"/>
      </w:rPr>
    </w:lvl>
    <w:lvl w:ilvl="7" w:tplc="A1FA7D36">
      <w:start w:val="1"/>
      <w:numFmt w:val="bullet"/>
      <w:lvlText w:val="•"/>
      <w:lvlJc w:val="left"/>
      <w:pPr>
        <w:ind w:left="6544" w:hanging="428"/>
      </w:pPr>
      <w:rPr>
        <w:rFonts w:hint="default"/>
      </w:rPr>
    </w:lvl>
    <w:lvl w:ilvl="8" w:tplc="0A72F880">
      <w:start w:val="1"/>
      <w:numFmt w:val="bullet"/>
      <w:lvlText w:val="•"/>
      <w:lvlJc w:val="left"/>
      <w:pPr>
        <w:ind w:left="7463" w:hanging="428"/>
      </w:pPr>
      <w:rPr>
        <w:rFonts w:hint="default"/>
      </w:rPr>
    </w:lvl>
  </w:abstractNum>
  <w:abstractNum w:abstractNumId="14">
    <w:nsid w:val="695524E7"/>
    <w:multiLevelType w:val="hybridMultilevel"/>
    <w:tmpl w:val="FFFFFFFF"/>
    <w:lvl w:ilvl="0" w:tplc="F0AA3A22">
      <w:start w:val="1"/>
      <w:numFmt w:val="decimal"/>
      <w:lvlText w:val="(%1)"/>
      <w:lvlJc w:val="left"/>
      <w:pPr>
        <w:ind w:left="117" w:hanging="432"/>
      </w:pPr>
      <w:rPr>
        <w:rFonts w:ascii="Arial" w:eastAsia="Times New Roman" w:hAnsi="Arial" w:cs="Times New Roman" w:hint="default"/>
        <w:color w:val="2F2F2F"/>
        <w:w w:val="109"/>
        <w:sz w:val="20"/>
        <w:szCs w:val="20"/>
      </w:rPr>
    </w:lvl>
    <w:lvl w:ilvl="1" w:tplc="B19E9328">
      <w:start w:val="1"/>
      <w:numFmt w:val="bullet"/>
      <w:lvlText w:val="•"/>
      <w:lvlJc w:val="left"/>
      <w:pPr>
        <w:ind w:left="1037" w:hanging="432"/>
      </w:pPr>
      <w:rPr>
        <w:rFonts w:hint="default"/>
      </w:rPr>
    </w:lvl>
    <w:lvl w:ilvl="2" w:tplc="10DE5C86">
      <w:start w:val="1"/>
      <w:numFmt w:val="bullet"/>
      <w:lvlText w:val="•"/>
      <w:lvlJc w:val="left"/>
      <w:pPr>
        <w:ind w:left="1958" w:hanging="432"/>
      </w:pPr>
      <w:rPr>
        <w:rFonts w:hint="default"/>
      </w:rPr>
    </w:lvl>
    <w:lvl w:ilvl="3" w:tplc="11183A7C">
      <w:start w:val="1"/>
      <w:numFmt w:val="bullet"/>
      <w:lvlText w:val="•"/>
      <w:lvlJc w:val="left"/>
      <w:pPr>
        <w:ind w:left="2878" w:hanging="432"/>
      </w:pPr>
      <w:rPr>
        <w:rFonts w:hint="default"/>
      </w:rPr>
    </w:lvl>
    <w:lvl w:ilvl="4" w:tplc="12A4930C">
      <w:start w:val="1"/>
      <w:numFmt w:val="bullet"/>
      <w:lvlText w:val="•"/>
      <w:lvlJc w:val="left"/>
      <w:pPr>
        <w:ind w:left="3798" w:hanging="432"/>
      </w:pPr>
      <w:rPr>
        <w:rFonts w:hint="default"/>
      </w:rPr>
    </w:lvl>
    <w:lvl w:ilvl="5" w:tplc="B9CEC72A">
      <w:start w:val="1"/>
      <w:numFmt w:val="bullet"/>
      <w:lvlText w:val="•"/>
      <w:lvlJc w:val="left"/>
      <w:pPr>
        <w:ind w:left="4719" w:hanging="432"/>
      </w:pPr>
      <w:rPr>
        <w:rFonts w:hint="default"/>
      </w:rPr>
    </w:lvl>
    <w:lvl w:ilvl="6" w:tplc="25581128">
      <w:start w:val="1"/>
      <w:numFmt w:val="bullet"/>
      <w:lvlText w:val="•"/>
      <w:lvlJc w:val="left"/>
      <w:pPr>
        <w:ind w:left="5639" w:hanging="432"/>
      </w:pPr>
      <w:rPr>
        <w:rFonts w:hint="default"/>
      </w:rPr>
    </w:lvl>
    <w:lvl w:ilvl="7" w:tplc="85A6ACA2">
      <w:start w:val="1"/>
      <w:numFmt w:val="bullet"/>
      <w:lvlText w:val="•"/>
      <w:lvlJc w:val="left"/>
      <w:pPr>
        <w:ind w:left="6559" w:hanging="432"/>
      </w:pPr>
      <w:rPr>
        <w:rFonts w:hint="default"/>
      </w:rPr>
    </w:lvl>
    <w:lvl w:ilvl="8" w:tplc="565211BE">
      <w:start w:val="1"/>
      <w:numFmt w:val="bullet"/>
      <w:lvlText w:val="•"/>
      <w:lvlJc w:val="left"/>
      <w:pPr>
        <w:ind w:left="7480" w:hanging="432"/>
      </w:pPr>
      <w:rPr>
        <w:rFonts w:hint="default"/>
      </w:rPr>
    </w:lvl>
  </w:abstractNum>
  <w:abstractNum w:abstractNumId="15">
    <w:nsid w:val="6B1D0A08"/>
    <w:multiLevelType w:val="hybridMultilevel"/>
    <w:tmpl w:val="FFFFFFFF"/>
    <w:lvl w:ilvl="0" w:tplc="1C8CB11C">
      <w:start w:val="1"/>
      <w:numFmt w:val="decimal"/>
      <w:lvlText w:val="%1."/>
      <w:lvlJc w:val="left"/>
      <w:pPr>
        <w:ind w:left="127" w:hanging="250"/>
      </w:pPr>
      <w:rPr>
        <w:rFonts w:ascii="Arial" w:eastAsia="Times New Roman" w:hAnsi="Arial" w:cs="Times New Roman" w:hint="default"/>
        <w:color w:val="313131"/>
        <w:w w:val="101"/>
        <w:sz w:val="21"/>
        <w:szCs w:val="21"/>
      </w:rPr>
    </w:lvl>
    <w:lvl w:ilvl="1" w:tplc="F05A663A">
      <w:start w:val="1"/>
      <w:numFmt w:val="bullet"/>
      <w:lvlText w:val="•"/>
      <w:lvlJc w:val="left"/>
      <w:pPr>
        <w:ind w:left="1048" w:hanging="250"/>
      </w:pPr>
      <w:rPr>
        <w:rFonts w:hint="default"/>
      </w:rPr>
    </w:lvl>
    <w:lvl w:ilvl="2" w:tplc="3C7E077E">
      <w:start w:val="1"/>
      <w:numFmt w:val="bullet"/>
      <w:lvlText w:val="•"/>
      <w:lvlJc w:val="left"/>
      <w:pPr>
        <w:ind w:left="1969" w:hanging="250"/>
      </w:pPr>
      <w:rPr>
        <w:rFonts w:hint="default"/>
      </w:rPr>
    </w:lvl>
    <w:lvl w:ilvl="3" w:tplc="B23E7D6E">
      <w:start w:val="1"/>
      <w:numFmt w:val="bullet"/>
      <w:lvlText w:val="•"/>
      <w:lvlJc w:val="left"/>
      <w:pPr>
        <w:ind w:left="2891" w:hanging="250"/>
      </w:pPr>
      <w:rPr>
        <w:rFonts w:hint="default"/>
      </w:rPr>
    </w:lvl>
    <w:lvl w:ilvl="4" w:tplc="8BA0DFA8">
      <w:start w:val="1"/>
      <w:numFmt w:val="bullet"/>
      <w:lvlText w:val="•"/>
      <w:lvlJc w:val="left"/>
      <w:pPr>
        <w:ind w:left="3812" w:hanging="250"/>
      </w:pPr>
      <w:rPr>
        <w:rFonts w:hint="default"/>
      </w:rPr>
    </w:lvl>
    <w:lvl w:ilvl="5" w:tplc="A9DCCE0A">
      <w:start w:val="1"/>
      <w:numFmt w:val="bullet"/>
      <w:lvlText w:val="•"/>
      <w:lvlJc w:val="left"/>
      <w:pPr>
        <w:ind w:left="4734" w:hanging="250"/>
      </w:pPr>
      <w:rPr>
        <w:rFonts w:hint="default"/>
      </w:rPr>
    </w:lvl>
    <w:lvl w:ilvl="6" w:tplc="CF66326E">
      <w:start w:val="1"/>
      <w:numFmt w:val="bullet"/>
      <w:lvlText w:val="•"/>
      <w:lvlJc w:val="left"/>
      <w:pPr>
        <w:ind w:left="5655" w:hanging="250"/>
      </w:pPr>
      <w:rPr>
        <w:rFonts w:hint="default"/>
      </w:rPr>
    </w:lvl>
    <w:lvl w:ilvl="7" w:tplc="EFC292B0">
      <w:start w:val="1"/>
      <w:numFmt w:val="bullet"/>
      <w:lvlText w:val="•"/>
      <w:lvlJc w:val="left"/>
      <w:pPr>
        <w:ind w:left="6576" w:hanging="250"/>
      </w:pPr>
      <w:rPr>
        <w:rFonts w:hint="default"/>
      </w:rPr>
    </w:lvl>
    <w:lvl w:ilvl="8" w:tplc="DF44B016">
      <w:start w:val="1"/>
      <w:numFmt w:val="bullet"/>
      <w:lvlText w:val="•"/>
      <w:lvlJc w:val="left"/>
      <w:pPr>
        <w:ind w:left="7498" w:hanging="250"/>
      </w:pPr>
      <w:rPr>
        <w:rFonts w:hint="default"/>
      </w:rPr>
    </w:lvl>
  </w:abstractNum>
  <w:abstractNum w:abstractNumId="16">
    <w:nsid w:val="7225518F"/>
    <w:multiLevelType w:val="hybridMultilevel"/>
    <w:tmpl w:val="FFFFFFFF"/>
    <w:lvl w:ilvl="0" w:tplc="60A06D1E">
      <w:start w:val="1"/>
      <w:numFmt w:val="bullet"/>
      <w:lvlText w:val="-"/>
      <w:lvlJc w:val="left"/>
      <w:pPr>
        <w:ind w:left="420" w:hanging="293"/>
      </w:pPr>
      <w:rPr>
        <w:rFonts w:ascii="Arial" w:eastAsia="Times New Roman" w:hAnsi="Arial" w:hint="default"/>
        <w:color w:val="6D6D6D"/>
        <w:w w:val="191"/>
        <w:sz w:val="21"/>
      </w:rPr>
    </w:lvl>
    <w:lvl w:ilvl="1" w:tplc="905ECEEC">
      <w:start w:val="1"/>
      <w:numFmt w:val="bullet"/>
      <w:lvlText w:val="•"/>
      <w:lvlJc w:val="left"/>
      <w:pPr>
        <w:ind w:left="1312" w:hanging="293"/>
      </w:pPr>
      <w:rPr>
        <w:rFonts w:hint="default"/>
      </w:rPr>
    </w:lvl>
    <w:lvl w:ilvl="2" w:tplc="AE50E71C">
      <w:start w:val="1"/>
      <w:numFmt w:val="bullet"/>
      <w:lvlText w:val="•"/>
      <w:lvlJc w:val="left"/>
      <w:pPr>
        <w:ind w:left="2204" w:hanging="293"/>
      </w:pPr>
      <w:rPr>
        <w:rFonts w:hint="default"/>
      </w:rPr>
    </w:lvl>
    <w:lvl w:ilvl="3" w:tplc="9AAA0A4C">
      <w:start w:val="1"/>
      <w:numFmt w:val="bullet"/>
      <w:lvlText w:val="•"/>
      <w:lvlJc w:val="left"/>
      <w:pPr>
        <w:ind w:left="3096" w:hanging="293"/>
      </w:pPr>
      <w:rPr>
        <w:rFonts w:hint="default"/>
      </w:rPr>
    </w:lvl>
    <w:lvl w:ilvl="4" w:tplc="57FCC450">
      <w:start w:val="1"/>
      <w:numFmt w:val="bullet"/>
      <w:lvlText w:val="•"/>
      <w:lvlJc w:val="left"/>
      <w:pPr>
        <w:ind w:left="3988" w:hanging="293"/>
      </w:pPr>
      <w:rPr>
        <w:rFonts w:hint="default"/>
      </w:rPr>
    </w:lvl>
    <w:lvl w:ilvl="5" w:tplc="DD300990">
      <w:start w:val="1"/>
      <w:numFmt w:val="bullet"/>
      <w:lvlText w:val="•"/>
      <w:lvlJc w:val="left"/>
      <w:pPr>
        <w:ind w:left="4880" w:hanging="293"/>
      </w:pPr>
      <w:rPr>
        <w:rFonts w:hint="default"/>
      </w:rPr>
    </w:lvl>
    <w:lvl w:ilvl="6" w:tplc="18EC9360">
      <w:start w:val="1"/>
      <w:numFmt w:val="bullet"/>
      <w:lvlText w:val="•"/>
      <w:lvlJc w:val="left"/>
      <w:pPr>
        <w:ind w:left="5772" w:hanging="293"/>
      </w:pPr>
      <w:rPr>
        <w:rFonts w:hint="default"/>
      </w:rPr>
    </w:lvl>
    <w:lvl w:ilvl="7" w:tplc="5D5AC488">
      <w:start w:val="1"/>
      <w:numFmt w:val="bullet"/>
      <w:lvlText w:val="•"/>
      <w:lvlJc w:val="left"/>
      <w:pPr>
        <w:ind w:left="6664" w:hanging="293"/>
      </w:pPr>
      <w:rPr>
        <w:rFonts w:hint="default"/>
      </w:rPr>
    </w:lvl>
    <w:lvl w:ilvl="8" w:tplc="356CC054">
      <w:start w:val="1"/>
      <w:numFmt w:val="bullet"/>
      <w:lvlText w:val="•"/>
      <w:lvlJc w:val="left"/>
      <w:pPr>
        <w:ind w:left="7556" w:hanging="293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14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E3E"/>
    <w:rsid w:val="00151B85"/>
    <w:rsid w:val="001F2B5F"/>
    <w:rsid w:val="0024652E"/>
    <w:rsid w:val="002C287F"/>
    <w:rsid w:val="003E1D4D"/>
    <w:rsid w:val="004132DA"/>
    <w:rsid w:val="0049005A"/>
    <w:rsid w:val="00490737"/>
    <w:rsid w:val="004A26F0"/>
    <w:rsid w:val="005A18F5"/>
    <w:rsid w:val="005E231A"/>
    <w:rsid w:val="00705DE7"/>
    <w:rsid w:val="00737D74"/>
    <w:rsid w:val="0074064E"/>
    <w:rsid w:val="00781E05"/>
    <w:rsid w:val="007A5D47"/>
    <w:rsid w:val="007D45C1"/>
    <w:rsid w:val="00831564"/>
    <w:rsid w:val="00834001"/>
    <w:rsid w:val="00991A1E"/>
    <w:rsid w:val="009C3625"/>
    <w:rsid w:val="00A7652A"/>
    <w:rsid w:val="00A944FB"/>
    <w:rsid w:val="00B67DAF"/>
    <w:rsid w:val="00BA5B76"/>
    <w:rsid w:val="00BD5960"/>
    <w:rsid w:val="00D12C60"/>
    <w:rsid w:val="00D4251E"/>
    <w:rsid w:val="00E20058"/>
    <w:rsid w:val="00F92E3E"/>
    <w:rsid w:val="00F9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3E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92E3E"/>
    <w:pPr>
      <w:ind w:left="303"/>
      <w:outlineLvl w:val="0"/>
    </w:pPr>
    <w:rPr>
      <w:rFonts w:ascii="Arial" w:hAnsi="Arial"/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99"/>
    <w:qFormat/>
    <w:rsid w:val="00F92E3E"/>
    <w:pPr>
      <w:ind w:left="123" w:hanging="5"/>
      <w:outlineLvl w:val="1"/>
    </w:pPr>
    <w:rPr>
      <w:rFonts w:ascii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F92E3E"/>
    <w:pPr>
      <w:spacing w:before="72"/>
      <w:ind w:left="117"/>
      <w:outlineLvl w:val="2"/>
    </w:pPr>
    <w:rPr>
      <w:rFonts w:ascii="Arial" w:hAnsi="Arial"/>
    </w:rPr>
  </w:style>
  <w:style w:type="paragraph" w:styleId="Heading4">
    <w:name w:val="heading 4"/>
    <w:basedOn w:val="Normal"/>
    <w:link w:val="Heading4Char"/>
    <w:uiPriority w:val="99"/>
    <w:qFormat/>
    <w:rsid w:val="00F92E3E"/>
    <w:pPr>
      <w:outlineLvl w:val="3"/>
    </w:pPr>
    <w:rPr>
      <w:rFonts w:ascii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2D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32DA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32DA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132DA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92E3E"/>
    <w:pPr>
      <w:spacing w:before="125"/>
      <w:ind w:left="420"/>
    </w:pPr>
    <w:rPr>
      <w:rFonts w:ascii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32DA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F92E3E"/>
  </w:style>
  <w:style w:type="paragraph" w:customStyle="1" w:styleId="TableParagraph">
    <w:name w:val="Table Paragraph"/>
    <w:basedOn w:val="Normal"/>
    <w:uiPriority w:val="99"/>
    <w:rsid w:val="00F92E3E"/>
  </w:style>
  <w:style w:type="paragraph" w:styleId="Header">
    <w:name w:val="header"/>
    <w:basedOn w:val="Normal"/>
    <w:link w:val="HeaderChar"/>
    <w:uiPriority w:val="99"/>
    <w:rsid w:val="00B67D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32DA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B67D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32DA"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1492</Words>
  <Characters>9405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Anforderungen nach § 119b Abs</dc:title>
  <dc:subject/>
  <dc:creator>degner</dc:creator>
  <cp:keywords/>
  <dc:description/>
  <cp:lastModifiedBy>isensee</cp:lastModifiedBy>
  <cp:revision>2</cp:revision>
  <cp:lastPrinted>2014-06-05T13:36:00Z</cp:lastPrinted>
  <dcterms:created xsi:type="dcterms:W3CDTF">2014-11-27T12:17:00Z</dcterms:created>
  <dcterms:modified xsi:type="dcterms:W3CDTF">2014-11-27T12:17:00Z</dcterms:modified>
</cp:coreProperties>
</file>